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4024F2" w:rsidRDefault="006969D3" w:rsidP="004024F2">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EE4932" w:rsidRPr="004404FF" w:rsidRDefault="00AA07C6" w:rsidP="00AA07C6">
      <w:pPr>
        <w:pStyle w:val="Parrfoindependiente"/>
        <w:spacing w:after="0"/>
        <w:jc w:val="center"/>
        <w:rPr>
          <w:rFonts w:ascii="Trebuchet MS" w:hAnsi="Trebuchet MS"/>
          <w:b/>
          <w:i/>
          <w:sz w:val="18"/>
          <w:szCs w:val="18"/>
          <w:lang w:val="pt-BR"/>
        </w:rPr>
      </w:pPr>
      <w:r w:rsidRPr="004404FF">
        <w:rPr>
          <w:rFonts w:ascii="Trebuchet MS" w:hAnsi="Trebuchet MS"/>
          <w:b/>
          <w:sz w:val="18"/>
          <w:szCs w:val="18"/>
          <w:lang w:val="pt-BR"/>
        </w:rPr>
        <w:t>LEY DE PROTECCIÓN DE DATOS PERSONALES EN POSESIÓN DE SUJETOS OBLIGADOS DEL ESTADO DE SINALOA</w:t>
      </w:r>
      <w:r w:rsidRPr="004404FF">
        <w:rPr>
          <w:rFonts w:ascii="Trebuchet MS" w:hAnsi="Trebuchet MS"/>
          <w:b/>
          <w:i/>
          <w:sz w:val="18"/>
          <w:szCs w:val="18"/>
          <w:lang w:val="pt-BR"/>
        </w:rPr>
        <w:t>.</w:t>
      </w:r>
    </w:p>
    <w:p w:rsidR="00AA07C6" w:rsidRPr="004404FF" w:rsidRDefault="00AA07C6" w:rsidP="00BD4507">
      <w:pPr>
        <w:pStyle w:val="Parrfoindependiente"/>
        <w:spacing w:after="0"/>
        <w:rPr>
          <w:rFonts w:ascii="Trebuchet MS" w:hAnsi="Trebuchet MS"/>
          <w:b/>
          <w:i/>
          <w:sz w:val="18"/>
          <w:szCs w:val="18"/>
          <w:lang w:val="pt-BR"/>
        </w:rPr>
      </w:pPr>
    </w:p>
    <w:p w:rsidR="00547B69" w:rsidRPr="004404FF" w:rsidRDefault="00547B69" w:rsidP="00547B69">
      <w:pPr>
        <w:jc w:val="center"/>
        <w:rPr>
          <w:rFonts w:ascii="Trebuchet MS" w:hAnsi="Trebuchet MS"/>
          <w:b/>
          <w:bCs/>
          <w:iCs/>
          <w:sz w:val="18"/>
          <w:szCs w:val="18"/>
          <w:lang w:val="es-MX"/>
        </w:rPr>
      </w:pPr>
      <w:r w:rsidRPr="004404FF">
        <w:rPr>
          <w:rFonts w:ascii="Trebuchet MS" w:hAnsi="Trebuchet MS"/>
          <w:b/>
          <w:bCs/>
          <w:iCs/>
          <w:sz w:val="18"/>
          <w:szCs w:val="18"/>
          <w:lang w:val="es-MX"/>
        </w:rPr>
        <w:t>AVISO DE PRIVACIDAD</w:t>
      </w:r>
      <w:r w:rsidR="004024F2" w:rsidRPr="004404FF">
        <w:rPr>
          <w:rFonts w:ascii="Trebuchet MS" w:hAnsi="Trebuchet MS"/>
          <w:b/>
          <w:bCs/>
          <w:iCs/>
          <w:sz w:val="18"/>
          <w:szCs w:val="18"/>
          <w:lang w:val="es-MX"/>
        </w:rPr>
        <w:t xml:space="preserve"> DE LA DIRECCIÓN DE TESORERIA</w:t>
      </w:r>
    </w:p>
    <w:p w:rsidR="00547B69" w:rsidRPr="004404FF" w:rsidRDefault="00547B69" w:rsidP="00547B69">
      <w:pPr>
        <w:jc w:val="both"/>
        <w:rPr>
          <w:rFonts w:ascii="Trebuchet MS" w:hAnsi="Trebuchet MS"/>
          <w:bCs/>
          <w:iCs/>
          <w:sz w:val="18"/>
          <w:szCs w:val="18"/>
          <w:lang w:val="es-MX"/>
        </w:rPr>
      </w:pPr>
      <w:r w:rsidRPr="004404FF">
        <w:rPr>
          <w:rFonts w:ascii="Trebuchet MS" w:hAnsi="Trebuchet MS"/>
          <w:bCs/>
          <w:iCs/>
          <w:sz w:val="18"/>
          <w:szCs w:val="18"/>
          <w:lang w:val="es-MX"/>
        </w:rPr>
        <w:t>Conforme a lo dispuesto en la Ley de Transparencia y Acceso a la Información Pública del Estado de Sinaloa y a la Ley de Protección de Datos Personales en Posesión de Sujetos Obligados del Estado de Sinaloa, la</w:t>
      </w:r>
      <w:r w:rsidR="00132367" w:rsidRPr="004404FF">
        <w:rPr>
          <w:rFonts w:ascii="Trebuchet MS" w:hAnsi="Trebuchet MS"/>
          <w:bCs/>
          <w:iCs/>
          <w:sz w:val="18"/>
          <w:szCs w:val="18"/>
          <w:lang w:val="es-MX"/>
        </w:rPr>
        <w:t xml:space="preserve"> Dirección de Tesorería, </w:t>
      </w:r>
      <w:r w:rsidRPr="004404FF">
        <w:rPr>
          <w:rFonts w:ascii="Trebuchet MS" w:hAnsi="Trebuchet MS"/>
          <w:bCs/>
          <w:iCs/>
          <w:sz w:val="18"/>
          <w:szCs w:val="18"/>
          <w:lang w:val="es-MX"/>
        </w:rPr>
        <w:t xml:space="preserve">adscrita a la Secretaría de Administración y Finanzas del Gobierno del Estado de Sinaloa  con domicilio en Avenida Insurgentes S/N </w:t>
      </w:r>
      <w:r w:rsidR="00132367" w:rsidRPr="004404FF">
        <w:rPr>
          <w:rFonts w:ascii="Trebuchet MS" w:hAnsi="Trebuchet MS"/>
          <w:bCs/>
          <w:iCs/>
          <w:sz w:val="18"/>
          <w:szCs w:val="18"/>
          <w:lang w:val="es-MX"/>
        </w:rPr>
        <w:t>Primer Piso</w:t>
      </w:r>
      <w:r w:rsidRPr="004404FF">
        <w:rPr>
          <w:rFonts w:ascii="Trebuchet MS" w:hAnsi="Trebuchet MS"/>
          <w:bCs/>
          <w:iCs/>
          <w:sz w:val="18"/>
          <w:szCs w:val="18"/>
          <w:lang w:val="es-MX"/>
        </w:rPr>
        <w:t>, Colonia, Centro Sinaloa Culiacán, Sinaloa</w:t>
      </w:r>
      <w:r w:rsidRPr="004404FF">
        <w:rPr>
          <w:rFonts w:ascii="Trebuchet MS" w:hAnsi="Trebuchet MS"/>
          <w:bCs/>
          <w:i/>
          <w:iCs/>
          <w:sz w:val="18"/>
          <w:szCs w:val="18"/>
          <w:lang w:val="es-MX"/>
        </w:rPr>
        <w:t xml:space="preserve">, </w:t>
      </w:r>
      <w:r w:rsidRPr="004404FF">
        <w:rPr>
          <w:rFonts w:ascii="Trebuchet MS" w:hAnsi="Trebuchet MS"/>
          <w:bCs/>
          <w:iCs/>
          <w:sz w:val="18"/>
          <w:szCs w:val="18"/>
          <w:lang w:val="es-MX"/>
        </w:rPr>
        <w:t>C.P.</w:t>
      </w:r>
      <w:r w:rsidR="00D53EA0" w:rsidRPr="004404FF">
        <w:rPr>
          <w:rFonts w:ascii="Trebuchet MS" w:hAnsi="Trebuchet MS"/>
          <w:bCs/>
          <w:iCs/>
          <w:sz w:val="18"/>
          <w:szCs w:val="18"/>
          <w:lang w:val="es-MX"/>
        </w:rPr>
        <w:t xml:space="preserve"> </w:t>
      </w:r>
      <w:r w:rsidRPr="004404FF">
        <w:rPr>
          <w:rFonts w:ascii="Trebuchet MS" w:hAnsi="Trebuchet MS"/>
          <w:bCs/>
          <w:iCs/>
          <w:sz w:val="18"/>
          <w:szCs w:val="18"/>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4404FF" w:rsidRDefault="00E25ABA" w:rsidP="00547B69">
      <w:pPr>
        <w:jc w:val="both"/>
        <w:rPr>
          <w:rFonts w:ascii="Trebuchet MS" w:hAnsi="Trebuchet MS"/>
          <w:bCs/>
          <w:iCs/>
          <w:sz w:val="18"/>
          <w:szCs w:val="18"/>
          <w:lang w:val="es-MX"/>
        </w:rPr>
      </w:pPr>
    </w:p>
    <w:p w:rsidR="00547B69" w:rsidRPr="004404FF" w:rsidRDefault="00547B69" w:rsidP="00547B69">
      <w:pPr>
        <w:jc w:val="both"/>
        <w:rPr>
          <w:rFonts w:ascii="Trebuchet MS" w:hAnsi="Trebuchet MS"/>
          <w:bCs/>
          <w:iCs/>
          <w:sz w:val="18"/>
          <w:szCs w:val="18"/>
          <w:lang w:val="es-MX"/>
        </w:rPr>
      </w:pPr>
      <w:r w:rsidRPr="004404FF">
        <w:rPr>
          <w:rFonts w:ascii="Trebuchet MS" w:hAnsi="Trebuchet MS"/>
          <w:b/>
          <w:bCs/>
          <w:iCs/>
          <w:sz w:val="18"/>
          <w:szCs w:val="18"/>
          <w:lang w:val="es-MX"/>
        </w:rPr>
        <w:t xml:space="preserve">Datos personales que se recaban y su finalidad. </w:t>
      </w:r>
      <w:r w:rsidRPr="004404FF">
        <w:rPr>
          <w:rFonts w:ascii="Trebuchet MS" w:hAnsi="Trebuchet MS"/>
          <w:bCs/>
          <w:iCs/>
          <w:sz w:val="18"/>
          <w:szCs w:val="18"/>
          <w:lang w:val="es-MX"/>
        </w:rPr>
        <w:t xml:space="preserve">Sus datos personales serán utilizados exclusivamente para dar atención a los trámites que realice en la </w:t>
      </w:r>
      <w:r w:rsidR="00132367" w:rsidRPr="004404FF">
        <w:rPr>
          <w:rFonts w:ascii="Trebuchet MS" w:hAnsi="Trebuchet MS"/>
          <w:bCs/>
          <w:iCs/>
          <w:sz w:val="18"/>
          <w:szCs w:val="18"/>
          <w:lang w:val="es-MX"/>
        </w:rPr>
        <w:t>Dirección de Tesorería</w:t>
      </w:r>
      <w:r w:rsidRPr="004404FF">
        <w:rPr>
          <w:rFonts w:ascii="Trebuchet MS" w:hAnsi="Trebuchet MS"/>
          <w:bCs/>
          <w:iCs/>
          <w:sz w:val="18"/>
          <w:szCs w:val="18"/>
          <w:lang w:val="es-MX"/>
        </w:rPr>
        <w:t xml:space="preserve"> adscrita a la Secretaría de Administración y Finanzas del Gobierno del Estado de Sinaloa, así como para los trámites internos que se realicen en la misma, como parte del diario quehacer del área que emite el presente </w:t>
      </w:r>
      <w:r w:rsidR="009D763B" w:rsidRPr="004404FF">
        <w:rPr>
          <w:rFonts w:ascii="Trebuchet MS" w:hAnsi="Trebuchet MS"/>
          <w:bCs/>
          <w:iCs/>
          <w:sz w:val="18"/>
          <w:szCs w:val="18"/>
          <w:lang w:val="es-MX"/>
        </w:rPr>
        <w:t>aviso</w:t>
      </w:r>
      <w:r w:rsidRPr="004404FF">
        <w:rPr>
          <w:rFonts w:ascii="Trebuchet MS" w:hAnsi="Trebuchet MS"/>
          <w:bCs/>
          <w:iCs/>
          <w:sz w:val="18"/>
          <w:szCs w:val="18"/>
          <w:lang w:val="es-MX"/>
        </w:rPr>
        <w:t xml:space="preserve">. Sus datos personales </w:t>
      </w:r>
      <w:r w:rsidR="005F5C65" w:rsidRPr="004404FF">
        <w:rPr>
          <w:rFonts w:ascii="Trebuchet MS" w:hAnsi="Trebuchet MS"/>
          <w:bCs/>
          <w:iCs/>
          <w:sz w:val="18"/>
          <w:szCs w:val="18"/>
          <w:lang w:val="es-MX"/>
        </w:rPr>
        <w:t xml:space="preserve">pueden y de ser así, </w:t>
      </w:r>
      <w:r w:rsidRPr="004404FF">
        <w:rPr>
          <w:rFonts w:ascii="Trebuchet MS" w:hAnsi="Trebuchet MS"/>
          <w:bCs/>
          <w:iCs/>
          <w:sz w:val="18"/>
          <w:szCs w:val="18"/>
          <w:lang w:val="es-MX"/>
        </w:rPr>
        <w:t>serán utilizados</w:t>
      </w:r>
      <w:r w:rsidR="004404FF" w:rsidRPr="004404FF">
        <w:rPr>
          <w:rFonts w:ascii="Trebuchet MS" w:hAnsi="Trebuchet MS"/>
          <w:bCs/>
          <w:iCs/>
          <w:sz w:val="18"/>
          <w:szCs w:val="18"/>
          <w:lang w:val="es-MX"/>
        </w:rPr>
        <w:t xml:space="preserve"> al </w:t>
      </w:r>
      <w:r w:rsidR="004404FF" w:rsidRPr="004404FF">
        <w:rPr>
          <w:rFonts w:ascii="Trebuchet MS" w:hAnsi="Trebuchet MS"/>
          <w:bCs/>
          <w:iCs/>
          <w:sz w:val="18"/>
          <w:szCs w:val="18"/>
        </w:rPr>
        <w:t>concentrar, custodiar y distribuir los fondos y valores del Poder Ejecutivo del Estado y los que por cualquier concepto tengan a su cuidado; al supervisar diariamente la concentración de los ingresos que, de acuerdo con las leyes, tenga derecho a percibir el Poder Ejecutivo del Estado, directa o indirectamente; al realizar los pagos autorizados que afecten al presupuesto y demás que legalmente debe hacer el Poder Ejecutivo del Estado en función de sus disponibilidades y los programas de pago establecidos al respecto, así como revisar y firmar los cheques de pago o efectuar las transferencias electrónicas a los beneficiarios y por gastos fijos; al efectuar los movimientos bancarios necesarios y congruentes a los requerimientos y políticas del Estado, conforme a la normatividad aplicable; así como llevar registros diarios sobre el flujo de caja y saldo en bancos</w:t>
      </w:r>
      <w:r w:rsidR="002320AD">
        <w:rPr>
          <w:rFonts w:ascii="Trebuchet MS" w:hAnsi="Trebuchet MS"/>
          <w:bCs/>
          <w:iCs/>
          <w:sz w:val="18"/>
          <w:szCs w:val="18"/>
        </w:rPr>
        <w:t xml:space="preserve">, al </w:t>
      </w:r>
      <w:r w:rsidR="00132367" w:rsidRPr="004404FF">
        <w:rPr>
          <w:rFonts w:ascii="Trebuchet MS" w:hAnsi="Trebuchet MS"/>
          <w:bCs/>
          <w:iCs/>
          <w:sz w:val="18"/>
          <w:szCs w:val="18"/>
          <w:lang w:val="es-MX"/>
        </w:rPr>
        <w:t xml:space="preserve"> </w:t>
      </w:r>
      <w:r w:rsidR="002320AD">
        <w:rPr>
          <w:rFonts w:ascii="Trebuchet MS" w:hAnsi="Trebuchet MS"/>
          <w:bCs/>
          <w:iCs/>
          <w:sz w:val="18"/>
          <w:szCs w:val="18"/>
        </w:rPr>
        <w:t>r</w:t>
      </w:r>
      <w:r w:rsidR="002320AD" w:rsidRPr="002320AD">
        <w:rPr>
          <w:rFonts w:ascii="Trebuchet MS" w:hAnsi="Trebuchet MS"/>
          <w:bCs/>
          <w:iCs/>
          <w:sz w:val="18"/>
          <w:szCs w:val="18"/>
        </w:rPr>
        <w:t xml:space="preserve">emitir la información bancaria con oportunidad a la Dirección de Contabilidad Gubernamental de la Subsecretaría de Egresos, para su registro, control </w:t>
      </w:r>
      <w:r w:rsidR="002320AD">
        <w:rPr>
          <w:rFonts w:ascii="Trebuchet MS" w:hAnsi="Trebuchet MS"/>
          <w:bCs/>
          <w:iCs/>
          <w:sz w:val="18"/>
          <w:szCs w:val="18"/>
        </w:rPr>
        <w:t xml:space="preserve">y elaboración de conciliaciones. </w:t>
      </w:r>
      <w:r w:rsidRPr="004404FF">
        <w:rPr>
          <w:rFonts w:ascii="Trebuchet MS" w:hAnsi="Trebuchet MS"/>
          <w:bCs/>
          <w:iCs/>
          <w:sz w:val="18"/>
          <w:szCs w:val="18"/>
          <w:lang w:val="es-MX"/>
        </w:rPr>
        <w:t>Para las finalidades antes señaladas se podrán recabar, según se lo amerite el caso en concreto, todos o algunos los siguientes datos personales: nombre completo, domicilio, edad, estado civil, nacionalidad, número telefónico</w:t>
      </w:r>
      <w:r w:rsidR="00132367" w:rsidRPr="004404FF">
        <w:rPr>
          <w:rFonts w:ascii="Trebuchet MS" w:hAnsi="Trebuchet MS"/>
          <w:bCs/>
          <w:iCs/>
          <w:sz w:val="18"/>
          <w:szCs w:val="18"/>
          <w:lang w:val="es-MX"/>
        </w:rPr>
        <w:t>, Registro Federal de Contribuyentes</w:t>
      </w:r>
      <w:r w:rsidRPr="004404FF">
        <w:rPr>
          <w:rFonts w:ascii="Trebuchet MS" w:hAnsi="Trebuchet MS"/>
          <w:bCs/>
          <w:iCs/>
          <w:sz w:val="18"/>
          <w:szCs w:val="18"/>
          <w:lang w:val="es-MX"/>
        </w:rPr>
        <w:t xml:space="preserve"> y correo electrónico. Se informa que no se recabarán datos personales sensibles.</w:t>
      </w:r>
    </w:p>
    <w:p w:rsidR="00E25ABA" w:rsidRPr="004404FF" w:rsidRDefault="00E25ABA" w:rsidP="00547B69">
      <w:pPr>
        <w:jc w:val="both"/>
        <w:rPr>
          <w:rFonts w:ascii="Trebuchet MS" w:hAnsi="Trebuchet MS"/>
          <w:b/>
          <w:bCs/>
          <w:iCs/>
          <w:sz w:val="18"/>
          <w:szCs w:val="18"/>
          <w:lang w:val="es-MX"/>
        </w:rPr>
      </w:pPr>
    </w:p>
    <w:p w:rsidR="00547B69" w:rsidRPr="004404FF" w:rsidRDefault="00547B69" w:rsidP="00547B69">
      <w:pPr>
        <w:jc w:val="both"/>
        <w:rPr>
          <w:rFonts w:ascii="Trebuchet MS" w:hAnsi="Trebuchet MS"/>
          <w:bCs/>
          <w:iCs/>
          <w:sz w:val="18"/>
          <w:szCs w:val="18"/>
          <w:lang w:val="es-MX"/>
        </w:rPr>
      </w:pPr>
      <w:r w:rsidRPr="004404FF">
        <w:rPr>
          <w:rFonts w:ascii="Trebuchet MS" w:hAnsi="Trebuchet MS"/>
          <w:b/>
          <w:bCs/>
          <w:iCs/>
          <w:sz w:val="18"/>
          <w:szCs w:val="18"/>
          <w:lang w:val="es-MX"/>
        </w:rPr>
        <w:t xml:space="preserve">Fundamento para el tratamiento de datos personales. </w:t>
      </w:r>
      <w:r w:rsidRPr="004404FF">
        <w:rPr>
          <w:rFonts w:ascii="Trebuchet MS" w:hAnsi="Trebuchet MS"/>
          <w:bCs/>
          <w:iCs/>
          <w:sz w:val="18"/>
          <w:szCs w:val="18"/>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4404FF" w:rsidRPr="004404FF">
        <w:rPr>
          <w:rFonts w:ascii="Trebuchet MS" w:hAnsi="Trebuchet MS"/>
          <w:bCs/>
          <w:iCs/>
          <w:sz w:val="18"/>
          <w:szCs w:val="18"/>
          <w:lang w:val="es-MX"/>
        </w:rPr>
        <w:t>16</w:t>
      </w:r>
      <w:r w:rsidRPr="004404FF">
        <w:rPr>
          <w:rFonts w:ascii="Trebuchet MS" w:hAnsi="Trebuchet MS"/>
          <w:bCs/>
          <w:iCs/>
          <w:sz w:val="18"/>
          <w:szCs w:val="18"/>
          <w:lang w:val="es-MX"/>
        </w:rPr>
        <w:t xml:space="preserve"> del Reglamento Interior de la Secretaría de Administración y Finanzas del Estado de Sinaloa.</w:t>
      </w:r>
    </w:p>
    <w:p w:rsidR="00E25ABA" w:rsidRPr="004404FF" w:rsidRDefault="00E25ABA" w:rsidP="00547B69">
      <w:pPr>
        <w:jc w:val="both"/>
        <w:rPr>
          <w:rFonts w:ascii="Trebuchet MS" w:hAnsi="Trebuchet MS"/>
          <w:b/>
          <w:bCs/>
          <w:iCs/>
          <w:sz w:val="18"/>
          <w:szCs w:val="18"/>
          <w:lang w:val="es-MX"/>
        </w:rPr>
      </w:pPr>
    </w:p>
    <w:p w:rsidR="00547B69" w:rsidRPr="004404FF" w:rsidRDefault="00547B69" w:rsidP="00547B69">
      <w:pPr>
        <w:jc w:val="both"/>
        <w:rPr>
          <w:rFonts w:ascii="Trebuchet MS" w:hAnsi="Trebuchet MS"/>
          <w:bCs/>
          <w:iCs/>
          <w:sz w:val="18"/>
          <w:szCs w:val="18"/>
          <w:lang w:val="es-MX"/>
        </w:rPr>
      </w:pPr>
      <w:r w:rsidRPr="004404FF">
        <w:rPr>
          <w:rFonts w:ascii="Trebuchet MS" w:hAnsi="Trebuchet MS"/>
          <w:b/>
          <w:bCs/>
          <w:iCs/>
          <w:sz w:val="18"/>
          <w:szCs w:val="18"/>
          <w:lang w:val="es-MX"/>
        </w:rPr>
        <w:t xml:space="preserve">Mecanismos, medios y procedimientos disponibles para ejercer los derechos ARCO. </w:t>
      </w:r>
      <w:r w:rsidRPr="004404FF">
        <w:rPr>
          <w:rFonts w:ascii="Trebuchet MS" w:hAnsi="Trebuchet MS"/>
          <w:bCs/>
          <w:iCs/>
          <w:sz w:val="18"/>
          <w:szCs w:val="18"/>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4404FF">
        <w:rPr>
          <w:rFonts w:ascii="Trebuchet MS" w:hAnsi="Trebuchet MS"/>
          <w:bCs/>
          <w:iCs/>
          <w:sz w:val="18"/>
          <w:szCs w:val="18"/>
          <w:lang w:val="es-MX"/>
        </w:rPr>
        <w:t xml:space="preserve"> </w:t>
      </w:r>
      <w:r w:rsidRPr="004404FF">
        <w:rPr>
          <w:rFonts w:ascii="Trebuchet MS" w:hAnsi="Trebuchet MS"/>
          <w:bCs/>
          <w:iCs/>
          <w:sz w:val="18"/>
          <w:szCs w:val="18"/>
          <w:lang w:val="es-MX"/>
        </w:rPr>
        <w:t>domicilio en Avenida Insurgentes S/N Sótano, Colonia, Centro Sinaloa Culiacán, Sinaloa</w:t>
      </w:r>
      <w:r w:rsidRPr="004404FF">
        <w:rPr>
          <w:rFonts w:ascii="Trebuchet MS" w:hAnsi="Trebuchet MS"/>
          <w:bCs/>
          <w:i/>
          <w:iCs/>
          <w:sz w:val="18"/>
          <w:szCs w:val="18"/>
          <w:lang w:val="es-MX"/>
        </w:rPr>
        <w:t xml:space="preserve">, </w:t>
      </w:r>
      <w:r w:rsidRPr="004404FF">
        <w:rPr>
          <w:rFonts w:ascii="Trebuchet MS" w:hAnsi="Trebuchet MS"/>
          <w:bCs/>
          <w:iCs/>
          <w:sz w:val="18"/>
          <w:szCs w:val="18"/>
          <w:lang w:val="es-MX"/>
        </w:rPr>
        <w:t>C.P.80129. Teléfono (667)758-70-00 Extensión 2029.</w:t>
      </w:r>
    </w:p>
    <w:p w:rsidR="00E25ABA" w:rsidRPr="004404FF" w:rsidRDefault="00E25ABA" w:rsidP="00547B69">
      <w:pPr>
        <w:jc w:val="both"/>
        <w:rPr>
          <w:rFonts w:ascii="Trebuchet MS" w:hAnsi="Trebuchet MS"/>
          <w:b/>
          <w:bCs/>
          <w:iCs/>
          <w:sz w:val="18"/>
          <w:szCs w:val="18"/>
          <w:lang w:val="es-MX"/>
        </w:rPr>
      </w:pPr>
    </w:p>
    <w:p w:rsidR="00547B69" w:rsidRPr="004404FF" w:rsidRDefault="00547B69" w:rsidP="00547B69">
      <w:pPr>
        <w:jc w:val="both"/>
        <w:rPr>
          <w:rFonts w:ascii="Trebuchet MS" w:hAnsi="Trebuchet MS"/>
          <w:b/>
          <w:bCs/>
          <w:iCs/>
          <w:sz w:val="18"/>
          <w:szCs w:val="18"/>
          <w:lang w:val="es-MX"/>
        </w:rPr>
      </w:pPr>
      <w:r w:rsidRPr="004404FF">
        <w:rPr>
          <w:rFonts w:ascii="Trebuchet MS" w:hAnsi="Trebuchet MS"/>
          <w:b/>
          <w:bCs/>
          <w:iCs/>
          <w:sz w:val="18"/>
          <w:szCs w:val="18"/>
          <w:lang w:val="es-MX"/>
        </w:rPr>
        <w:t>¿Cómo puede revocar su consentimiento para el uso de sus datos personales?</w:t>
      </w:r>
      <w:r w:rsidR="00E25ABA" w:rsidRPr="004404FF">
        <w:rPr>
          <w:rFonts w:ascii="Trebuchet MS" w:hAnsi="Trebuchet MS"/>
          <w:b/>
          <w:bCs/>
          <w:iCs/>
          <w:sz w:val="18"/>
          <w:szCs w:val="18"/>
          <w:lang w:val="es-MX"/>
        </w:rPr>
        <w:t xml:space="preserve"> </w:t>
      </w:r>
      <w:r w:rsidRPr="004404FF">
        <w:rPr>
          <w:rFonts w:ascii="Trebuchet MS" w:hAnsi="Trebuchet MS"/>
          <w:bCs/>
          <w:iCs/>
          <w:sz w:val="18"/>
          <w:szCs w:val="18"/>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4404FF">
        <w:rPr>
          <w:rFonts w:ascii="Trebuchet MS" w:hAnsi="Trebuchet MS"/>
          <w:bCs/>
          <w:i/>
          <w:iCs/>
          <w:sz w:val="18"/>
          <w:szCs w:val="18"/>
          <w:lang w:val="es-MX"/>
        </w:rPr>
        <w:t xml:space="preserve">, </w:t>
      </w:r>
      <w:r w:rsidRPr="004404FF">
        <w:rPr>
          <w:rFonts w:ascii="Trebuchet MS" w:hAnsi="Trebuchet MS"/>
          <w:bCs/>
          <w:iCs/>
          <w:sz w:val="18"/>
          <w:szCs w:val="18"/>
          <w:lang w:val="es-MX"/>
        </w:rPr>
        <w:t>C.P.80129. Teléfono (667)758-70-00 Extensión 2029.</w:t>
      </w:r>
    </w:p>
    <w:p w:rsidR="00E25ABA" w:rsidRPr="004404FF" w:rsidRDefault="00E25ABA" w:rsidP="00547B69">
      <w:pPr>
        <w:jc w:val="both"/>
        <w:rPr>
          <w:rFonts w:ascii="Trebuchet MS" w:hAnsi="Trebuchet MS"/>
          <w:bCs/>
          <w:iCs/>
          <w:sz w:val="18"/>
          <w:szCs w:val="18"/>
          <w:lang w:val="es-MX"/>
        </w:rPr>
      </w:pPr>
    </w:p>
    <w:p w:rsidR="00547B69" w:rsidRPr="004404FF" w:rsidRDefault="00547B69" w:rsidP="00547B69">
      <w:pPr>
        <w:jc w:val="both"/>
        <w:rPr>
          <w:rFonts w:ascii="Trebuchet MS" w:hAnsi="Trebuchet MS"/>
          <w:bCs/>
          <w:iCs/>
          <w:sz w:val="18"/>
          <w:szCs w:val="18"/>
          <w:lang w:val="es-MX"/>
        </w:rPr>
      </w:pPr>
      <w:r w:rsidRPr="004404FF">
        <w:rPr>
          <w:rFonts w:ascii="Trebuchet MS" w:hAnsi="Trebuchet MS"/>
          <w:b/>
          <w:bCs/>
          <w:iCs/>
          <w:sz w:val="18"/>
          <w:szCs w:val="18"/>
          <w:lang w:val="es-MX"/>
        </w:rPr>
        <w:t xml:space="preserve">Transferencia de datos personales. </w:t>
      </w:r>
      <w:r w:rsidRPr="004404FF">
        <w:rPr>
          <w:rFonts w:ascii="Trebuchet MS" w:hAnsi="Trebuchet MS"/>
          <w:bCs/>
          <w:iCs/>
          <w:sz w:val="18"/>
          <w:szCs w:val="18"/>
          <w:lang w:val="es-MX"/>
        </w:rPr>
        <w:t>Se informa que no se realizarán transferencias de datos personales, salvo aquellas que sean necesarias para atender requerimientos de información de una Autoridad, competente, que este debidamente fundados y motivados.</w:t>
      </w:r>
    </w:p>
    <w:p w:rsidR="00E25ABA" w:rsidRPr="004404FF" w:rsidRDefault="00E25ABA" w:rsidP="00547B69">
      <w:pPr>
        <w:jc w:val="both"/>
        <w:rPr>
          <w:rFonts w:ascii="Trebuchet MS" w:hAnsi="Trebuchet MS"/>
          <w:b/>
          <w:bCs/>
          <w:iCs/>
          <w:sz w:val="18"/>
          <w:szCs w:val="18"/>
          <w:lang w:val="es-MX"/>
        </w:rPr>
      </w:pPr>
    </w:p>
    <w:p w:rsidR="004024F2" w:rsidRPr="004404FF" w:rsidRDefault="00547B69" w:rsidP="00547B69">
      <w:pPr>
        <w:jc w:val="both"/>
        <w:rPr>
          <w:rFonts w:ascii="Trebuchet MS" w:hAnsi="Trebuchet MS"/>
          <w:bCs/>
          <w:iCs/>
          <w:sz w:val="18"/>
          <w:szCs w:val="18"/>
          <w:lang w:val="es-MX"/>
        </w:rPr>
      </w:pPr>
      <w:r w:rsidRPr="004404FF">
        <w:rPr>
          <w:rFonts w:ascii="Trebuchet MS" w:hAnsi="Trebuchet MS"/>
          <w:b/>
          <w:bCs/>
          <w:iCs/>
          <w:sz w:val="18"/>
          <w:szCs w:val="18"/>
          <w:lang w:val="es-MX"/>
        </w:rPr>
        <w:t xml:space="preserve">Cambios al aviso de privacidad. </w:t>
      </w:r>
      <w:r w:rsidRPr="004404FF">
        <w:rPr>
          <w:rFonts w:ascii="Trebuchet MS" w:hAnsi="Trebuchet MS"/>
          <w:bCs/>
          <w:iCs/>
          <w:sz w:val="18"/>
          <w:szCs w:val="18"/>
          <w:lang w:val="es-MX"/>
        </w:rPr>
        <w:t>En caso de que exista un cambio de este aviso de privacidad, lo haremos de su conocimiento en el portal Oficial, en el apartado de esta Se</w:t>
      </w:r>
      <w:r w:rsidR="004024F2" w:rsidRPr="004404FF">
        <w:rPr>
          <w:rFonts w:ascii="Trebuchet MS" w:hAnsi="Trebuchet MS"/>
          <w:bCs/>
          <w:iCs/>
          <w:sz w:val="18"/>
          <w:szCs w:val="18"/>
          <w:lang w:val="es-MX"/>
        </w:rPr>
        <w:t>cretarí</w:t>
      </w:r>
      <w:r w:rsidRPr="004404FF">
        <w:rPr>
          <w:rFonts w:ascii="Trebuchet MS" w:hAnsi="Trebuchet MS"/>
          <w:bCs/>
          <w:iCs/>
          <w:sz w:val="18"/>
          <w:szCs w:val="18"/>
          <w:lang w:val="es-MX"/>
        </w:rPr>
        <w:t>a</w:t>
      </w:r>
      <w:r w:rsidR="004024F2" w:rsidRPr="004404FF">
        <w:rPr>
          <w:rFonts w:ascii="Trebuchet MS" w:hAnsi="Trebuchet MS"/>
          <w:bCs/>
          <w:iCs/>
          <w:sz w:val="18"/>
          <w:szCs w:val="18"/>
          <w:lang w:val="es-MX"/>
        </w:rPr>
        <w:t>:</w:t>
      </w:r>
    </w:p>
    <w:p w:rsidR="003714FB" w:rsidRPr="004404FF" w:rsidRDefault="005929E3" w:rsidP="00240C90">
      <w:pPr>
        <w:jc w:val="both"/>
        <w:rPr>
          <w:rFonts w:ascii="Trebuchet MS" w:hAnsi="Trebuchet MS"/>
          <w:sz w:val="18"/>
          <w:szCs w:val="18"/>
        </w:rPr>
      </w:pPr>
      <w:hyperlink r:id="rId8" w:history="1">
        <w:r w:rsidR="003714FB" w:rsidRPr="004404FF">
          <w:rPr>
            <w:rStyle w:val="Hipervnculo"/>
            <w:rFonts w:ascii="Trebuchet MS" w:hAnsi="Trebuchet MS"/>
            <w:sz w:val="18"/>
            <w:szCs w:val="18"/>
          </w:rPr>
          <w:t>http://saf.transparenciasinaloa.gob.mx/avisos-de-privacidad-de-la-secretaria-de-administracion-y-finanzas/</w:t>
        </w:r>
      </w:hyperlink>
    </w:p>
    <w:p w:rsidR="00E8456E" w:rsidRDefault="00E8456E" w:rsidP="00E8456E">
      <w:pPr>
        <w:jc w:val="both"/>
        <w:rPr>
          <w:rFonts w:ascii="Trebuchet MS" w:hAnsi="Trebuchet MS"/>
          <w:b/>
          <w:bCs/>
          <w:iCs/>
          <w:sz w:val="16"/>
          <w:szCs w:val="18"/>
          <w:lang w:val="es-MX"/>
        </w:rPr>
      </w:pPr>
      <w:r>
        <w:rPr>
          <w:rFonts w:ascii="Trebuchet MS" w:hAnsi="Trebuchet MS"/>
          <w:bCs/>
          <w:iCs/>
          <w:sz w:val="16"/>
          <w:szCs w:val="18"/>
          <w:lang w:val="es-MX"/>
        </w:rPr>
        <w:t>Última actualización 15/01/21</w:t>
      </w:r>
    </w:p>
    <w:p w:rsidR="00986301" w:rsidRPr="004404FF" w:rsidRDefault="00986301" w:rsidP="00240C90">
      <w:pPr>
        <w:jc w:val="both"/>
        <w:rPr>
          <w:rFonts w:ascii="Trebuchet MS" w:hAnsi="Trebuchet MS"/>
          <w:bCs/>
          <w:iCs/>
          <w:sz w:val="18"/>
          <w:szCs w:val="18"/>
          <w:lang w:val="es-MX"/>
        </w:rPr>
      </w:pPr>
    </w:p>
    <w:sectPr w:rsidR="00986301" w:rsidRPr="004404FF"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226" w:rsidRDefault="00700226">
      <w:r>
        <w:separator/>
      </w:r>
    </w:p>
  </w:endnote>
  <w:endnote w:type="continuationSeparator" w:id="0">
    <w:p w:rsidR="00700226" w:rsidRDefault="007002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226" w:rsidRDefault="00700226">
      <w:r>
        <w:separator/>
      </w:r>
    </w:p>
  </w:footnote>
  <w:footnote w:type="continuationSeparator" w:id="0">
    <w:p w:rsidR="00700226" w:rsidRDefault="00700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5929E3">
    <w:pPr>
      <w:pStyle w:val="Encabezado"/>
    </w:pPr>
    <w:r w:rsidRPr="005929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-220344</wp:posOffset>
          </wp:positionV>
          <wp:extent cx="2162175" cy="1200150"/>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200150"/>
                  </a:xfrm>
                  <a:prstGeom prst="rect">
                    <a:avLst/>
                  </a:prstGeom>
                  <a:noFill/>
                  <a:ln w="9525">
                    <a:noFill/>
                    <a:miter lim="800000"/>
                    <a:headEnd/>
                    <a:tailEnd/>
                  </a:ln>
                </pic:spPr>
              </pic:pic>
            </a:graphicData>
          </a:graphic>
        </wp:anchor>
      </w:drawing>
    </w:r>
    <w:r w:rsidR="005929E3" w:rsidRPr="005929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5929E3">
    <w:pPr>
      <w:pStyle w:val="Encabezado"/>
    </w:pPr>
    <w:r w:rsidRPr="005929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57AD"/>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7728"/>
    <w:rsid w:val="00067C78"/>
    <w:rsid w:val="000705D0"/>
    <w:rsid w:val="00070F57"/>
    <w:rsid w:val="000740BE"/>
    <w:rsid w:val="00074348"/>
    <w:rsid w:val="000755E3"/>
    <w:rsid w:val="000764AA"/>
    <w:rsid w:val="00081103"/>
    <w:rsid w:val="00082848"/>
    <w:rsid w:val="00082E31"/>
    <w:rsid w:val="00083E76"/>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367"/>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5F07"/>
    <w:rsid w:val="00186C9A"/>
    <w:rsid w:val="00187944"/>
    <w:rsid w:val="00191CB2"/>
    <w:rsid w:val="00192207"/>
    <w:rsid w:val="001937C7"/>
    <w:rsid w:val="001A2C46"/>
    <w:rsid w:val="001A4964"/>
    <w:rsid w:val="001A502C"/>
    <w:rsid w:val="001A6050"/>
    <w:rsid w:val="001A62DF"/>
    <w:rsid w:val="001A68A8"/>
    <w:rsid w:val="001A6D8A"/>
    <w:rsid w:val="001A7B25"/>
    <w:rsid w:val="001B61A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B8"/>
    <w:rsid w:val="002018C6"/>
    <w:rsid w:val="00203712"/>
    <w:rsid w:val="00205358"/>
    <w:rsid w:val="00205538"/>
    <w:rsid w:val="00205BD8"/>
    <w:rsid w:val="00207E67"/>
    <w:rsid w:val="00210C28"/>
    <w:rsid w:val="00210EC0"/>
    <w:rsid w:val="0021271C"/>
    <w:rsid w:val="00213AE6"/>
    <w:rsid w:val="00217603"/>
    <w:rsid w:val="00220366"/>
    <w:rsid w:val="0022353E"/>
    <w:rsid w:val="00224E48"/>
    <w:rsid w:val="0022552B"/>
    <w:rsid w:val="00230789"/>
    <w:rsid w:val="002320AD"/>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820"/>
    <w:rsid w:val="0027527A"/>
    <w:rsid w:val="00275F8B"/>
    <w:rsid w:val="00276389"/>
    <w:rsid w:val="0028269F"/>
    <w:rsid w:val="00282C93"/>
    <w:rsid w:val="00282FD8"/>
    <w:rsid w:val="002833E4"/>
    <w:rsid w:val="00284968"/>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6932"/>
    <w:rsid w:val="002E79D9"/>
    <w:rsid w:val="002F00F6"/>
    <w:rsid w:val="002F0360"/>
    <w:rsid w:val="002F22E0"/>
    <w:rsid w:val="002F254E"/>
    <w:rsid w:val="002F2573"/>
    <w:rsid w:val="002F375B"/>
    <w:rsid w:val="002F45E4"/>
    <w:rsid w:val="00301E36"/>
    <w:rsid w:val="003025F1"/>
    <w:rsid w:val="003034E1"/>
    <w:rsid w:val="00303FBF"/>
    <w:rsid w:val="00306185"/>
    <w:rsid w:val="00307EB8"/>
    <w:rsid w:val="00310574"/>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45B0"/>
    <w:rsid w:val="00366079"/>
    <w:rsid w:val="0036625E"/>
    <w:rsid w:val="00367841"/>
    <w:rsid w:val="00367B72"/>
    <w:rsid w:val="00367E85"/>
    <w:rsid w:val="003714FB"/>
    <w:rsid w:val="003717D5"/>
    <w:rsid w:val="00371AFB"/>
    <w:rsid w:val="0037362D"/>
    <w:rsid w:val="00373E4E"/>
    <w:rsid w:val="003747F6"/>
    <w:rsid w:val="00375AD5"/>
    <w:rsid w:val="00377A41"/>
    <w:rsid w:val="00377ED0"/>
    <w:rsid w:val="00382041"/>
    <w:rsid w:val="003824D5"/>
    <w:rsid w:val="0038313B"/>
    <w:rsid w:val="00383D97"/>
    <w:rsid w:val="00385D63"/>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C035D"/>
    <w:rsid w:val="003C0376"/>
    <w:rsid w:val="003C12A3"/>
    <w:rsid w:val="003C190C"/>
    <w:rsid w:val="003C22D4"/>
    <w:rsid w:val="003C2E2B"/>
    <w:rsid w:val="003C30D3"/>
    <w:rsid w:val="003C5632"/>
    <w:rsid w:val="003D01A9"/>
    <w:rsid w:val="003D2A32"/>
    <w:rsid w:val="003D5BB5"/>
    <w:rsid w:val="003D6B42"/>
    <w:rsid w:val="003E03D3"/>
    <w:rsid w:val="003E229A"/>
    <w:rsid w:val="003E25DE"/>
    <w:rsid w:val="003E260B"/>
    <w:rsid w:val="003E3D9E"/>
    <w:rsid w:val="003E4476"/>
    <w:rsid w:val="003E5A7A"/>
    <w:rsid w:val="003E6327"/>
    <w:rsid w:val="003E66BF"/>
    <w:rsid w:val="003E7C62"/>
    <w:rsid w:val="003F44DD"/>
    <w:rsid w:val="003F58F7"/>
    <w:rsid w:val="00400074"/>
    <w:rsid w:val="004024F2"/>
    <w:rsid w:val="00402A56"/>
    <w:rsid w:val="00402D8D"/>
    <w:rsid w:val="004036A4"/>
    <w:rsid w:val="00403BFF"/>
    <w:rsid w:val="00404014"/>
    <w:rsid w:val="0040512E"/>
    <w:rsid w:val="00405369"/>
    <w:rsid w:val="004060C3"/>
    <w:rsid w:val="00406FA7"/>
    <w:rsid w:val="004070AC"/>
    <w:rsid w:val="00407700"/>
    <w:rsid w:val="00407BB3"/>
    <w:rsid w:val="00411656"/>
    <w:rsid w:val="00411C44"/>
    <w:rsid w:val="00411F05"/>
    <w:rsid w:val="00412472"/>
    <w:rsid w:val="00412881"/>
    <w:rsid w:val="00412C99"/>
    <w:rsid w:val="004145B9"/>
    <w:rsid w:val="00415C34"/>
    <w:rsid w:val="00415E1B"/>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4FF"/>
    <w:rsid w:val="00440DCE"/>
    <w:rsid w:val="00442AFD"/>
    <w:rsid w:val="004430DD"/>
    <w:rsid w:val="004440F2"/>
    <w:rsid w:val="00444A89"/>
    <w:rsid w:val="004452F2"/>
    <w:rsid w:val="00446F29"/>
    <w:rsid w:val="004473A6"/>
    <w:rsid w:val="00447909"/>
    <w:rsid w:val="00450B55"/>
    <w:rsid w:val="00453FF6"/>
    <w:rsid w:val="004541F7"/>
    <w:rsid w:val="00457235"/>
    <w:rsid w:val="00457A43"/>
    <w:rsid w:val="00462EA3"/>
    <w:rsid w:val="00463998"/>
    <w:rsid w:val="00463DAD"/>
    <w:rsid w:val="0046421E"/>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42273"/>
    <w:rsid w:val="0054227A"/>
    <w:rsid w:val="00542A8A"/>
    <w:rsid w:val="005440DD"/>
    <w:rsid w:val="00544326"/>
    <w:rsid w:val="005445DA"/>
    <w:rsid w:val="00544666"/>
    <w:rsid w:val="00544B01"/>
    <w:rsid w:val="00545774"/>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29E3"/>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40E3"/>
    <w:rsid w:val="005D555D"/>
    <w:rsid w:val="005D60AC"/>
    <w:rsid w:val="005D617A"/>
    <w:rsid w:val="005E009F"/>
    <w:rsid w:val="005E02DA"/>
    <w:rsid w:val="005E09F5"/>
    <w:rsid w:val="005E122E"/>
    <w:rsid w:val="005E242F"/>
    <w:rsid w:val="005E2F83"/>
    <w:rsid w:val="005F0282"/>
    <w:rsid w:val="005F1170"/>
    <w:rsid w:val="005F176D"/>
    <w:rsid w:val="005F1C08"/>
    <w:rsid w:val="005F254C"/>
    <w:rsid w:val="005F2CE5"/>
    <w:rsid w:val="005F31A9"/>
    <w:rsid w:val="005F3E96"/>
    <w:rsid w:val="005F40E3"/>
    <w:rsid w:val="005F5C65"/>
    <w:rsid w:val="005F6355"/>
    <w:rsid w:val="005F7073"/>
    <w:rsid w:val="005F7669"/>
    <w:rsid w:val="005F7F9D"/>
    <w:rsid w:val="006000ED"/>
    <w:rsid w:val="00601A86"/>
    <w:rsid w:val="00601C2D"/>
    <w:rsid w:val="00603A22"/>
    <w:rsid w:val="0060534D"/>
    <w:rsid w:val="00606F0D"/>
    <w:rsid w:val="00612583"/>
    <w:rsid w:val="006131EC"/>
    <w:rsid w:val="0061513C"/>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A7E"/>
    <w:rsid w:val="006A4CE6"/>
    <w:rsid w:val="006A59EF"/>
    <w:rsid w:val="006A5D17"/>
    <w:rsid w:val="006A6AAA"/>
    <w:rsid w:val="006A7226"/>
    <w:rsid w:val="006A7EFB"/>
    <w:rsid w:val="006B04E3"/>
    <w:rsid w:val="006B06BA"/>
    <w:rsid w:val="006B1634"/>
    <w:rsid w:val="006B1A98"/>
    <w:rsid w:val="006B41D3"/>
    <w:rsid w:val="006B42F8"/>
    <w:rsid w:val="006B574E"/>
    <w:rsid w:val="006C1654"/>
    <w:rsid w:val="006C3AEE"/>
    <w:rsid w:val="006C5024"/>
    <w:rsid w:val="006C7026"/>
    <w:rsid w:val="006C7F47"/>
    <w:rsid w:val="006D04F6"/>
    <w:rsid w:val="006D14AC"/>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0226"/>
    <w:rsid w:val="007018D6"/>
    <w:rsid w:val="00703363"/>
    <w:rsid w:val="00704BB5"/>
    <w:rsid w:val="00712EA5"/>
    <w:rsid w:val="00713344"/>
    <w:rsid w:val="00714A98"/>
    <w:rsid w:val="0071700F"/>
    <w:rsid w:val="007175A1"/>
    <w:rsid w:val="00720346"/>
    <w:rsid w:val="00720FD7"/>
    <w:rsid w:val="00722B87"/>
    <w:rsid w:val="0072349E"/>
    <w:rsid w:val="00723739"/>
    <w:rsid w:val="00723B88"/>
    <w:rsid w:val="00724242"/>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BB"/>
    <w:rsid w:val="007736BA"/>
    <w:rsid w:val="007749C7"/>
    <w:rsid w:val="007756BE"/>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3E7"/>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9BE"/>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40638"/>
    <w:rsid w:val="0094119F"/>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6204"/>
    <w:rsid w:val="00996B5D"/>
    <w:rsid w:val="009A07F1"/>
    <w:rsid w:val="009A0E71"/>
    <w:rsid w:val="009A1411"/>
    <w:rsid w:val="009A1881"/>
    <w:rsid w:val="009A1F77"/>
    <w:rsid w:val="009A291B"/>
    <w:rsid w:val="009A3BF4"/>
    <w:rsid w:val="009A4399"/>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1C"/>
    <w:rsid w:val="009C37AE"/>
    <w:rsid w:val="009C4A7F"/>
    <w:rsid w:val="009C4D1E"/>
    <w:rsid w:val="009C6151"/>
    <w:rsid w:val="009C6844"/>
    <w:rsid w:val="009C6FF0"/>
    <w:rsid w:val="009C7E51"/>
    <w:rsid w:val="009D1DE4"/>
    <w:rsid w:val="009D327E"/>
    <w:rsid w:val="009D413F"/>
    <w:rsid w:val="009D7083"/>
    <w:rsid w:val="009D763B"/>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3A66"/>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3496"/>
    <w:rsid w:val="00A93B54"/>
    <w:rsid w:val="00A9596F"/>
    <w:rsid w:val="00A96687"/>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9D0"/>
    <w:rsid w:val="00B20BC2"/>
    <w:rsid w:val="00B21E29"/>
    <w:rsid w:val="00B21F1B"/>
    <w:rsid w:val="00B2240B"/>
    <w:rsid w:val="00B24B0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6833"/>
    <w:rsid w:val="00BA722E"/>
    <w:rsid w:val="00BB0B2B"/>
    <w:rsid w:val="00BB0D32"/>
    <w:rsid w:val="00BB1129"/>
    <w:rsid w:val="00BB29C4"/>
    <w:rsid w:val="00BB3343"/>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E0A86"/>
    <w:rsid w:val="00CE223C"/>
    <w:rsid w:val="00CE6072"/>
    <w:rsid w:val="00CE677C"/>
    <w:rsid w:val="00CE695A"/>
    <w:rsid w:val="00CE6971"/>
    <w:rsid w:val="00CF1454"/>
    <w:rsid w:val="00CF279B"/>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8B1"/>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3EA0"/>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F27"/>
    <w:rsid w:val="00D937BD"/>
    <w:rsid w:val="00D93B09"/>
    <w:rsid w:val="00D94D28"/>
    <w:rsid w:val="00D95286"/>
    <w:rsid w:val="00D963A8"/>
    <w:rsid w:val="00D9784A"/>
    <w:rsid w:val="00DA07E8"/>
    <w:rsid w:val="00DA1354"/>
    <w:rsid w:val="00DA1B49"/>
    <w:rsid w:val="00DA21BF"/>
    <w:rsid w:val="00DA2E9A"/>
    <w:rsid w:val="00DA4D01"/>
    <w:rsid w:val="00DA73EA"/>
    <w:rsid w:val="00DA785C"/>
    <w:rsid w:val="00DB06A2"/>
    <w:rsid w:val="00DB0E3C"/>
    <w:rsid w:val="00DB1CD6"/>
    <w:rsid w:val="00DB2256"/>
    <w:rsid w:val="00DB25A2"/>
    <w:rsid w:val="00DB30C4"/>
    <w:rsid w:val="00DB420D"/>
    <w:rsid w:val="00DB5CC7"/>
    <w:rsid w:val="00DB66AD"/>
    <w:rsid w:val="00DB7949"/>
    <w:rsid w:val="00DC037D"/>
    <w:rsid w:val="00DC0CE3"/>
    <w:rsid w:val="00DC1273"/>
    <w:rsid w:val="00DC15FA"/>
    <w:rsid w:val="00DC2ECA"/>
    <w:rsid w:val="00DC3869"/>
    <w:rsid w:val="00DC60D8"/>
    <w:rsid w:val="00DD170F"/>
    <w:rsid w:val="00DD3AB9"/>
    <w:rsid w:val="00DD510C"/>
    <w:rsid w:val="00DD625A"/>
    <w:rsid w:val="00DE0407"/>
    <w:rsid w:val="00DE7213"/>
    <w:rsid w:val="00DE78E4"/>
    <w:rsid w:val="00DF0768"/>
    <w:rsid w:val="00DF321C"/>
    <w:rsid w:val="00DF3D2A"/>
    <w:rsid w:val="00DF3EE2"/>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47D01"/>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56E"/>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7387"/>
    <w:rsid w:val="00EC759F"/>
    <w:rsid w:val="00ED0996"/>
    <w:rsid w:val="00ED0A83"/>
    <w:rsid w:val="00ED1508"/>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0D25"/>
    <w:rsid w:val="00F91033"/>
    <w:rsid w:val="00F917D7"/>
    <w:rsid w:val="00F936AE"/>
    <w:rsid w:val="00F9384F"/>
    <w:rsid w:val="00F94F62"/>
    <w:rsid w:val="00F95304"/>
    <w:rsid w:val="00F95984"/>
    <w:rsid w:val="00F9664D"/>
    <w:rsid w:val="00F97DEE"/>
    <w:rsid w:val="00FA3240"/>
    <w:rsid w:val="00FA644D"/>
    <w:rsid w:val="00FA656F"/>
    <w:rsid w:val="00FA6D9B"/>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746390942">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1788936590">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417A7-8B67-46CE-AA2F-909E9286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Pages>
  <Words>1703</Words>
  <Characters>9372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11053</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2017-10-24T14:28:00Z</cp:lastPrinted>
  <dcterms:created xsi:type="dcterms:W3CDTF">2021-01-15T16:15:00Z</dcterms:created>
  <dcterms:modified xsi:type="dcterms:W3CDTF">2021-01-15T16:37:00Z</dcterms:modified>
</cp:coreProperties>
</file>