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4E77AC" w:rsidRDefault="006969D3" w:rsidP="004E77AC">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EE4932" w:rsidRPr="006E71C2" w:rsidRDefault="00AA07C6" w:rsidP="00AA07C6">
      <w:pPr>
        <w:pStyle w:val="Parrfoindependiente"/>
        <w:spacing w:after="0"/>
        <w:jc w:val="center"/>
        <w:rPr>
          <w:rFonts w:ascii="Trebuchet MS" w:hAnsi="Trebuchet MS"/>
          <w:b/>
          <w:i/>
          <w:sz w:val="17"/>
          <w:szCs w:val="17"/>
          <w:lang w:val="pt-BR"/>
        </w:rPr>
      </w:pPr>
      <w:r w:rsidRPr="006E71C2">
        <w:rPr>
          <w:rFonts w:ascii="Trebuchet MS" w:hAnsi="Trebuchet MS"/>
          <w:b/>
          <w:sz w:val="17"/>
          <w:szCs w:val="17"/>
          <w:lang w:val="pt-BR"/>
        </w:rPr>
        <w:t>LEY DE PROTECCIÓN DE DATOS PERSONALES EN POSESIÓN DE SUJETOS OBLIGADOS DEL ESTADO DE SINALOA</w:t>
      </w:r>
      <w:r w:rsidRPr="006E71C2">
        <w:rPr>
          <w:rFonts w:ascii="Trebuchet MS" w:hAnsi="Trebuchet MS"/>
          <w:b/>
          <w:i/>
          <w:sz w:val="17"/>
          <w:szCs w:val="17"/>
          <w:lang w:val="pt-BR"/>
        </w:rPr>
        <w:t>.</w:t>
      </w:r>
    </w:p>
    <w:p w:rsidR="00AA07C6" w:rsidRPr="006E71C2" w:rsidRDefault="00AA07C6" w:rsidP="00BD4507">
      <w:pPr>
        <w:pStyle w:val="Parrfoindependiente"/>
        <w:spacing w:after="0"/>
        <w:rPr>
          <w:rFonts w:ascii="Trebuchet MS" w:hAnsi="Trebuchet MS"/>
          <w:b/>
          <w:i/>
          <w:sz w:val="17"/>
          <w:szCs w:val="17"/>
          <w:lang w:val="pt-BR"/>
        </w:rPr>
      </w:pPr>
    </w:p>
    <w:p w:rsidR="00547B69" w:rsidRPr="006E71C2" w:rsidRDefault="00547B69" w:rsidP="00547B69">
      <w:pPr>
        <w:jc w:val="center"/>
        <w:rPr>
          <w:rFonts w:ascii="Trebuchet MS" w:hAnsi="Trebuchet MS"/>
          <w:b/>
          <w:bCs/>
          <w:iCs/>
          <w:sz w:val="17"/>
          <w:szCs w:val="17"/>
          <w:lang w:val="es-MX"/>
        </w:rPr>
      </w:pPr>
      <w:r w:rsidRPr="006E71C2">
        <w:rPr>
          <w:rFonts w:ascii="Trebuchet MS" w:hAnsi="Trebuchet MS"/>
          <w:b/>
          <w:bCs/>
          <w:iCs/>
          <w:sz w:val="17"/>
          <w:szCs w:val="17"/>
          <w:lang w:val="es-MX"/>
        </w:rPr>
        <w:t>AVISO DE PRIVACIDAD</w:t>
      </w:r>
      <w:r w:rsidR="004E77AC" w:rsidRPr="006E71C2">
        <w:rPr>
          <w:rFonts w:ascii="Trebuchet MS" w:hAnsi="Trebuchet MS"/>
          <w:b/>
          <w:bCs/>
          <w:iCs/>
          <w:sz w:val="17"/>
          <w:szCs w:val="17"/>
          <w:lang w:val="es-MX"/>
        </w:rPr>
        <w:t xml:space="preserve"> DE LA PROCURADURÍA FISCAL</w:t>
      </w:r>
    </w:p>
    <w:p w:rsidR="008A5566" w:rsidRPr="006E71C2" w:rsidRDefault="008A5566" w:rsidP="00547B69">
      <w:pPr>
        <w:jc w:val="both"/>
        <w:rPr>
          <w:rFonts w:ascii="Trebuchet MS" w:hAnsi="Trebuchet MS"/>
          <w:bCs/>
          <w:iCs/>
          <w:sz w:val="17"/>
          <w:szCs w:val="17"/>
          <w:lang w:val="es-MX"/>
        </w:rPr>
      </w:pPr>
    </w:p>
    <w:p w:rsidR="00547B69" w:rsidRPr="006E71C2" w:rsidRDefault="00547B69" w:rsidP="00547B69">
      <w:pPr>
        <w:jc w:val="both"/>
        <w:rPr>
          <w:rFonts w:ascii="Trebuchet MS" w:hAnsi="Trebuchet MS"/>
          <w:bCs/>
          <w:iCs/>
          <w:sz w:val="17"/>
          <w:szCs w:val="17"/>
          <w:lang w:val="es-MX"/>
        </w:rPr>
      </w:pPr>
      <w:r w:rsidRPr="006E71C2">
        <w:rPr>
          <w:rFonts w:ascii="Trebuchet MS" w:hAnsi="Trebuchet MS"/>
          <w:bCs/>
          <w:iCs/>
          <w:sz w:val="17"/>
          <w:szCs w:val="17"/>
          <w:lang w:val="es-MX"/>
        </w:rPr>
        <w:t>Conforme a lo dispuesto en la Ley de Transparencia y Acceso a la Información Pública del Estado de Sinaloa y a la Ley de Protección de Datos Personales en Posesión de Sujetos Obligados del Estado de Sinaloa, la Procuraduría Fiscal adscrita a la Secretaría de Administración y Finanzas del Gobierno del Estado de Sinaloa  con domicilio en Avenida Insurgentes S/N Sótano, Colonia, Centro Sinaloa Culiacán, Sinaloa</w:t>
      </w:r>
      <w:r w:rsidRPr="006E71C2">
        <w:rPr>
          <w:rFonts w:ascii="Trebuchet MS" w:hAnsi="Trebuchet MS"/>
          <w:bCs/>
          <w:i/>
          <w:iCs/>
          <w:sz w:val="17"/>
          <w:szCs w:val="17"/>
          <w:lang w:val="es-MX"/>
        </w:rPr>
        <w:t xml:space="preserve">, </w:t>
      </w:r>
      <w:r w:rsidRPr="006E71C2">
        <w:rPr>
          <w:rFonts w:ascii="Trebuchet MS" w:hAnsi="Trebuchet MS"/>
          <w:bCs/>
          <w:iCs/>
          <w:sz w:val="17"/>
          <w:szCs w:val="17"/>
          <w:lang w:val="es-MX"/>
        </w:rPr>
        <w:t>C.P.</w:t>
      </w:r>
      <w:r w:rsidR="00B4534F" w:rsidRPr="006E71C2">
        <w:rPr>
          <w:rFonts w:ascii="Trebuchet MS" w:hAnsi="Trebuchet MS"/>
          <w:bCs/>
          <w:iCs/>
          <w:sz w:val="17"/>
          <w:szCs w:val="17"/>
          <w:lang w:val="es-MX"/>
        </w:rPr>
        <w:t xml:space="preserve"> </w:t>
      </w:r>
      <w:r w:rsidRPr="006E71C2">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6E71C2" w:rsidRDefault="00E25ABA" w:rsidP="00547B69">
      <w:pPr>
        <w:jc w:val="both"/>
        <w:rPr>
          <w:rFonts w:ascii="Trebuchet MS" w:hAnsi="Trebuchet MS"/>
          <w:bCs/>
          <w:iCs/>
          <w:sz w:val="17"/>
          <w:szCs w:val="17"/>
          <w:lang w:val="es-MX"/>
        </w:rPr>
      </w:pPr>
    </w:p>
    <w:p w:rsidR="00547B69" w:rsidRPr="006E71C2" w:rsidRDefault="00547B69" w:rsidP="00547B69">
      <w:pPr>
        <w:jc w:val="both"/>
        <w:rPr>
          <w:rFonts w:ascii="Trebuchet MS" w:hAnsi="Trebuchet MS"/>
          <w:bCs/>
          <w:iCs/>
          <w:sz w:val="17"/>
          <w:szCs w:val="17"/>
          <w:lang w:val="es-MX"/>
        </w:rPr>
      </w:pPr>
      <w:r w:rsidRPr="006E71C2">
        <w:rPr>
          <w:rFonts w:ascii="Trebuchet MS" w:hAnsi="Trebuchet MS"/>
          <w:b/>
          <w:bCs/>
          <w:iCs/>
          <w:sz w:val="17"/>
          <w:szCs w:val="17"/>
          <w:lang w:val="es-MX"/>
        </w:rPr>
        <w:t xml:space="preserve">Datos personales que se recaban y su finalidad. </w:t>
      </w:r>
      <w:r w:rsidRPr="006E71C2">
        <w:rPr>
          <w:rFonts w:ascii="Trebuchet MS" w:hAnsi="Trebuchet MS"/>
          <w:bCs/>
          <w:iCs/>
          <w:sz w:val="17"/>
          <w:szCs w:val="17"/>
          <w:lang w:val="es-MX"/>
        </w:rPr>
        <w:t xml:space="preserve">Sus datos personales serán utilizados exclusivamente para dar atención a los trámites que realice en la Procuraduría Fiscal adscrita a la Secretaría de Administración y Finanzas del Gobierno del Estado de Sinaloa, así como para los trámites internos que se realicen en la misma, como parte del diario quehacer del área que emite el presente </w:t>
      </w:r>
      <w:r w:rsidR="003D62D4" w:rsidRPr="006E71C2">
        <w:rPr>
          <w:rFonts w:ascii="Trebuchet MS" w:hAnsi="Trebuchet MS"/>
          <w:bCs/>
          <w:iCs/>
          <w:sz w:val="17"/>
          <w:szCs w:val="17"/>
          <w:lang w:val="es-MX"/>
        </w:rPr>
        <w:t>aviso</w:t>
      </w:r>
      <w:r w:rsidRPr="006E71C2">
        <w:rPr>
          <w:rFonts w:ascii="Trebuchet MS" w:hAnsi="Trebuchet MS"/>
          <w:bCs/>
          <w:iCs/>
          <w:sz w:val="17"/>
          <w:szCs w:val="17"/>
          <w:lang w:val="es-MX"/>
        </w:rPr>
        <w:t xml:space="preserve">. Sus datos personales </w:t>
      </w:r>
      <w:r w:rsidR="004469D2" w:rsidRPr="006E71C2">
        <w:rPr>
          <w:rFonts w:ascii="Trebuchet MS" w:hAnsi="Trebuchet MS"/>
          <w:bCs/>
          <w:iCs/>
          <w:sz w:val="17"/>
          <w:szCs w:val="17"/>
          <w:lang w:val="es-MX"/>
        </w:rPr>
        <w:t xml:space="preserve">pueden y de ser así, </w:t>
      </w:r>
      <w:r w:rsidRPr="006E71C2">
        <w:rPr>
          <w:rFonts w:ascii="Trebuchet MS" w:hAnsi="Trebuchet MS"/>
          <w:bCs/>
          <w:iCs/>
          <w:sz w:val="17"/>
          <w:szCs w:val="17"/>
          <w:lang w:val="es-MX"/>
        </w:rPr>
        <w:t xml:space="preserve">serán utilizados con la finalidad de </w:t>
      </w:r>
      <w:r w:rsidR="006E71C2">
        <w:rPr>
          <w:rFonts w:ascii="Trebuchet MS" w:hAnsi="Trebuchet MS"/>
          <w:bCs/>
          <w:iCs/>
          <w:sz w:val="17"/>
          <w:szCs w:val="17"/>
        </w:rPr>
        <w:t>r</w:t>
      </w:r>
      <w:r w:rsidR="006E71C2" w:rsidRPr="006E71C2">
        <w:rPr>
          <w:rFonts w:ascii="Trebuchet MS" w:hAnsi="Trebuchet MS"/>
          <w:bCs/>
          <w:iCs/>
          <w:sz w:val="17"/>
          <w:szCs w:val="17"/>
        </w:rPr>
        <w:t>ecibir, tramitar y resolver los recursos administrativos previstos en las leyes fiscales del Estado y los recursos contemplados en leyes federales y municipales, derivados de los convenios celebrados con la Federación y Municipios;</w:t>
      </w:r>
      <w:r w:rsidR="006E71C2">
        <w:rPr>
          <w:rFonts w:ascii="Trebuchet MS" w:hAnsi="Trebuchet MS"/>
          <w:bCs/>
          <w:iCs/>
          <w:sz w:val="17"/>
          <w:szCs w:val="17"/>
        </w:rPr>
        <w:t xml:space="preserve"> al </w:t>
      </w:r>
      <w:r w:rsidR="006E71C2" w:rsidRPr="006E71C2">
        <w:rPr>
          <w:rFonts w:ascii="Trebuchet MS" w:hAnsi="Trebuchet MS"/>
          <w:bCs/>
          <w:iCs/>
          <w:sz w:val="17"/>
          <w:szCs w:val="17"/>
        </w:rPr>
        <w:t>dar trámite a los recursos y procedimientos administrativos en materia fiscal que competa conocer y resolver al Secretario, proponiendo un proyecto de resolución;</w:t>
      </w:r>
      <w:r w:rsidR="006E71C2">
        <w:rPr>
          <w:rFonts w:ascii="Trebuchet MS" w:hAnsi="Trebuchet MS"/>
          <w:bCs/>
          <w:iCs/>
          <w:sz w:val="17"/>
          <w:szCs w:val="17"/>
        </w:rPr>
        <w:t xml:space="preserve"> al </w:t>
      </w:r>
      <w:r w:rsidR="006E71C2" w:rsidRPr="006E71C2">
        <w:rPr>
          <w:rFonts w:ascii="Trebuchet MS" w:hAnsi="Trebuchet MS"/>
          <w:bCs/>
          <w:iCs/>
          <w:sz w:val="17"/>
          <w:szCs w:val="17"/>
        </w:rPr>
        <w:t>determinar sobre la procedencia o improcedencia de las solicitudes de devolución de pago al fisco estatal consideradas indebidas;</w:t>
      </w:r>
      <w:r w:rsidR="006E71C2">
        <w:rPr>
          <w:rFonts w:ascii="Trebuchet MS" w:hAnsi="Trebuchet MS"/>
          <w:bCs/>
          <w:iCs/>
          <w:sz w:val="17"/>
          <w:szCs w:val="17"/>
        </w:rPr>
        <w:t xml:space="preserve"> al i</w:t>
      </w:r>
      <w:r w:rsidR="006E71C2" w:rsidRPr="006E71C2">
        <w:rPr>
          <w:rFonts w:ascii="Trebuchet MS" w:hAnsi="Trebuchet MS"/>
          <w:bCs/>
          <w:iCs/>
          <w:sz w:val="17"/>
          <w:szCs w:val="17"/>
        </w:rPr>
        <w:t>nformar a las autoridades dependientes de la Secretaría, sobre la suspensión del procedimiento administrativo de ejecución, cuando conforme a derecho proceda;</w:t>
      </w:r>
      <w:r w:rsidR="006E71C2">
        <w:rPr>
          <w:rFonts w:ascii="Trebuchet MS" w:hAnsi="Trebuchet MS"/>
          <w:bCs/>
          <w:iCs/>
          <w:sz w:val="17"/>
          <w:szCs w:val="17"/>
        </w:rPr>
        <w:t xml:space="preserve"> al v</w:t>
      </w:r>
      <w:r w:rsidR="006E71C2" w:rsidRPr="006E71C2">
        <w:rPr>
          <w:rFonts w:ascii="Trebuchet MS" w:hAnsi="Trebuchet MS"/>
          <w:bCs/>
          <w:iCs/>
          <w:sz w:val="17"/>
          <w:szCs w:val="17"/>
        </w:rPr>
        <w:t>igilar el debido cumplimiento de las sentencias o resoluciones emitidas por autoridades competentes, en las que haya sido parte alguna de las Dependencias de la Secretaria y les impongan obligaciones;</w:t>
      </w:r>
      <w:r w:rsidR="006E71C2">
        <w:rPr>
          <w:rFonts w:ascii="Trebuchet MS" w:hAnsi="Trebuchet MS"/>
          <w:bCs/>
          <w:iCs/>
          <w:sz w:val="17"/>
          <w:szCs w:val="17"/>
        </w:rPr>
        <w:t xml:space="preserve"> al v</w:t>
      </w:r>
      <w:r w:rsidR="006E71C2" w:rsidRPr="006E71C2">
        <w:rPr>
          <w:rFonts w:ascii="Trebuchet MS" w:hAnsi="Trebuchet MS"/>
          <w:bCs/>
          <w:iCs/>
          <w:sz w:val="17"/>
          <w:szCs w:val="17"/>
        </w:rPr>
        <w:t>igilar el debido cumplimiento de las sentencias o resoluciones emitidas por autoridades competentes, en las que haya sido parte alguna de las Dependencias de la Secretaria y les impongan obligaciones;</w:t>
      </w:r>
      <w:r w:rsidR="006E71C2">
        <w:rPr>
          <w:rFonts w:ascii="Trebuchet MS" w:hAnsi="Trebuchet MS"/>
          <w:bCs/>
          <w:iCs/>
          <w:sz w:val="17"/>
          <w:szCs w:val="17"/>
        </w:rPr>
        <w:t xml:space="preserve"> al f</w:t>
      </w:r>
      <w:r w:rsidR="006E71C2" w:rsidRPr="006E71C2">
        <w:rPr>
          <w:rFonts w:ascii="Trebuchet MS" w:hAnsi="Trebuchet MS"/>
          <w:bCs/>
          <w:iCs/>
          <w:sz w:val="17"/>
          <w:szCs w:val="17"/>
        </w:rPr>
        <w:t>o</w:t>
      </w:r>
      <w:r w:rsidR="006E71C2">
        <w:rPr>
          <w:rFonts w:ascii="Trebuchet MS" w:hAnsi="Trebuchet MS"/>
          <w:bCs/>
          <w:iCs/>
          <w:sz w:val="17"/>
          <w:szCs w:val="17"/>
        </w:rPr>
        <w:t>rm</w:t>
      </w:r>
      <w:r w:rsidR="006E71C2" w:rsidRPr="006E71C2">
        <w:rPr>
          <w:rFonts w:ascii="Trebuchet MS" w:hAnsi="Trebuchet MS"/>
          <w:bCs/>
          <w:iCs/>
          <w:sz w:val="17"/>
          <w:szCs w:val="17"/>
        </w:rPr>
        <w:t>ular las resoluciones de los recursos administrativos que conoce, en los té</w:t>
      </w:r>
      <w:r w:rsidR="006E71C2">
        <w:rPr>
          <w:rFonts w:ascii="Trebuchet MS" w:hAnsi="Trebuchet MS"/>
          <w:bCs/>
          <w:iCs/>
          <w:sz w:val="17"/>
          <w:szCs w:val="17"/>
        </w:rPr>
        <w:t>rm</w:t>
      </w:r>
      <w:r w:rsidR="006E71C2" w:rsidRPr="006E71C2">
        <w:rPr>
          <w:rFonts w:ascii="Trebuchet MS" w:hAnsi="Trebuchet MS"/>
          <w:bCs/>
          <w:iCs/>
          <w:sz w:val="17"/>
          <w:szCs w:val="17"/>
        </w:rPr>
        <w:t xml:space="preserve">inos de las disposiciones aplicables; </w:t>
      </w:r>
      <w:r w:rsidR="006E71C2">
        <w:rPr>
          <w:rFonts w:ascii="Trebuchet MS" w:hAnsi="Trebuchet MS"/>
          <w:bCs/>
          <w:iCs/>
          <w:sz w:val="17"/>
          <w:szCs w:val="17"/>
        </w:rPr>
        <w:t>al f</w:t>
      </w:r>
      <w:r w:rsidR="006E71C2" w:rsidRPr="006E71C2">
        <w:rPr>
          <w:rFonts w:ascii="Trebuchet MS" w:hAnsi="Trebuchet MS"/>
          <w:bCs/>
          <w:iCs/>
          <w:sz w:val="17"/>
          <w:szCs w:val="17"/>
        </w:rPr>
        <w:t xml:space="preserve">ormular la opinión respectiva, sobre las solicitudes de devolución de pago; </w:t>
      </w:r>
      <w:r w:rsidR="006E71C2">
        <w:rPr>
          <w:rFonts w:ascii="Trebuchet MS" w:hAnsi="Trebuchet MS"/>
          <w:bCs/>
          <w:iCs/>
          <w:sz w:val="17"/>
          <w:szCs w:val="17"/>
        </w:rPr>
        <w:t>al d</w:t>
      </w:r>
      <w:r w:rsidR="006E71C2" w:rsidRPr="006E71C2">
        <w:rPr>
          <w:rFonts w:ascii="Trebuchet MS" w:hAnsi="Trebuchet MS"/>
          <w:bCs/>
          <w:iCs/>
          <w:sz w:val="17"/>
          <w:szCs w:val="17"/>
        </w:rPr>
        <w:t xml:space="preserve">ar seguimiento a las resoluciones de los tribunales administrativos y judiciales estatales y federales para su cumplimiento; </w:t>
      </w:r>
      <w:r w:rsidR="006E71C2">
        <w:rPr>
          <w:rFonts w:ascii="Trebuchet MS" w:hAnsi="Trebuchet MS"/>
          <w:bCs/>
          <w:iCs/>
          <w:sz w:val="17"/>
          <w:szCs w:val="17"/>
        </w:rPr>
        <w:t>y al v</w:t>
      </w:r>
      <w:r w:rsidR="006E71C2" w:rsidRPr="006E71C2">
        <w:rPr>
          <w:rFonts w:ascii="Trebuchet MS" w:hAnsi="Trebuchet MS"/>
          <w:bCs/>
          <w:iCs/>
          <w:sz w:val="17"/>
          <w:szCs w:val="17"/>
        </w:rPr>
        <w:t>igilar el otorgamiento de la garantía del interés fiscal, en los recursos administrativos que se tramiten ante la Procuraduría</w:t>
      </w:r>
      <w:r w:rsidR="006E71C2">
        <w:rPr>
          <w:rFonts w:ascii="Trebuchet MS" w:hAnsi="Trebuchet MS"/>
          <w:bCs/>
          <w:iCs/>
          <w:sz w:val="17"/>
          <w:szCs w:val="17"/>
        </w:rPr>
        <w:t xml:space="preserve">. </w:t>
      </w:r>
      <w:r w:rsidRPr="006E71C2">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6111B" w:rsidRPr="006E71C2">
        <w:rPr>
          <w:rFonts w:ascii="Trebuchet MS" w:hAnsi="Trebuchet MS"/>
          <w:bCs/>
          <w:iCs/>
          <w:sz w:val="17"/>
          <w:szCs w:val="17"/>
          <w:lang w:val="es-MX"/>
        </w:rPr>
        <w:t>, registro federal de contribuyentes</w:t>
      </w:r>
      <w:r w:rsidRPr="006E71C2">
        <w:rPr>
          <w:rFonts w:ascii="Trebuchet MS" w:hAnsi="Trebuchet MS"/>
          <w:bCs/>
          <w:iCs/>
          <w:sz w:val="17"/>
          <w:szCs w:val="17"/>
          <w:lang w:val="es-MX"/>
        </w:rPr>
        <w:t xml:space="preserve"> y correo electrónico. Se informa que no se recabarán datos personales sensibles.</w:t>
      </w:r>
    </w:p>
    <w:p w:rsidR="00E25ABA" w:rsidRPr="006E71C2" w:rsidRDefault="00E25ABA" w:rsidP="00547B69">
      <w:pPr>
        <w:jc w:val="both"/>
        <w:rPr>
          <w:rFonts w:ascii="Trebuchet MS" w:hAnsi="Trebuchet MS"/>
          <w:b/>
          <w:bCs/>
          <w:iCs/>
          <w:sz w:val="17"/>
          <w:szCs w:val="17"/>
          <w:lang w:val="es-MX"/>
        </w:rPr>
      </w:pPr>
    </w:p>
    <w:p w:rsidR="00547B69" w:rsidRPr="006E71C2" w:rsidRDefault="00547B69" w:rsidP="00547B69">
      <w:pPr>
        <w:jc w:val="both"/>
        <w:rPr>
          <w:rFonts w:ascii="Trebuchet MS" w:hAnsi="Trebuchet MS"/>
          <w:bCs/>
          <w:iCs/>
          <w:sz w:val="17"/>
          <w:szCs w:val="17"/>
          <w:lang w:val="es-MX"/>
        </w:rPr>
      </w:pPr>
      <w:r w:rsidRPr="006E71C2">
        <w:rPr>
          <w:rFonts w:ascii="Trebuchet MS" w:hAnsi="Trebuchet MS"/>
          <w:b/>
          <w:bCs/>
          <w:iCs/>
          <w:sz w:val="17"/>
          <w:szCs w:val="17"/>
          <w:lang w:val="es-MX"/>
        </w:rPr>
        <w:t xml:space="preserve">Fundamento para el tratamiento de datos personales. </w:t>
      </w:r>
      <w:r w:rsidRPr="006E71C2">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6E71C2">
        <w:rPr>
          <w:rFonts w:ascii="Trebuchet MS" w:hAnsi="Trebuchet MS"/>
          <w:bCs/>
          <w:iCs/>
          <w:sz w:val="17"/>
          <w:szCs w:val="17"/>
          <w:lang w:val="es-MX"/>
        </w:rPr>
        <w:t>13</w:t>
      </w:r>
      <w:r w:rsidRPr="006E71C2">
        <w:rPr>
          <w:rFonts w:ascii="Trebuchet MS" w:hAnsi="Trebuchet MS"/>
          <w:bCs/>
          <w:iCs/>
          <w:sz w:val="17"/>
          <w:szCs w:val="17"/>
          <w:lang w:val="es-MX"/>
        </w:rPr>
        <w:t xml:space="preserve"> del Reglamento Interior de la Secretaría de Administración y Finanzas del Estado de Sinaloa.</w:t>
      </w:r>
    </w:p>
    <w:p w:rsidR="00E25ABA" w:rsidRPr="006E71C2" w:rsidRDefault="00E25ABA" w:rsidP="00547B69">
      <w:pPr>
        <w:jc w:val="both"/>
        <w:rPr>
          <w:rFonts w:ascii="Trebuchet MS" w:hAnsi="Trebuchet MS"/>
          <w:b/>
          <w:bCs/>
          <w:iCs/>
          <w:sz w:val="17"/>
          <w:szCs w:val="17"/>
          <w:lang w:val="es-MX"/>
        </w:rPr>
      </w:pPr>
    </w:p>
    <w:p w:rsidR="00547B69" w:rsidRPr="006E71C2" w:rsidRDefault="00547B69" w:rsidP="00547B69">
      <w:pPr>
        <w:jc w:val="both"/>
        <w:rPr>
          <w:rFonts w:ascii="Trebuchet MS" w:hAnsi="Trebuchet MS"/>
          <w:bCs/>
          <w:iCs/>
          <w:sz w:val="17"/>
          <w:szCs w:val="17"/>
          <w:lang w:val="es-MX"/>
        </w:rPr>
      </w:pPr>
      <w:r w:rsidRPr="006E71C2">
        <w:rPr>
          <w:rFonts w:ascii="Trebuchet MS" w:hAnsi="Trebuchet MS"/>
          <w:b/>
          <w:bCs/>
          <w:iCs/>
          <w:sz w:val="17"/>
          <w:szCs w:val="17"/>
          <w:lang w:val="es-MX"/>
        </w:rPr>
        <w:t xml:space="preserve">Mecanismos, medios y procedimientos disponibles para ejercer los derechos ARCO. </w:t>
      </w:r>
      <w:r w:rsidRPr="006E71C2">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6E71C2">
        <w:rPr>
          <w:rFonts w:ascii="Trebuchet MS" w:hAnsi="Trebuchet MS"/>
          <w:bCs/>
          <w:iCs/>
          <w:sz w:val="17"/>
          <w:szCs w:val="17"/>
          <w:lang w:val="es-MX"/>
        </w:rPr>
        <w:t xml:space="preserve"> </w:t>
      </w:r>
      <w:r w:rsidRPr="006E71C2">
        <w:rPr>
          <w:rFonts w:ascii="Trebuchet MS" w:hAnsi="Trebuchet MS"/>
          <w:bCs/>
          <w:iCs/>
          <w:sz w:val="17"/>
          <w:szCs w:val="17"/>
          <w:lang w:val="es-MX"/>
        </w:rPr>
        <w:t>domicilio en Avenida Insurgentes S/N Sótano, Colonia, Centro Sinaloa Culiacán, Sinaloa</w:t>
      </w:r>
      <w:r w:rsidRPr="006E71C2">
        <w:rPr>
          <w:rFonts w:ascii="Trebuchet MS" w:hAnsi="Trebuchet MS"/>
          <w:bCs/>
          <w:i/>
          <w:iCs/>
          <w:sz w:val="17"/>
          <w:szCs w:val="17"/>
          <w:lang w:val="es-MX"/>
        </w:rPr>
        <w:t xml:space="preserve">, </w:t>
      </w:r>
      <w:r w:rsidRPr="006E71C2">
        <w:rPr>
          <w:rFonts w:ascii="Trebuchet MS" w:hAnsi="Trebuchet MS"/>
          <w:bCs/>
          <w:iCs/>
          <w:sz w:val="17"/>
          <w:szCs w:val="17"/>
          <w:lang w:val="es-MX"/>
        </w:rPr>
        <w:t>C.P.80129. Teléfono (667)758-70-00 Extensión 2029.</w:t>
      </w:r>
    </w:p>
    <w:p w:rsidR="00E25ABA" w:rsidRPr="006E71C2" w:rsidRDefault="00E25ABA" w:rsidP="00547B69">
      <w:pPr>
        <w:jc w:val="both"/>
        <w:rPr>
          <w:rFonts w:ascii="Trebuchet MS" w:hAnsi="Trebuchet MS"/>
          <w:b/>
          <w:bCs/>
          <w:iCs/>
          <w:sz w:val="17"/>
          <w:szCs w:val="17"/>
          <w:lang w:val="es-MX"/>
        </w:rPr>
      </w:pPr>
    </w:p>
    <w:p w:rsidR="00547B69" w:rsidRPr="006E71C2" w:rsidRDefault="00547B69" w:rsidP="00547B69">
      <w:pPr>
        <w:jc w:val="both"/>
        <w:rPr>
          <w:rFonts w:ascii="Trebuchet MS" w:hAnsi="Trebuchet MS"/>
          <w:b/>
          <w:bCs/>
          <w:iCs/>
          <w:sz w:val="17"/>
          <w:szCs w:val="17"/>
          <w:lang w:val="es-MX"/>
        </w:rPr>
      </w:pPr>
      <w:r w:rsidRPr="006E71C2">
        <w:rPr>
          <w:rFonts w:ascii="Trebuchet MS" w:hAnsi="Trebuchet MS"/>
          <w:b/>
          <w:bCs/>
          <w:iCs/>
          <w:sz w:val="17"/>
          <w:szCs w:val="17"/>
          <w:lang w:val="es-MX"/>
        </w:rPr>
        <w:t>¿Cómo puede revocar su consentimiento para el uso de sus datos personales?</w:t>
      </w:r>
      <w:r w:rsidR="00E25ABA" w:rsidRPr="006E71C2">
        <w:rPr>
          <w:rFonts w:ascii="Trebuchet MS" w:hAnsi="Trebuchet MS"/>
          <w:b/>
          <w:bCs/>
          <w:iCs/>
          <w:sz w:val="17"/>
          <w:szCs w:val="17"/>
          <w:lang w:val="es-MX"/>
        </w:rPr>
        <w:t xml:space="preserve"> </w:t>
      </w:r>
      <w:r w:rsidRPr="006E71C2">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6E71C2">
        <w:rPr>
          <w:rFonts w:ascii="Trebuchet MS" w:hAnsi="Trebuchet MS"/>
          <w:bCs/>
          <w:i/>
          <w:iCs/>
          <w:sz w:val="17"/>
          <w:szCs w:val="17"/>
          <w:lang w:val="es-MX"/>
        </w:rPr>
        <w:t xml:space="preserve">, </w:t>
      </w:r>
      <w:r w:rsidRPr="006E71C2">
        <w:rPr>
          <w:rFonts w:ascii="Trebuchet MS" w:hAnsi="Trebuchet MS"/>
          <w:bCs/>
          <w:iCs/>
          <w:sz w:val="17"/>
          <w:szCs w:val="17"/>
          <w:lang w:val="es-MX"/>
        </w:rPr>
        <w:t>C.P.80129. Teléfono (667)758-70-00 Extensión 2029.</w:t>
      </w:r>
    </w:p>
    <w:p w:rsidR="00E25ABA" w:rsidRPr="006E71C2" w:rsidRDefault="00E25ABA" w:rsidP="00547B69">
      <w:pPr>
        <w:jc w:val="both"/>
        <w:rPr>
          <w:rFonts w:ascii="Trebuchet MS" w:hAnsi="Trebuchet MS"/>
          <w:bCs/>
          <w:iCs/>
          <w:sz w:val="17"/>
          <w:szCs w:val="17"/>
          <w:lang w:val="es-MX"/>
        </w:rPr>
      </w:pPr>
    </w:p>
    <w:p w:rsidR="00547B69" w:rsidRPr="006E71C2" w:rsidRDefault="00547B69" w:rsidP="00547B69">
      <w:pPr>
        <w:jc w:val="both"/>
        <w:rPr>
          <w:rFonts w:ascii="Trebuchet MS" w:hAnsi="Trebuchet MS"/>
          <w:bCs/>
          <w:iCs/>
          <w:sz w:val="17"/>
          <w:szCs w:val="17"/>
          <w:lang w:val="es-MX"/>
        </w:rPr>
      </w:pPr>
      <w:r w:rsidRPr="006E71C2">
        <w:rPr>
          <w:rFonts w:ascii="Trebuchet MS" w:hAnsi="Trebuchet MS"/>
          <w:b/>
          <w:bCs/>
          <w:iCs/>
          <w:sz w:val="17"/>
          <w:szCs w:val="17"/>
          <w:lang w:val="es-MX"/>
        </w:rPr>
        <w:t xml:space="preserve">Transferencia de datos personales. </w:t>
      </w:r>
      <w:r w:rsidRPr="006E71C2">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6E71C2" w:rsidRDefault="00E25ABA" w:rsidP="00547B69">
      <w:pPr>
        <w:jc w:val="both"/>
        <w:rPr>
          <w:rFonts w:ascii="Trebuchet MS" w:hAnsi="Trebuchet MS"/>
          <w:b/>
          <w:bCs/>
          <w:iCs/>
          <w:sz w:val="17"/>
          <w:szCs w:val="17"/>
          <w:lang w:val="es-MX"/>
        </w:rPr>
      </w:pPr>
    </w:p>
    <w:p w:rsidR="004E77AC" w:rsidRPr="006E71C2" w:rsidRDefault="00547B69" w:rsidP="00547B69">
      <w:pPr>
        <w:jc w:val="both"/>
        <w:rPr>
          <w:rFonts w:ascii="Trebuchet MS" w:hAnsi="Trebuchet MS"/>
          <w:bCs/>
          <w:iCs/>
          <w:sz w:val="17"/>
          <w:szCs w:val="17"/>
          <w:lang w:val="es-MX"/>
        </w:rPr>
      </w:pPr>
      <w:r w:rsidRPr="006E71C2">
        <w:rPr>
          <w:rFonts w:ascii="Trebuchet MS" w:hAnsi="Trebuchet MS"/>
          <w:b/>
          <w:bCs/>
          <w:iCs/>
          <w:sz w:val="17"/>
          <w:szCs w:val="17"/>
          <w:lang w:val="es-MX"/>
        </w:rPr>
        <w:t xml:space="preserve">Cambios al aviso de privacidad. </w:t>
      </w:r>
      <w:r w:rsidRPr="006E71C2">
        <w:rPr>
          <w:rFonts w:ascii="Trebuchet MS" w:hAnsi="Trebuchet MS"/>
          <w:bCs/>
          <w:iCs/>
          <w:sz w:val="17"/>
          <w:szCs w:val="17"/>
          <w:lang w:val="es-MX"/>
        </w:rPr>
        <w:t xml:space="preserve">En caso de que exista un cambio de este aviso de privacidad, lo haremos de su conocimiento en el portal Oficial, </w:t>
      </w:r>
      <w:r w:rsidR="004E77AC" w:rsidRPr="006E71C2">
        <w:rPr>
          <w:rFonts w:ascii="Trebuchet MS" w:hAnsi="Trebuchet MS"/>
          <w:bCs/>
          <w:iCs/>
          <w:sz w:val="17"/>
          <w:szCs w:val="17"/>
          <w:lang w:val="es-MX"/>
        </w:rPr>
        <w:t>en el apartado de esta Secretarí</w:t>
      </w:r>
      <w:r w:rsidRPr="006E71C2">
        <w:rPr>
          <w:rFonts w:ascii="Trebuchet MS" w:hAnsi="Trebuchet MS"/>
          <w:bCs/>
          <w:iCs/>
          <w:sz w:val="17"/>
          <w:szCs w:val="17"/>
          <w:lang w:val="es-MX"/>
        </w:rPr>
        <w:t>a</w:t>
      </w:r>
      <w:r w:rsidR="004E77AC" w:rsidRPr="006E71C2">
        <w:rPr>
          <w:rFonts w:ascii="Trebuchet MS" w:hAnsi="Trebuchet MS"/>
          <w:bCs/>
          <w:iCs/>
          <w:sz w:val="17"/>
          <w:szCs w:val="17"/>
          <w:lang w:val="es-MX"/>
        </w:rPr>
        <w:t>:</w:t>
      </w:r>
    </w:p>
    <w:p w:rsidR="001D264D" w:rsidRPr="006E71C2" w:rsidRDefault="00C8141E" w:rsidP="00240C90">
      <w:pPr>
        <w:jc w:val="both"/>
        <w:rPr>
          <w:rFonts w:ascii="Trebuchet MS" w:hAnsi="Trebuchet MS"/>
          <w:sz w:val="17"/>
          <w:szCs w:val="17"/>
        </w:rPr>
      </w:pPr>
      <w:hyperlink r:id="rId8" w:history="1">
        <w:r w:rsidR="001D264D" w:rsidRPr="006E71C2">
          <w:rPr>
            <w:rStyle w:val="Hipervnculo"/>
            <w:rFonts w:ascii="Trebuchet MS" w:hAnsi="Trebuchet MS"/>
            <w:sz w:val="17"/>
            <w:szCs w:val="17"/>
          </w:rPr>
          <w:t>http://saf.transparenciasinaloa.gob.mx/avisos-de-privacidad-de-la-secretaria-de-administracion-y-finanzas/</w:t>
        </w:r>
      </w:hyperlink>
    </w:p>
    <w:p w:rsidR="006A0EB2" w:rsidRDefault="006A0EB2" w:rsidP="006A0EB2">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6E71C2" w:rsidRDefault="00986301" w:rsidP="00240C90">
      <w:pPr>
        <w:jc w:val="both"/>
        <w:rPr>
          <w:rFonts w:ascii="Trebuchet MS" w:hAnsi="Trebuchet MS"/>
          <w:bCs/>
          <w:iCs/>
          <w:sz w:val="17"/>
          <w:szCs w:val="17"/>
          <w:lang w:val="es-MX"/>
        </w:rPr>
      </w:pPr>
    </w:p>
    <w:sectPr w:rsidR="00986301" w:rsidRPr="006E71C2"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CE" w:rsidRDefault="00D32BCE">
      <w:r>
        <w:separator/>
      </w:r>
    </w:p>
  </w:endnote>
  <w:endnote w:type="continuationSeparator" w:id="0">
    <w:p w:rsidR="00D32BCE" w:rsidRDefault="00D32B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CE" w:rsidRDefault="00D32BCE">
      <w:r>
        <w:separator/>
      </w:r>
    </w:p>
  </w:footnote>
  <w:footnote w:type="continuationSeparator" w:id="0">
    <w:p w:rsidR="00D32BCE" w:rsidRDefault="00D32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C8141E">
    <w:pPr>
      <w:pStyle w:val="Encabezado"/>
    </w:pPr>
    <w:r w:rsidRPr="00C814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-182244</wp:posOffset>
          </wp:positionV>
          <wp:extent cx="2162175" cy="1162050"/>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162050"/>
                  </a:xfrm>
                  <a:prstGeom prst="rect">
                    <a:avLst/>
                  </a:prstGeom>
                  <a:noFill/>
                  <a:ln w="9525">
                    <a:noFill/>
                    <a:miter lim="800000"/>
                    <a:headEnd/>
                    <a:tailEnd/>
                  </a:ln>
                </pic:spPr>
              </pic:pic>
            </a:graphicData>
          </a:graphic>
        </wp:anchor>
      </w:drawing>
    </w:r>
    <w:r w:rsidR="00C8141E" w:rsidRPr="00C814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C8141E">
    <w:pPr>
      <w:pStyle w:val="Encabezado"/>
    </w:pPr>
    <w:r w:rsidRPr="00C814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27635"/>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AB5"/>
    <w:rsid w:val="000D3BE4"/>
    <w:rsid w:val="000D42E2"/>
    <w:rsid w:val="000D5473"/>
    <w:rsid w:val="000D619F"/>
    <w:rsid w:val="000D67D7"/>
    <w:rsid w:val="000D794D"/>
    <w:rsid w:val="000E0D36"/>
    <w:rsid w:val="000E2749"/>
    <w:rsid w:val="000E2760"/>
    <w:rsid w:val="000E3950"/>
    <w:rsid w:val="000E3953"/>
    <w:rsid w:val="000E4796"/>
    <w:rsid w:val="000E57A5"/>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64D"/>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1C1"/>
    <w:rsid w:val="00205358"/>
    <w:rsid w:val="00205538"/>
    <w:rsid w:val="00205BD8"/>
    <w:rsid w:val="00207E67"/>
    <w:rsid w:val="00210C28"/>
    <w:rsid w:val="00210EC0"/>
    <w:rsid w:val="0021271C"/>
    <w:rsid w:val="00213AE6"/>
    <w:rsid w:val="00217603"/>
    <w:rsid w:val="00220366"/>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D01A9"/>
    <w:rsid w:val="003D2A32"/>
    <w:rsid w:val="003D5BB5"/>
    <w:rsid w:val="003D62D4"/>
    <w:rsid w:val="003D6B42"/>
    <w:rsid w:val="003E03D3"/>
    <w:rsid w:val="003E229A"/>
    <w:rsid w:val="003E25DE"/>
    <w:rsid w:val="003E260B"/>
    <w:rsid w:val="003E3D9E"/>
    <w:rsid w:val="003E4476"/>
    <w:rsid w:val="003E5A7A"/>
    <w:rsid w:val="003E6327"/>
    <w:rsid w:val="003E66BF"/>
    <w:rsid w:val="003E7C62"/>
    <w:rsid w:val="003F44DD"/>
    <w:rsid w:val="003F58F7"/>
    <w:rsid w:val="00400074"/>
    <w:rsid w:val="00402A56"/>
    <w:rsid w:val="00402D8D"/>
    <w:rsid w:val="004036A4"/>
    <w:rsid w:val="00403BFF"/>
    <w:rsid w:val="00404014"/>
    <w:rsid w:val="0040512E"/>
    <w:rsid w:val="00405369"/>
    <w:rsid w:val="004060C3"/>
    <w:rsid w:val="00406FA7"/>
    <w:rsid w:val="004070AC"/>
    <w:rsid w:val="00407700"/>
    <w:rsid w:val="004103C4"/>
    <w:rsid w:val="004108A2"/>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9D2"/>
    <w:rsid w:val="00446F29"/>
    <w:rsid w:val="004473A6"/>
    <w:rsid w:val="00447909"/>
    <w:rsid w:val="00447ADD"/>
    <w:rsid w:val="00450B55"/>
    <w:rsid w:val="00453FF6"/>
    <w:rsid w:val="004541F7"/>
    <w:rsid w:val="00457235"/>
    <w:rsid w:val="00457A43"/>
    <w:rsid w:val="00462EA3"/>
    <w:rsid w:val="00463998"/>
    <w:rsid w:val="00463DAD"/>
    <w:rsid w:val="0046421E"/>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B75EA"/>
    <w:rsid w:val="004C392E"/>
    <w:rsid w:val="004C4DB6"/>
    <w:rsid w:val="004C6E67"/>
    <w:rsid w:val="004D0231"/>
    <w:rsid w:val="004D0460"/>
    <w:rsid w:val="004D113C"/>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E77AC"/>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1E11"/>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0EB2"/>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E71C2"/>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6E1"/>
    <w:rsid w:val="00714A98"/>
    <w:rsid w:val="0071700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2726"/>
    <w:rsid w:val="00753805"/>
    <w:rsid w:val="00757D4F"/>
    <w:rsid w:val="007608BF"/>
    <w:rsid w:val="00761A74"/>
    <w:rsid w:val="00763E33"/>
    <w:rsid w:val="0076585C"/>
    <w:rsid w:val="007664F0"/>
    <w:rsid w:val="00767C07"/>
    <w:rsid w:val="00770C64"/>
    <w:rsid w:val="00770F22"/>
    <w:rsid w:val="007716FD"/>
    <w:rsid w:val="00771EAB"/>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99A"/>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1E2"/>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2AA4"/>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566"/>
    <w:rsid w:val="008A5667"/>
    <w:rsid w:val="008A6E3B"/>
    <w:rsid w:val="008A7B97"/>
    <w:rsid w:val="008B0EE2"/>
    <w:rsid w:val="008B1328"/>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4C47"/>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385B"/>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11B"/>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3496"/>
    <w:rsid w:val="00A93B54"/>
    <w:rsid w:val="00A9596F"/>
    <w:rsid w:val="00AA07C6"/>
    <w:rsid w:val="00AA240D"/>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34F"/>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6833"/>
    <w:rsid w:val="00BA722E"/>
    <w:rsid w:val="00BB0B2B"/>
    <w:rsid w:val="00BB0D32"/>
    <w:rsid w:val="00BB1129"/>
    <w:rsid w:val="00BB29C4"/>
    <w:rsid w:val="00BB3343"/>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7E9"/>
    <w:rsid w:val="00C01219"/>
    <w:rsid w:val="00C0127D"/>
    <w:rsid w:val="00C01326"/>
    <w:rsid w:val="00C03D18"/>
    <w:rsid w:val="00C04631"/>
    <w:rsid w:val="00C04C50"/>
    <w:rsid w:val="00C07699"/>
    <w:rsid w:val="00C109C7"/>
    <w:rsid w:val="00C12297"/>
    <w:rsid w:val="00C15720"/>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015"/>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74E6"/>
    <w:rsid w:val="00C77A5B"/>
    <w:rsid w:val="00C77A72"/>
    <w:rsid w:val="00C77D3B"/>
    <w:rsid w:val="00C8071C"/>
    <w:rsid w:val="00C8141E"/>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6072"/>
    <w:rsid w:val="00CE677C"/>
    <w:rsid w:val="00CE695A"/>
    <w:rsid w:val="00CE6971"/>
    <w:rsid w:val="00CF1454"/>
    <w:rsid w:val="00CF279B"/>
    <w:rsid w:val="00CF4A2F"/>
    <w:rsid w:val="00CF4BED"/>
    <w:rsid w:val="00CF55A8"/>
    <w:rsid w:val="00D003F6"/>
    <w:rsid w:val="00D00FCF"/>
    <w:rsid w:val="00D01DA6"/>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2BCE"/>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5CC7"/>
    <w:rsid w:val="00DB66AD"/>
    <w:rsid w:val="00DB7949"/>
    <w:rsid w:val="00DC037D"/>
    <w:rsid w:val="00DC0CE3"/>
    <w:rsid w:val="00DC1273"/>
    <w:rsid w:val="00DC15FA"/>
    <w:rsid w:val="00DC2ECA"/>
    <w:rsid w:val="00DC3869"/>
    <w:rsid w:val="00DC60D8"/>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4AA"/>
    <w:rsid w:val="00E07855"/>
    <w:rsid w:val="00E07CD8"/>
    <w:rsid w:val="00E10D0C"/>
    <w:rsid w:val="00E1202F"/>
    <w:rsid w:val="00E123F3"/>
    <w:rsid w:val="00E134FE"/>
    <w:rsid w:val="00E13BB0"/>
    <w:rsid w:val="00E14C0B"/>
    <w:rsid w:val="00E21BF1"/>
    <w:rsid w:val="00E2220C"/>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2EEB"/>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3A9"/>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5101"/>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768504522">
      <w:bodyDiv w:val="1"/>
      <w:marLeft w:val="0"/>
      <w:marRight w:val="0"/>
      <w:marTop w:val="0"/>
      <w:marBottom w:val="0"/>
      <w:divBdr>
        <w:top w:val="none" w:sz="0" w:space="0" w:color="auto"/>
        <w:left w:val="none" w:sz="0" w:space="0" w:color="auto"/>
        <w:bottom w:val="none" w:sz="0" w:space="0" w:color="auto"/>
        <w:right w:val="none" w:sz="0" w:space="0" w:color="auto"/>
      </w:divBdr>
    </w:div>
    <w:div w:id="1968269366">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5290-54EA-4C2F-8494-B2A6D53F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1781</Words>
  <Characters>9799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11557</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2017-10-24T17:19:00Z</cp:lastPrinted>
  <dcterms:created xsi:type="dcterms:W3CDTF">2021-01-15T16:15:00Z</dcterms:created>
  <dcterms:modified xsi:type="dcterms:W3CDTF">2021-01-15T16:37:00Z</dcterms:modified>
</cp:coreProperties>
</file>