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B1685F" w:rsidRDefault="006969D3" w:rsidP="00B1685F">
      <w:pPr>
        <w:spacing w:line="240" w:lineRule="exact"/>
        <w:jc w:val="right"/>
        <w:rPr>
          <w:rFonts w:ascii="Trebuchet MS" w:hAnsi="Trebuchet MS"/>
          <w:b/>
          <w:i/>
          <w:sz w:val="18"/>
          <w:lang w:val="es-ES_tradnl"/>
        </w:rPr>
      </w:pPr>
      <w:r w:rsidRPr="00547B69">
        <w:rPr>
          <w:rFonts w:ascii="Trebuchet MS" w:hAnsi="Trebuchet MS"/>
          <w:b/>
          <w:i/>
          <w:sz w:val="18"/>
          <w:lang w:val="es-ES_tradnl"/>
        </w:rPr>
        <w:t xml:space="preserve">                                                                                                                                                                                                                                                                                                                                                                                                                                                                                                                                                                                                                                                                                                                                                                                                                                                                                                                                                                                                                                                                                                                                                                                                                                                                                                                                                                                                                                                                                                                                                                                                                                                                                                                                                                                                                                                                                                                                                                                                                                                                                                                                                                                                                                                                                                                                                                                                                                                                                                                                                                                                                                                                                                                                                                                                                                                                                                                                                                                                                                                                                                                                                                                                                                                                                                                                                                                                                                                                                                                                                                                                                                                                                                                                                                                                                                                                                                                                                                                                                                                                                                                                                                                                                                                                                                                                                                                                                                                                                                                                                                                                                                                                                                                                                                                                                                                                                                                                                                                                                                                                                                                                                                                                                                                                                                                                                                                                                                                                                                                                                                                                                                                                                                                                                                                                                                                                                                                                                                                       </w:t>
      </w:r>
    </w:p>
    <w:p w:rsidR="00AA07C6" w:rsidRPr="00E25ABA" w:rsidRDefault="00AA07C6" w:rsidP="00386234">
      <w:pPr>
        <w:pStyle w:val="Parrfoindependiente"/>
        <w:spacing w:after="0"/>
        <w:jc w:val="center"/>
        <w:rPr>
          <w:rFonts w:ascii="Trebuchet MS" w:hAnsi="Trebuchet MS"/>
          <w:b/>
          <w:i/>
          <w:sz w:val="18"/>
          <w:lang w:val="pt-BR"/>
        </w:rPr>
      </w:pPr>
      <w:r w:rsidRPr="00E25ABA">
        <w:rPr>
          <w:rFonts w:ascii="Trebuchet MS" w:hAnsi="Trebuchet MS"/>
          <w:b/>
          <w:sz w:val="18"/>
          <w:lang w:val="pt-BR"/>
        </w:rPr>
        <w:t>LEY DE PROTECCIÓN DE DATOS PERSONALES EN POSESIÓN DE SUJETOS OBLIGADOS DEL ESTADO DE SINALOA</w:t>
      </w:r>
      <w:r w:rsidRPr="00E25ABA">
        <w:rPr>
          <w:rFonts w:ascii="Trebuchet MS" w:hAnsi="Trebuchet MS"/>
          <w:b/>
          <w:i/>
          <w:sz w:val="18"/>
          <w:lang w:val="pt-BR"/>
        </w:rPr>
        <w:t>.</w:t>
      </w:r>
    </w:p>
    <w:p w:rsidR="00E25ABA" w:rsidRPr="00386234" w:rsidRDefault="00547B69" w:rsidP="00386234">
      <w:pPr>
        <w:jc w:val="center"/>
        <w:rPr>
          <w:rFonts w:ascii="Trebuchet MS" w:hAnsi="Trebuchet MS"/>
          <w:b/>
          <w:bCs/>
          <w:iCs/>
          <w:lang w:val="es-MX"/>
        </w:rPr>
      </w:pPr>
      <w:r w:rsidRPr="00E25ABA">
        <w:rPr>
          <w:rFonts w:ascii="Trebuchet MS" w:hAnsi="Trebuchet MS"/>
          <w:b/>
          <w:bCs/>
          <w:iCs/>
          <w:lang w:val="es-MX"/>
        </w:rPr>
        <w:t>AVISO DE PRIVACIDAD</w:t>
      </w:r>
      <w:r w:rsidR="00B1685F">
        <w:rPr>
          <w:rFonts w:ascii="Trebuchet MS" w:hAnsi="Trebuchet MS"/>
          <w:b/>
          <w:bCs/>
          <w:iCs/>
          <w:lang w:val="es-MX"/>
        </w:rPr>
        <w:t xml:space="preserve"> DE LA DIRECCIÓN DE </w:t>
      </w:r>
      <w:r w:rsidR="009C2401">
        <w:rPr>
          <w:rFonts w:ascii="Trebuchet MS" w:hAnsi="Trebuchet MS"/>
          <w:b/>
          <w:bCs/>
          <w:iCs/>
          <w:lang w:val="es-MX"/>
        </w:rPr>
        <w:t>E</w:t>
      </w:r>
      <w:r w:rsidR="00D40CA6">
        <w:rPr>
          <w:rFonts w:ascii="Trebuchet MS" w:hAnsi="Trebuchet MS"/>
          <w:b/>
          <w:bCs/>
          <w:iCs/>
          <w:lang w:val="es-MX"/>
        </w:rPr>
        <w:t>STADISTICA</w:t>
      </w:r>
    </w:p>
    <w:p w:rsidR="00547B69" w:rsidRPr="0094125E" w:rsidRDefault="00547B69" w:rsidP="00547B69">
      <w:pPr>
        <w:jc w:val="both"/>
        <w:rPr>
          <w:rFonts w:ascii="Trebuchet MS" w:hAnsi="Trebuchet MS"/>
          <w:bCs/>
          <w:iCs/>
          <w:sz w:val="18"/>
          <w:szCs w:val="18"/>
          <w:lang w:val="es-MX"/>
        </w:rPr>
      </w:pPr>
      <w:r w:rsidRPr="0094125E">
        <w:rPr>
          <w:rFonts w:ascii="Trebuchet MS" w:hAnsi="Trebuchet MS"/>
          <w:bCs/>
          <w:iCs/>
          <w:sz w:val="18"/>
          <w:szCs w:val="18"/>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94125E">
        <w:rPr>
          <w:rFonts w:ascii="Trebuchet MS" w:hAnsi="Trebuchet MS"/>
          <w:bCs/>
          <w:iCs/>
          <w:sz w:val="18"/>
          <w:szCs w:val="18"/>
          <w:lang w:val="es-MX"/>
        </w:rPr>
        <w:t xml:space="preserve">Dirección de </w:t>
      </w:r>
      <w:r w:rsidR="00D40CA6">
        <w:rPr>
          <w:rFonts w:ascii="Trebuchet MS" w:hAnsi="Trebuchet MS"/>
          <w:bCs/>
          <w:iCs/>
          <w:sz w:val="18"/>
          <w:szCs w:val="18"/>
          <w:lang w:val="es-MX"/>
        </w:rPr>
        <w:t>Estadística</w:t>
      </w:r>
      <w:r w:rsidRPr="0094125E">
        <w:rPr>
          <w:rFonts w:ascii="Trebuchet MS" w:hAnsi="Trebuchet MS"/>
          <w:bCs/>
          <w:iCs/>
          <w:sz w:val="18"/>
          <w:szCs w:val="18"/>
          <w:lang w:val="es-MX"/>
        </w:rPr>
        <w:t xml:space="preserve"> adscrita a la Secretaría de Administración y Finanzas del Gobierno del Estado de Sinaloa  con domicilio en </w:t>
      </w:r>
      <w:r w:rsidR="00D40CA6" w:rsidRPr="00D40CA6">
        <w:rPr>
          <w:rFonts w:ascii="Trebuchet MS" w:hAnsi="Trebuchet MS"/>
          <w:bCs/>
          <w:iCs/>
          <w:sz w:val="18"/>
          <w:szCs w:val="18"/>
        </w:rPr>
        <w:t>Av. Insurgentes s/n, Planta Baja, Colonia Centro Sinaloa</w:t>
      </w:r>
      <w:r w:rsidR="00DB05B5" w:rsidRPr="00DB05B5">
        <w:rPr>
          <w:rFonts w:ascii="Trebuchet MS" w:hAnsi="Trebuchet MS"/>
          <w:bCs/>
          <w:iCs/>
          <w:sz w:val="18"/>
          <w:szCs w:val="18"/>
        </w:rPr>
        <w:t>, Culiacán, Sinaloa</w:t>
      </w:r>
      <w:r w:rsidRPr="0094125E">
        <w:rPr>
          <w:rFonts w:ascii="Trebuchet MS" w:hAnsi="Trebuchet MS"/>
          <w:bCs/>
          <w:i/>
          <w:iCs/>
          <w:sz w:val="18"/>
          <w:szCs w:val="18"/>
          <w:lang w:val="es-MX"/>
        </w:rPr>
        <w:t xml:space="preserve">, </w:t>
      </w:r>
      <w:r w:rsidRPr="0094125E">
        <w:rPr>
          <w:rFonts w:ascii="Trebuchet MS" w:hAnsi="Trebuchet MS"/>
          <w:bCs/>
          <w:iCs/>
          <w:sz w:val="18"/>
          <w:szCs w:val="18"/>
          <w:lang w:val="es-MX"/>
        </w:rPr>
        <w:t>C.P.</w:t>
      </w:r>
      <w:r w:rsidR="005911AD">
        <w:rPr>
          <w:rFonts w:ascii="Trebuchet MS" w:hAnsi="Trebuchet MS"/>
          <w:bCs/>
          <w:iCs/>
          <w:sz w:val="18"/>
          <w:szCs w:val="18"/>
          <w:lang w:val="es-MX"/>
        </w:rPr>
        <w:t xml:space="preserve"> </w:t>
      </w:r>
      <w:r w:rsidRPr="0094125E">
        <w:rPr>
          <w:rFonts w:ascii="Trebuchet MS" w:hAnsi="Trebuchet MS"/>
          <w:bCs/>
          <w:iCs/>
          <w:sz w:val="18"/>
          <w:szCs w:val="18"/>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94125E" w:rsidRDefault="00E25ABA" w:rsidP="00547B69">
      <w:pPr>
        <w:jc w:val="both"/>
        <w:rPr>
          <w:rFonts w:ascii="Trebuchet MS" w:hAnsi="Trebuchet MS"/>
          <w:bCs/>
          <w:iCs/>
          <w:sz w:val="18"/>
          <w:szCs w:val="18"/>
          <w:lang w:val="es-MX"/>
        </w:rPr>
      </w:pPr>
    </w:p>
    <w:p w:rsidR="00547B69" w:rsidRPr="00D40CA6" w:rsidRDefault="00547B69" w:rsidP="00547B69">
      <w:pPr>
        <w:jc w:val="both"/>
        <w:rPr>
          <w:rFonts w:ascii="Trebuchet MS" w:hAnsi="Trebuchet MS"/>
          <w:bCs/>
          <w:iCs/>
          <w:sz w:val="18"/>
          <w:szCs w:val="18"/>
        </w:rPr>
      </w:pPr>
      <w:r w:rsidRPr="0094125E">
        <w:rPr>
          <w:rFonts w:ascii="Trebuchet MS" w:hAnsi="Trebuchet MS"/>
          <w:b/>
          <w:bCs/>
          <w:iCs/>
          <w:sz w:val="18"/>
          <w:szCs w:val="18"/>
          <w:lang w:val="es-MX"/>
        </w:rPr>
        <w:t xml:space="preserve">Datos personales que se recaban y su finalidad. </w:t>
      </w:r>
      <w:r w:rsidRPr="0094125E">
        <w:rPr>
          <w:rFonts w:ascii="Trebuchet MS" w:hAnsi="Trebuchet MS"/>
          <w:bCs/>
          <w:iCs/>
          <w:sz w:val="18"/>
          <w:szCs w:val="18"/>
          <w:lang w:val="es-MX"/>
        </w:rPr>
        <w:t xml:space="preserve">Sus datos personales serán utilizados exclusivamente para dar atención a los trámites que realice en la </w:t>
      </w:r>
      <w:r w:rsidR="0061149C" w:rsidRPr="0094125E">
        <w:rPr>
          <w:rFonts w:ascii="Trebuchet MS" w:hAnsi="Trebuchet MS"/>
          <w:bCs/>
          <w:iCs/>
          <w:sz w:val="18"/>
          <w:szCs w:val="18"/>
          <w:lang w:val="es-MX"/>
        </w:rPr>
        <w:t xml:space="preserve">Dirección de </w:t>
      </w:r>
      <w:r w:rsidR="00D40CA6" w:rsidRPr="00D40CA6">
        <w:rPr>
          <w:rFonts w:ascii="Trebuchet MS" w:hAnsi="Trebuchet MS"/>
          <w:bCs/>
          <w:iCs/>
          <w:sz w:val="18"/>
          <w:szCs w:val="18"/>
          <w:lang w:val="es-MX"/>
        </w:rPr>
        <w:t xml:space="preserve">Estadística </w:t>
      </w:r>
      <w:r w:rsidR="0061149C" w:rsidRPr="0094125E">
        <w:rPr>
          <w:rFonts w:ascii="Trebuchet MS" w:hAnsi="Trebuchet MS"/>
          <w:bCs/>
          <w:iCs/>
          <w:sz w:val="18"/>
          <w:szCs w:val="18"/>
          <w:lang w:val="es-MX"/>
        </w:rPr>
        <w:t>a</w:t>
      </w:r>
      <w:r w:rsidRPr="0094125E">
        <w:rPr>
          <w:rFonts w:ascii="Trebuchet MS" w:hAnsi="Trebuchet MS"/>
          <w:bCs/>
          <w:iCs/>
          <w:sz w:val="18"/>
          <w:szCs w:val="18"/>
          <w:lang w:val="es-MX"/>
        </w:rPr>
        <w:t xml:space="preserve">dscrita a la Secretaría de Administración y Finanzas del Gobierno del Estado de Sinaloa, así como para los trámites internos que se realicen en la misma, como parte del diario quehacer del área que emite el presente </w:t>
      </w:r>
      <w:r w:rsidR="003D62D4" w:rsidRPr="0094125E">
        <w:rPr>
          <w:rFonts w:ascii="Trebuchet MS" w:hAnsi="Trebuchet MS"/>
          <w:bCs/>
          <w:iCs/>
          <w:sz w:val="18"/>
          <w:szCs w:val="18"/>
          <w:lang w:val="es-MX"/>
        </w:rPr>
        <w:t>aviso</w:t>
      </w:r>
      <w:r w:rsidRPr="0094125E">
        <w:rPr>
          <w:rFonts w:ascii="Trebuchet MS" w:hAnsi="Trebuchet MS"/>
          <w:bCs/>
          <w:iCs/>
          <w:sz w:val="18"/>
          <w:szCs w:val="18"/>
          <w:lang w:val="es-MX"/>
        </w:rPr>
        <w:t xml:space="preserve">. Sus datos personales </w:t>
      </w:r>
      <w:r w:rsidR="00DC6DE0" w:rsidRPr="00DC6DE0">
        <w:rPr>
          <w:rFonts w:ascii="Trebuchet MS" w:hAnsi="Trebuchet MS"/>
          <w:bCs/>
          <w:iCs/>
          <w:sz w:val="18"/>
          <w:szCs w:val="18"/>
          <w:lang w:val="es-MX"/>
        </w:rPr>
        <w:t>pueden y de ser así,</w:t>
      </w:r>
      <w:r w:rsidR="00DC6DE0">
        <w:rPr>
          <w:rFonts w:ascii="Trebuchet MS" w:hAnsi="Trebuchet MS"/>
          <w:bCs/>
          <w:iCs/>
          <w:sz w:val="18"/>
          <w:szCs w:val="18"/>
          <w:lang w:val="es-MX"/>
        </w:rPr>
        <w:t xml:space="preserve"> </w:t>
      </w:r>
      <w:r w:rsidRPr="0094125E">
        <w:rPr>
          <w:rFonts w:ascii="Trebuchet MS" w:hAnsi="Trebuchet MS"/>
          <w:bCs/>
          <w:iCs/>
          <w:sz w:val="18"/>
          <w:szCs w:val="18"/>
          <w:lang w:val="es-MX"/>
        </w:rPr>
        <w:t xml:space="preserve">serán utilizados </w:t>
      </w:r>
      <w:r w:rsidR="00F57248" w:rsidRPr="00F57248">
        <w:rPr>
          <w:rFonts w:ascii="Trebuchet MS" w:hAnsi="Trebuchet MS"/>
          <w:bCs/>
          <w:iCs/>
          <w:sz w:val="18"/>
          <w:szCs w:val="18"/>
          <w:lang w:val="es-MX"/>
        </w:rPr>
        <w:t xml:space="preserve">con la finalidad </w:t>
      </w:r>
      <w:r w:rsidR="009C2401">
        <w:rPr>
          <w:rFonts w:ascii="Trebuchet MS" w:hAnsi="Trebuchet MS"/>
          <w:bCs/>
          <w:iCs/>
          <w:sz w:val="18"/>
          <w:szCs w:val="18"/>
          <w:lang w:val="es-MX"/>
        </w:rPr>
        <w:t>de</w:t>
      </w:r>
      <w:r w:rsidR="009C2401">
        <w:rPr>
          <w:rFonts w:ascii="Trebuchet MS" w:hAnsi="Trebuchet MS"/>
          <w:bCs/>
          <w:iCs/>
          <w:sz w:val="18"/>
          <w:szCs w:val="18"/>
        </w:rPr>
        <w:t xml:space="preserve"> </w:t>
      </w:r>
      <w:r w:rsidR="00D40CA6" w:rsidRPr="00D40CA6">
        <w:rPr>
          <w:rFonts w:ascii="Trebuchet MS" w:hAnsi="Trebuchet MS"/>
          <w:bCs/>
          <w:iCs/>
          <w:sz w:val="18"/>
          <w:szCs w:val="18"/>
        </w:rPr>
        <w:t>promover y realizar estudios temáticos, sectoriales y municipales sobre la realidad económica del Estado y proponer proyectos alternativos de desarrollo social;</w:t>
      </w:r>
      <w:r w:rsidR="00D40CA6">
        <w:rPr>
          <w:rFonts w:ascii="Trebuchet MS" w:hAnsi="Trebuchet MS"/>
          <w:bCs/>
          <w:iCs/>
          <w:sz w:val="18"/>
          <w:szCs w:val="18"/>
        </w:rPr>
        <w:t xml:space="preserve"> </w:t>
      </w:r>
      <w:r w:rsidR="00D40CA6" w:rsidRPr="00D40CA6">
        <w:rPr>
          <w:rFonts w:ascii="Trebuchet MS" w:hAnsi="Trebuchet MS"/>
          <w:bCs/>
          <w:iCs/>
          <w:sz w:val="18"/>
          <w:szCs w:val="18"/>
        </w:rPr>
        <w:t>realizar el acopio, procesamiento, análisis, validación, edición y divulgación de la información estadística oficial de la administración pública;</w:t>
      </w:r>
      <w:r w:rsidR="00D40CA6">
        <w:rPr>
          <w:rFonts w:ascii="Trebuchet MS" w:hAnsi="Trebuchet MS"/>
          <w:bCs/>
          <w:iCs/>
          <w:sz w:val="18"/>
          <w:szCs w:val="18"/>
        </w:rPr>
        <w:t xml:space="preserve"> </w:t>
      </w:r>
      <w:r w:rsidR="00D40CA6" w:rsidRPr="00D40CA6">
        <w:rPr>
          <w:rFonts w:ascii="Trebuchet MS" w:hAnsi="Trebuchet MS"/>
          <w:bCs/>
          <w:iCs/>
          <w:sz w:val="18"/>
          <w:szCs w:val="18"/>
        </w:rPr>
        <w:t>mantener actualizado el Centro de Información Estadística y Geográfica del Estado, coordinando el apoyo de todas las dependencias de la administración pública;</w:t>
      </w:r>
      <w:r w:rsidR="00D40CA6">
        <w:rPr>
          <w:rFonts w:ascii="Trebuchet MS" w:hAnsi="Trebuchet MS"/>
          <w:bCs/>
          <w:iCs/>
          <w:sz w:val="18"/>
          <w:szCs w:val="18"/>
        </w:rPr>
        <w:t xml:space="preserve"> </w:t>
      </w:r>
      <w:r w:rsidR="00D40CA6" w:rsidRPr="00D40CA6">
        <w:rPr>
          <w:rFonts w:ascii="Trebuchet MS" w:hAnsi="Trebuchet MS"/>
          <w:bCs/>
          <w:iCs/>
          <w:sz w:val="18"/>
          <w:szCs w:val="18"/>
        </w:rPr>
        <w:t>Integrar y custodiar el acervo estadístico del Estado y de investigaciones en la materia;</w:t>
      </w:r>
      <w:r w:rsidR="00D40CA6">
        <w:rPr>
          <w:rFonts w:ascii="Trebuchet MS" w:hAnsi="Trebuchet MS"/>
          <w:bCs/>
          <w:iCs/>
          <w:sz w:val="18"/>
          <w:szCs w:val="18"/>
        </w:rPr>
        <w:t xml:space="preserve"> </w:t>
      </w:r>
      <w:r w:rsidR="00D40CA6" w:rsidRPr="00D40CA6">
        <w:rPr>
          <w:rFonts w:ascii="Trebuchet MS" w:hAnsi="Trebuchet MS"/>
          <w:bCs/>
          <w:iCs/>
          <w:sz w:val="18"/>
          <w:szCs w:val="18"/>
        </w:rPr>
        <w:t>prestar el servicio de banco de datos a todo tipo de usuario, a través de los medios de comunicación disponibles;</w:t>
      </w:r>
      <w:r w:rsidR="00D40CA6">
        <w:rPr>
          <w:rFonts w:ascii="Trebuchet MS" w:hAnsi="Trebuchet MS"/>
          <w:bCs/>
          <w:iCs/>
          <w:sz w:val="18"/>
          <w:szCs w:val="18"/>
        </w:rPr>
        <w:t xml:space="preserve"> </w:t>
      </w:r>
      <w:r w:rsidR="00D40CA6" w:rsidRPr="00D40CA6">
        <w:rPr>
          <w:rFonts w:ascii="Trebuchet MS" w:hAnsi="Trebuchet MS"/>
          <w:bCs/>
          <w:iCs/>
          <w:sz w:val="18"/>
          <w:szCs w:val="18"/>
        </w:rPr>
        <w:t>mantener actualizado el Registro Estatal de Fuentes de Información;</w:t>
      </w:r>
      <w:r w:rsidR="00D40CA6">
        <w:rPr>
          <w:rFonts w:ascii="Trebuchet MS" w:hAnsi="Trebuchet MS"/>
          <w:bCs/>
          <w:iCs/>
          <w:sz w:val="18"/>
          <w:szCs w:val="18"/>
        </w:rPr>
        <w:t xml:space="preserve"> </w:t>
      </w:r>
      <w:r w:rsidR="00D40CA6" w:rsidRPr="00D40CA6">
        <w:rPr>
          <w:rFonts w:ascii="Trebuchet MS" w:hAnsi="Trebuchet MS"/>
          <w:bCs/>
          <w:iCs/>
          <w:sz w:val="18"/>
          <w:szCs w:val="18"/>
        </w:rPr>
        <w:t>proponer y elaborar convenios en materia estadística, que celebre el Poder Ejecutivo del Estado con la federación, los municipios o entida</w:t>
      </w:r>
      <w:r w:rsidR="00D40CA6">
        <w:rPr>
          <w:rFonts w:ascii="Trebuchet MS" w:hAnsi="Trebuchet MS"/>
          <w:bCs/>
          <w:iCs/>
          <w:sz w:val="18"/>
          <w:szCs w:val="18"/>
        </w:rPr>
        <w:t xml:space="preserve">des del sector social y privado y al </w:t>
      </w:r>
      <w:r w:rsidR="00D40CA6" w:rsidRPr="00D40CA6">
        <w:rPr>
          <w:rFonts w:ascii="Trebuchet MS" w:hAnsi="Trebuchet MS"/>
          <w:bCs/>
          <w:iCs/>
          <w:sz w:val="18"/>
          <w:szCs w:val="18"/>
        </w:rPr>
        <w:t>elaborar indicadores a partir de la información estadística con que se cuente, a fin de conocer el avance de los programas y metas contenidos en el Plan Estatal de Desarrollo</w:t>
      </w:r>
      <w:r w:rsidR="00215E1A" w:rsidRPr="00386234">
        <w:rPr>
          <w:rFonts w:ascii="Trebuchet MS" w:hAnsi="Trebuchet MS"/>
          <w:bCs/>
          <w:iCs/>
          <w:sz w:val="18"/>
          <w:szCs w:val="18"/>
        </w:rPr>
        <w:t xml:space="preserve">. </w:t>
      </w:r>
      <w:r w:rsidRPr="00386234">
        <w:rPr>
          <w:rFonts w:ascii="Trebuchet MS" w:hAnsi="Trebuchet MS"/>
          <w:bCs/>
          <w:iCs/>
          <w:sz w:val="18"/>
          <w:szCs w:val="18"/>
          <w:lang w:val="es-MX"/>
        </w:rPr>
        <w:t>Para las finalidades antes señaladas se podrán recabar, según se lo amerite el caso en concreto, todos o algunos los siguientes datos personales:</w:t>
      </w:r>
      <w:r w:rsidRPr="0094125E">
        <w:rPr>
          <w:rFonts w:ascii="Trebuchet MS" w:hAnsi="Trebuchet MS"/>
          <w:bCs/>
          <w:iCs/>
          <w:sz w:val="18"/>
          <w:szCs w:val="18"/>
          <w:lang w:val="es-MX"/>
        </w:rPr>
        <w:t xml:space="preserve"> nombre completo, domicilio, edad, estado civil, nacionalidad, número telefónico</w:t>
      </w:r>
      <w:r w:rsidR="00AC6417">
        <w:rPr>
          <w:rFonts w:ascii="Trebuchet MS" w:hAnsi="Trebuchet MS"/>
          <w:bCs/>
          <w:iCs/>
          <w:sz w:val="18"/>
          <w:szCs w:val="18"/>
          <w:lang w:val="es-MX"/>
        </w:rPr>
        <w:t>,</w:t>
      </w:r>
      <w:r w:rsidR="0061149C" w:rsidRPr="0094125E">
        <w:rPr>
          <w:rFonts w:ascii="Trebuchet MS" w:hAnsi="Trebuchet MS"/>
          <w:bCs/>
          <w:iCs/>
          <w:sz w:val="18"/>
          <w:szCs w:val="18"/>
          <w:lang w:val="es-MX"/>
        </w:rPr>
        <w:t xml:space="preserve"> registro federal de contribuyentes, número de seguridad social o análogo y correo electrónico</w:t>
      </w:r>
      <w:r w:rsidRPr="0094125E">
        <w:rPr>
          <w:rFonts w:ascii="Trebuchet MS" w:hAnsi="Trebuchet MS"/>
          <w:bCs/>
          <w:iCs/>
          <w:sz w:val="18"/>
          <w:szCs w:val="18"/>
          <w:lang w:val="es-MX"/>
        </w:rPr>
        <w:t>. Se informa que no se recabarán datos personales sensibles.</w:t>
      </w:r>
      <w:r w:rsidR="00215E1A">
        <w:rPr>
          <w:rFonts w:ascii="Trebuchet MS" w:hAnsi="Trebuchet MS"/>
          <w:bCs/>
          <w:iCs/>
          <w:sz w:val="18"/>
          <w:szCs w:val="18"/>
          <w:lang w:val="es-MX"/>
        </w:rPr>
        <w:t xml:space="preserve"> </w:t>
      </w:r>
    </w:p>
    <w:p w:rsidR="00E25ABA" w:rsidRPr="0094125E" w:rsidRDefault="00E25ABA" w:rsidP="00547B69">
      <w:pPr>
        <w:jc w:val="both"/>
        <w:rPr>
          <w:rFonts w:ascii="Trebuchet MS" w:hAnsi="Trebuchet MS"/>
          <w:b/>
          <w:bCs/>
          <w:iCs/>
          <w:sz w:val="18"/>
          <w:szCs w:val="18"/>
          <w:lang w:val="es-MX"/>
        </w:rPr>
      </w:pPr>
    </w:p>
    <w:p w:rsidR="00547B69" w:rsidRPr="0094125E" w:rsidRDefault="00547B69" w:rsidP="00547B69">
      <w:pPr>
        <w:jc w:val="both"/>
        <w:rPr>
          <w:rFonts w:ascii="Trebuchet MS" w:hAnsi="Trebuchet MS"/>
          <w:bCs/>
          <w:iCs/>
          <w:sz w:val="18"/>
          <w:szCs w:val="18"/>
          <w:lang w:val="es-MX"/>
        </w:rPr>
      </w:pPr>
      <w:r w:rsidRPr="0094125E">
        <w:rPr>
          <w:rFonts w:ascii="Trebuchet MS" w:hAnsi="Trebuchet MS"/>
          <w:b/>
          <w:bCs/>
          <w:iCs/>
          <w:sz w:val="18"/>
          <w:szCs w:val="18"/>
          <w:lang w:val="es-MX"/>
        </w:rPr>
        <w:t xml:space="preserve">Fundamento para el tratamiento de datos personales. </w:t>
      </w:r>
      <w:r w:rsidRPr="0094125E">
        <w:rPr>
          <w:rFonts w:ascii="Trebuchet MS" w:hAnsi="Trebuchet MS"/>
          <w:bCs/>
          <w:iCs/>
          <w:sz w:val="18"/>
          <w:szCs w:val="18"/>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5576D3">
        <w:rPr>
          <w:rFonts w:ascii="Trebuchet MS" w:hAnsi="Trebuchet MS"/>
          <w:bCs/>
          <w:iCs/>
          <w:sz w:val="18"/>
          <w:szCs w:val="18"/>
          <w:lang w:val="es-MX"/>
        </w:rPr>
        <w:t>30</w:t>
      </w:r>
      <w:r w:rsidRPr="0094125E">
        <w:rPr>
          <w:rFonts w:ascii="Trebuchet MS" w:hAnsi="Trebuchet MS"/>
          <w:bCs/>
          <w:iCs/>
          <w:sz w:val="18"/>
          <w:szCs w:val="18"/>
          <w:lang w:val="es-MX"/>
        </w:rPr>
        <w:t xml:space="preserve"> del Reglamento Interior de la Secretaría de Administración y Finanzas del Estado de Sinaloa.</w:t>
      </w:r>
    </w:p>
    <w:p w:rsidR="00E25ABA" w:rsidRPr="0094125E" w:rsidRDefault="00E25ABA" w:rsidP="00547B69">
      <w:pPr>
        <w:jc w:val="both"/>
        <w:rPr>
          <w:rFonts w:ascii="Trebuchet MS" w:hAnsi="Trebuchet MS"/>
          <w:b/>
          <w:bCs/>
          <w:iCs/>
          <w:sz w:val="18"/>
          <w:szCs w:val="18"/>
          <w:lang w:val="es-MX"/>
        </w:rPr>
      </w:pPr>
    </w:p>
    <w:p w:rsidR="00547B69" w:rsidRPr="0094125E" w:rsidRDefault="00547B69" w:rsidP="00547B69">
      <w:pPr>
        <w:jc w:val="both"/>
        <w:rPr>
          <w:rFonts w:ascii="Trebuchet MS" w:hAnsi="Trebuchet MS"/>
          <w:bCs/>
          <w:iCs/>
          <w:sz w:val="18"/>
          <w:szCs w:val="18"/>
          <w:lang w:val="es-MX"/>
        </w:rPr>
      </w:pPr>
      <w:r w:rsidRPr="0094125E">
        <w:rPr>
          <w:rFonts w:ascii="Trebuchet MS" w:hAnsi="Trebuchet MS"/>
          <w:b/>
          <w:bCs/>
          <w:iCs/>
          <w:sz w:val="18"/>
          <w:szCs w:val="18"/>
          <w:lang w:val="es-MX"/>
        </w:rPr>
        <w:t xml:space="preserve">Mecanismos, medios y procedimientos disponibles para ejercer los derechos ARCO. </w:t>
      </w:r>
      <w:r w:rsidRPr="0094125E">
        <w:rPr>
          <w:rFonts w:ascii="Trebuchet MS" w:hAnsi="Trebuchet MS"/>
          <w:bCs/>
          <w:iCs/>
          <w:sz w:val="18"/>
          <w:szCs w:val="18"/>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94125E">
        <w:rPr>
          <w:rFonts w:ascii="Trebuchet MS" w:hAnsi="Trebuchet MS"/>
          <w:bCs/>
          <w:iCs/>
          <w:sz w:val="18"/>
          <w:szCs w:val="18"/>
          <w:lang w:val="es-MX"/>
        </w:rPr>
        <w:t xml:space="preserve"> </w:t>
      </w:r>
      <w:r w:rsidRPr="0094125E">
        <w:rPr>
          <w:rFonts w:ascii="Trebuchet MS" w:hAnsi="Trebuchet MS"/>
          <w:bCs/>
          <w:iCs/>
          <w:sz w:val="18"/>
          <w:szCs w:val="18"/>
          <w:lang w:val="es-MX"/>
        </w:rPr>
        <w:t>domicilio en Avenida Insurgentes S/N Sótano, Colonia, Centro Sinaloa Culiacán, Sinaloa</w:t>
      </w:r>
      <w:r w:rsidRPr="0094125E">
        <w:rPr>
          <w:rFonts w:ascii="Trebuchet MS" w:hAnsi="Trebuchet MS"/>
          <w:bCs/>
          <w:i/>
          <w:iCs/>
          <w:sz w:val="18"/>
          <w:szCs w:val="18"/>
          <w:lang w:val="es-MX"/>
        </w:rPr>
        <w:t xml:space="preserve">, </w:t>
      </w:r>
      <w:r w:rsidRPr="0094125E">
        <w:rPr>
          <w:rFonts w:ascii="Trebuchet MS" w:hAnsi="Trebuchet MS"/>
          <w:bCs/>
          <w:iCs/>
          <w:sz w:val="18"/>
          <w:szCs w:val="18"/>
          <w:lang w:val="es-MX"/>
        </w:rPr>
        <w:t>C.P.80129. Teléfono (667)758-70-00 Extensión 2029.</w:t>
      </w:r>
    </w:p>
    <w:p w:rsidR="00E25ABA" w:rsidRPr="0094125E" w:rsidRDefault="00E25ABA" w:rsidP="00547B69">
      <w:pPr>
        <w:jc w:val="both"/>
        <w:rPr>
          <w:rFonts w:ascii="Trebuchet MS" w:hAnsi="Trebuchet MS"/>
          <w:b/>
          <w:bCs/>
          <w:iCs/>
          <w:sz w:val="18"/>
          <w:szCs w:val="18"/>
          <w:lang w:val="es-MX"/>
        </w:rPr>
      </w:pPr>
    </w:p>
    <w:p w:rsidR="00547B69" w:rsidRPr="0094125E" w:rsidRDefault="00547B69" w:rsidP="00547B69">
      <w:pPr>
        <w:jc w:val="both"/>
        <w:rPr>
          <w:rFonts w:ascii="Trebuchet MS" w:hAnsi="Trebuchet MS"/>
          <w:b/>
          <w:bCs/>
          <w:iCs/>
          <w:sz w:val="18"/>
          <w:szCs w:val="18"/>
          <w:lang w:val="es-MX"/>
        </w:rPr>
      </w:pPr>
      <w:r w:rsidRPr="0094125E">
        <w:rPr>
          <w:rFonts w:ascii="Trebuchet MS" w:hAnsi="Trebuchet MS"/>
          <w:b/>
          <w:bCs/>
          <w:iCs/>
          <w:sz w:val="18"/>
          <w:szCs w:val="18"/>
          <w:lang w:val="es-MX"/>
        </w:rPr>
        <w:t>¿Cómo puede revocar su consentimiento para el uso de sus datos personales?</w:t>
      </w:r>
      <w:r w:rsidR="00E25ABA" w:rsidRPr="0094125E">
        <w:rPr>
          <w:rFonts w:ascii="Trebuchet MS" w:hAnsi="Trebuchet MS"/>
          <w:b/>
          <w:bCs/>
          <w:iCs/>
          <w:sz w:val="18"/>
          <w:szCs w:val="18"/>
          <w:lang w:val="es-MX"/>
        </w:rPr>
        <w:t xml:space="preserve"> </w:t>
      </w:r>
      <w:r w:rsidRPr="0094125E">
        <w:rPr>
          <w:rFonts w:ascii="Trebuchet MS" w:hAnsi="Trebuchet MS"/>
          <w:bCs/>
          <w:iCs/>
          <w:sz w:val="18"/>
          <w:szCs w:val="18"/>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94125E">
        <w:rPr>
          <w:rFonts w:ascii="Trebuchet MS" w:hAnsi="Trebuchet MS"/>
          <w:bCs/>
          <w:i/>
          <w:iCs/>
          <w:sz w:val="18"/>
          <w:szCs w:val="18"/>
          <w:lang w:val="es-MX"/>
        </w:rPr>
        <w:t xml:space="preserve">, </w:t>
      </w:r>
      <w:r w:rsidRPr="0094125E">
        <w:rPr>
          <w:rFonts w:ascii="Trebuchet MS" w:hAnsi="Trebuchet MS"/>
          <w:bCs/>
          <w:iCs/>
          <w:sz w:val="18"/>
          <w:szCs w:val="18"/>
          <w:lang w:val="es-MX"/>
        </w:rPr>
        <w:t>C.P.80129. Teléfono (667)758-70-00 Extensión 2029.</w:t>
      </w:r>
    </w:p>
    <w:p w:rsidR="00E25ABA" w:rsidRPr="0094125E" w:rsidRDefault="00E25ABA" w:rsidP="00547B69">
      <w:pPr>
        <w:jc w:val="both"/>
        <w:rPr>
          <w:rFonts w:ascii="Trebuchet MS" w:hAnsi="Trebuchet MS"/>
          <w:bCs/>
          <w:iCs/>
          <w:sz w:val="18"/>
          <w:szCs w:val="18"/>
          <w:lang w:val="es-MX"/>
        </w:rPr>
      </w:pPr>
    </w:p>
    <w:p w:rsidR="00547B69" w:rsidRPr="0094125E" w:rsidRDefault="00547B69" w:rsidP="00547B69">
      <w:pPr>
        <w:jc w:val="both"/>
        <w:rPr>
          <w:rFonts w:ascii="Trebuchet MS" w:hAnsi="Trebuchet MS"/>
          <w:bCs/>
          <w:iCs/>
          <w:sz w:val="18"/>
          <w:szCs w:val="18"/>
          <w:lang w:val="es-MX"/>
        </w:rPr>
      </w:pPr>
      <w:r w:rsidRPr="0094125E">
        <w:rPr>
          <w:rFonts w:ascii="Trebuchet MS" w:hAnsi="Trebuchet MS"/>
          <w:b/>
          <w:bCs/>
          <w:iCs/>
          <w:sz w:val="18"/>
          <w:szCs w:val="18"/>
          <w:lang w:val="es-MX"/>
        </w:rPr>
        <w:t xml:space="preserve">Transferencia de datos personales. </w:t>
      </w:r>
      <w:r w:rsidRPr="0094125E">
        <w:rPr>
          <w:rFonts w:ascii="Trebuchet MS" w:hAnsi="Trebuchet MS"/>
          <w:bCs/>
          <w:iCs/>
          <w:sz w:val="18"/>
          <w:szCs w:val="18"/>
          <w:lang w:val="es-MX"/>
        </w:rPr>
        <w:t>Se informa que no se realizarán transferencias de datos personales, salvo aquellas que sean necesarias para atender requerimientos de información de una Autoridad, competente, que este debidamente fundados y motivados.</w:t>
      </w:r>
    </w:p>
    <w:p w:rsidR="00E25ABA" w:rsidRPr="0094125E" w:rsidRDefault="00E25ABA" w:rsidP="00547B69">
      <w:pPr>
        <w:jc w:val="both"/>
        <w:rPr>
          <w:rFonts w:ascii="Trebuchet MS" w:hAnsi="Trebuchet MS"/>
          <w:b/>
          <w:bCs/>
          <w:iCs/>
          <w:sz w:val="18"/>
          <w:szCs w:val="18"/>
          <w:lang w:val="es-MX"/>
        </w:rPr>
      </w:pPr>
    </w:p>
    <w:p w:rsidR="00B1685F" w:rsidRDefault="00547B69" w:rsidP="00B1685F">
      <w:pPr>
        <w:jc w:val="both"/>
        <w:rPr>
          <w:rFonts w:ascii="Trebuchet MS" w:hAnsi="Trebuchet MS"/>
          <w:bCs/>
          <w:iCs/>
          <w:sz w:val="18"/>
          <w:szCs w:val="18"/>
          <w:lang w:val="es-MX"/>
        </w:rPr>
      </w:pPr>
      <w:r w:rsidRPr="0094125E">
        <w:rPr>
          <w:rFonts w:ascii="Trebuchet MS" w:hAnsi="Trebuchet MS"/>
          <w:b/>
          <w:bCs/>
          <w:iCs/>
          <w:sz w:val="18"/>
          <w:szCs w:val="18"/>
          <w:lang w:val="es-MX"/>
        </w:rPr>
        <w:t xml:space="preserve">Cambios al aviso de privacidad. </w:t>
      </w:r>
      <w:r w:rsidRPr="0094125E">
        <w:rPr>
          <w:rFonts w:ascii="Trebuchet MS" w:hAnsi="Trebuchet MS"/>
          <w:bCs/>
          <w:iCs/>
          <w:sz w:val="18"/>
          <w:szCs w:val="18"/>
          <w:lang w:val="es-MX"/>
        </w:rPr>
        <w:t xml:space="preserve">En caso de que exista un cambio de este aviso de privacidad, lo haremos de su conocimiento en el portal Oficial, </w:t>
      </w:r>
      <w:r w:rsidR="00B1685F">
        <w:rPr>
          <w:rFonts w:ascii="Trebuchet MS" w:hAnsi="Trebuchet MS"/>
          <w:bCs/>
          <w:iCs/>
          <w:sz w:val="18"/>
          <w:szCs w:val="18"/>
          <w:lang w:val="es-MX"/>
        </w:rPr>
        <w:t>en el apartado de esta Secretarí</w:t>
      </w:r>
      <w:r w:rsidRPr="0094125E">
        <w:rPr>
          <w:rFonts w:ascii="Trebuchet MS" w:hAnsi="Trebuchet MS"/>
          <w:bCs/>
          <w:iCs/>
          <w:sz w:val="18"/>
          <w:szCs w:val="18"/>
          <w:lang w:val="es-MX"/>
        </w:rPr>
        <w:t>a</w:t>
      </w:r>
      <w:r w:rsidR="00B1685F">
        <w:rPr>
          <w:rFonts w:ascii="Trebuchet MS" w:hAnsi="Trebuchet MS"/>
          <w:bCs/>
          <w:iCs/>
          <w:sz w:val="18"/>
          <w:szCs w:val="18"/>
          <w:lang w:val="es-MX"/>
        </w:rPr>
        <w:t>:</w:t>
      </w:r>
    </w:p>
    <w:p w:rsidR="00C006EF" w:rsidRDefault="006E31AF" w:rsidP="00547B69">
      <w:pPr>
        <w:jc w:val="both"/>
        <w:rPr>
          <w:rFonts w:ascii="Trebuchet MS" w:hAnsi="Trebuchet MS"/>
          <w:bCs/>
          <w:iCs/>
          <w:sz w:val="18"/>
          <w:szCs w:val="18"/>
          <w:lang w:val="es-MX"/>
        </w:rPr>
      </w:pPr>
      <w:hyperlink r:id="rId8" w:history="1">
        <w:r w:rsidR="00C006EF" w:rsidRPr="00266384">
          <w:rPr>
            <w:rStyle w:val="Hipervnculo"/>
            <w:rFonts w:ascii="Trebuchet MS" w:hAnsi="Trebuchet MS"/>
            <w:bCs/>
            <w:iCs/>
            <w:sz w:val="18"/>
            <w:szCs w:val="18"/>
            <w:lang w:val="es-MX"/>
          </w:rPr>
          <w:t>http://saf.transparenciasinaloa.gob.mx/avisos-de-privacidad-de-la-secretaria-de-administracion-y-finanzas/</w:t>
        </w:r>
      </w:hyperlink>
    </w:p>
    <w:p w:rsidR="00892037" w:rsidRPr="00892037" w:rsidRDefault="00892037" w:rsidP="00892037">
      <w:pPr>
        <w:jc w:val="both"/>
        <w:rPr>
          <w:rFonts w:ascii="Trebuchet MS" w:hAnsi="Trebuchet MS"/>
          <w:b/>
          <w:bCs/>
          <w:iCs/>
          <w:sz w:val="16"/>
          <w:szCs w:val="18"/>
          <w:lang w:val="es-MX"/>
        </w:rPr>
      </w:pPr>
      <w:r w:rsidRPr="00892037">
        <w:rPr>
          <w:rFonts w:ascii="Trebuchet MS" w:hAnsi="Trebuchet MS"/>
          <w:b/>
          <w:bCs/>
          <w:iCs/>
          <w:sz w:val="16"/>
          <w:szCs w:val="18"/>
          <w:lang w:val="es-MX"/>
        </w:rPr>
        <w:t>Última actualización 15/01/21</w:t>
      </w:r>
    </w:p>
    <w:p w:rsidR="00986301" w:rsidRPr="00C006EF" w:rsidRDefault="00986301" w:rsidP="00240C90">
      <w:pPr>
        <w:jc w:val="both"/>
        <w:rPr>
          <w:rFonts w:ascii="Trebuchet MS" w:hAnsi="Trebuchet MS"/>
          <w:b/>
          <w:bCs/>
          <w:iCs/>
          <w:sz w:val="18"/>
          <w:szCs w:val="18"/>
          <w:lang w:val="es-MX"/>
        </w:rPr>
      </w:pPr>
    </w:p>
    <w:sectPr w:rsidR="00986301" w:rsidRPr="00C006EF"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065" w:rsidRDefault="00DB4065">
      <w:r>
        <w:separator/>
      </w:r>
    </w:p>
  </w:endnote>
  <w:endnote w:type="continuationSeparator" w:id="0">
    <w:p w:rsidR="00DB4065" w:rsidRDefault="00DB40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065" w:rsidRDefault="00DB4065">
      <w:r>
        <w:separator/>
      </w:r>
    </w:p>
  </w:footnote>
  <w:footnote w:type="continuationSeparator" w:id="0">
    <w:p w:rsidR="00DB4065" w:rsidRDefault="00DB4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6E31AF">
    <w:pPr>
      <w:pStyle w:val="Encabezado"/>
    </w:pPr>
    <w:r w:rsidRPr="006E31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6E31AF" w:rsidRPr="006E31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6E31AF">
    <w:pPr>
      <w:pStyle w:val="Encabezado"/>
    </w:pPr>
    <w:r w:rsidRPr="006E31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749"/>
    <w:rsid w:val="000E2760"/>
    <w:rsid w:val="000E3950"/>
    <w:rsid w:val="000E3953"/>
    <w:rsid w:val="000E4796"/>
    <w:rsid w:val="000E4A01"/>
    <w:rsid w:val="000E6BF8"/>
    <w:rsid w:val="000E6F9A"/>
    <w:rsid w:val="000E7639"/>
    <w:rsid w:val="000E7896"/>
    <w:rsid w:val="000E7D66"/>
    <w:rsid w:val="000F142C"/>
    <w:rsid w:val="000F1CC4"/>
    <w:rsid w:val="000F3E4B"/>
    <w:rsid w:val="000F7D28"/>
    <w:rsid w:val="000F7F71"/>
    <w:rsid w:val="001016AD"/>
    <w:rsid w:val="00101F65"/>
    <w:rsid w:val="00101F72"/>
    <w:rsid w:val="00103356"/>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FD4"/>
    <w:rsid w:val="001527C4"/>
    <w:rsid w:val="00152872"/>
    <w:rsid w:val="00155BF1"/>
    <w:rsid w:val="00155C0C"/>
    <w:rsid w:val="00156439"/>
    <w:rsid w:val="00157842"/>
    <w:rsid w:val="00160ED1"/>
    <w:rsid w:val="00162EA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46B5"/>
    <w:rsid w:val="00185F07"/>
    <w:rsid w:val="00186C9A"/>
    <w:rsid w:val="00187944"/>
    <w:rsid w:val="00191CB2"/>
    <w:rsid w:val="00192207"/>
    <w:rsid w:val="001937C7"/>
    <w:rsid w:val="001A2C46"/>
    <w:rsid w:val="001A4964"/>
    <w:rsid w:val="001A502C"/>
    <w:rsid w:val="001A6050"/>
    <w:rsid w:val="001A62DF"/>
    <w:rsid w:val="001A68A8"/>
    <w:rsid w:val="001A6D8A"/>
    <w:rsid w:val="001A7B25"/>
    <w:rsid w:val="001B61A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820"/>
    <w:rsid w:val="0027527A"/>
    <w:rsid w:val="00275F8B"/>
    <w:rsid w:val="00276389"/>
    <w:rsid w:val="0028269F"/>
    <w:rsid w:val="00282C93"/>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0CC7"/>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C035D"/>
    <w:rsid w:val="003C0376"/>
    <w:rsid w:val="003C12A3"/>
    <w:rsid w:val="003C190C"/>
    <w:rsid w:val="003C22D4"/>
    <w:rsid w:val="003C2E2B"/>
    <w:rsid w:val="003C30D3"/>
    <w:rsid w:val="003C5632"/>
    <w:rsid w:val="003C5F4D"/>
    <w:rsid w:val="003D01A9"/>
    <w:rsid w:val="003D1ACA"/>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B55"/>
    <w:rsid w:val="004538B0"/>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412"/>
    <w:rsid w:val="004A54BE"/>
    <w:rsid w:val="004A5FDA"/>
    <w:rsid w:val="004A65E3"/>
    <w:rsid w:val="004A6FAE"/>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690A"/>
    <w:rsid w:val="00547263"/>
    <w:rsid w:val="00547350"/>
    <w:rsid w:val="00547B69"/>
    <w:rsid w:val="00547D7D"/>
    <w:rsid w:val="005501AD"/>
    <w:rsid w:val="00550607"/>
    <w:rsid w:val="00554E33"/>
    <w:rsid w:val="0055541C"/>
    <w:rsid w:val="00555DC0"/>
    <w:rsid w:val="0055689D"/>
    <w:rsid w:val="005576D3"/>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555D"/>
    <w:rsid w:val="005D60AC"/>
    <w:rsid w:val="005D617A"/>
    <w:rsid w:val="005E009F"/>
    <w:rsid w:val="005E02DA"/>
    <w:rsid w:val="005E09F5"/>
    <w:rsid w:val="005E122E"/>
    <w:rsid w:val="005E242F"/>
    <w:rsid w:val="005E2F83"/>
    <w:rsid w:val="005F0282"/>
    <w:rsid w:val="005F1170"/>
    <w:rsid w:val="005F176D"/>
    <w:rsid w:val="005F1C08"/>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01B"/>
    <w:rsid w:val="006358E1"/>
    <w:rsid w:val="006376DB"/>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AAA"/>
    <w:rsid w:val="006A7226"/>
    <w:rsid w:val="006A7EFB"/>
    <w:rsid w:val="006B04E3"/>
    <w:rsid w:val="006B06BA"/>
    <w:rsid w:val="006B1634"/>
    <w:rsid w:val="006B1A98"/>
    <w:rsid w:val="006B41D3"/>
    <w:rsid w:val="006B42F8"/>
    <w:rsid w:val="006B574E"/>
    <w:rsid w:val="006C1654"/>
    <w:rsid w:val="006C3AEE"/>
    <w:rsid w:val="006C5024"/>
    <w:rsid w:val="006C7026"/>
    <w:rsid w:val="006C7F47"/>
    <w:rsid w:val="006D04F6"/>
    <w:rsid w:val="006D14AC"/>
    <w:rsid w:val="006D6B65"/>
    <w:rsid w:val="006D74D4"/>
    <w:rsid w:val="006D7742"/>
    <w:rsid w:val="006E171C"/>
    <w:rsid w:val="006E1D3C"/>
    <w:rsid w:val="006E1F02"/>
    <w:rsid w:val="006E1F8F"/>
    <w:rsid w:val="006E2B3D"/>
    <w:rsid w:val="006E31AF"/>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037"/>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F25"/>
    <w:rsid w:val="009750A8"/>
    <w:rsid w:val="0097559C"/>
    <w:rsid w:val="00975A72"/>
    <w:rsid w:val="0097771D"/>
    <w:rsid w:val="00981619"/>
    <w:rsid w:val="00981A63"/>
    <w:rsid w:val="00982C09"/>
    <w:rsid w:val="00983398"/>
    <w:rsid w:val="009844CA"/>
    <w:rsid w:val="009846F6"/>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6204"/>
    <w:rsid w:val="00996B5D"/>
    <w:rsid w:val="009A07F1"/>
    <w:rsid w:val="009A0E71"/>
    <w:rsid w:val="009A1411"/>
    <w:rsid w:val="009A1881"/>
    <w:rsid w:val="009A1F77"/>
    <w:rsid w:val="009A291B"/>
    <w:rsid w:val="009A3BF4"/>
    <w:rsid w:val="009A4399"/>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401"/>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A66"/>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B0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E0A86"/>
    <w:rsid w:val="00CE223C"/>
    <w:rsid w:val="00CE529D"/>
    <w:rsid w:val="00CE6072"/>
    <w:rsid w:val="00CE677C"/>
    <w:rsid w:val="00CE695A"/>
    <w:rsid w:val="00CE6971"/>
    <w:rsid w:val="00CF1454"/>
    <w:rsid w:val="00CF279B"/>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0CA6"/>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0EDE"/>
    <w:rsid w:val="00D7109D"/>
    <w:rsid w:val="00D71A8E"/>
    <w:rsid w:val="00D72CB8"/>
    <w:rsid w:val="00D738D2"/>
    <w:rsid w:val="00D7462D"/>
    <w:rsid w:val="00D7511D"/>
    <w:rsid w:val="00D75627"/>
    <w:rsid w:val="00D7593D"/>
    <w:rsid w:val="00D76373"/>
    <w:rsid w:val="00D768EA"/>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56E4"/>
    <w:rsid w:val="00D963A8"/>
    <w:rsid w:val="00D9784A"/>
    <w:rsid w:val="00DA07E8"/>
    <w:rsid w:val="00DA1354"/>
    <w:rsid w:val="00DA1B49"/>
    <w:rsid w:val="00DA21BF"/>
    <w:rsid w:val="00DA2E9A"/>
    <w:rsid w:val="00DA4D01"/>
    <w:rsid w:val="00DA73EA"/>
    <w:rsid w:val="00DA785C"/>
    <w:rsid w:val="00DB05B5"/>
    <w:rsid w:val="00DB06A2"/>
    <w:rsid w:val="00DB0E3C"/>
    <w:rsid w:val="00DB1CD6"/>
    <w:rsid w:val="00DB2256"/>
    <w:rsid w:val="00DB25A2"/>
    <w:rsid w:val="00DB30C4"/>
    <w:rsid w:val="00DB4065"/>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1A4C"/>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8B7"/>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3240"/>
    <w:rsid w:val="00FA644D"/>
    <w:rsid w:val="00FA656F"/>
    <w:rsid w:val="00FA6D9B"/>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691028574">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64C35-8A3D-4548-8EEC-D2198086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Pages>
  <Words>1717</Words>
  <Characters>9445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11140</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2021-01-15T16:17:00Z</dcterms:created>
  <dcterms:modified xsi:type="dcterms:W3CDTF">2021-01-15T16:35:00Z</dcterms:modified>
</cp:coreProperties>
</file>