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DF" w:rsidRPr="00974938" w:rsidRDefault="006969D3" w:rsidP="00B1685F">
      <w:pPr>
        <w:spacing w:line="240" w:lineRule="exact"/>
        <w:jc w:val="right"/>
        <w:rPr>
          <w:rFonts w:ascii="Trebuchet MS" w:hAnsi="Trebuchet MS"/>
          <w:b/>
          <w:i/>
          <w:sz w:val="16"/>
          <w:lang w:val="es-ES_tradnl"/>
        </w:rPr>
      </w:pPr>
      <w:r w:rsidRPr="00974938">
        <w:rPr>
          <w:rFonts w:ascii="Trebuchet MS" w:hAnsi="Trebuchet MS"/>
          <w:b/>
          <w:i/>
          <w:sz w:val="16"/>
          <w:lang w:val="es-ES_tradnl"/>
        </w:rPr>
        <w:t xml:space="preserve">                                                                                                                                                                                                                                                                                                                                                                                                                                                                                                                                                                                                                                                                                                                                                                                                                                                                                                                                                                                                                                                                                                                                                                                                                                                                                                                                                                                                                                                                                                                                                                                                                                                                                                                                                                                                                                                                                                                                                                                                                                                                                                                                                                                                                                                                                                                                                                                                                                                                                                                                                                                                                                                                                                                                                                                                                                                                                                                                                                                                                                                                                                                                                                                                                                                                                                                                                                                                                                                                                                                                                                                                                                                                                                                                                                                                                                                                                                                                                                                                                                                                                                                                                                                                                                                                                                                                                                                                                                                                                                                                                                                                                                                                                                                                                                                                                                                                                                                                                                                                                                                                                                                                                                                                                                                                                                                                                                                                                                                                                                                                                                                                                                                                                                                                                                                                                                                                                                                                                                                       </w:t>
      </w:r>
    </w:p>
    <w:p w:rsidR="00AA07C6" w:rsidRPr="00974938" w:rsidRDefault="00AA07C6" w:rsidP="00386234">
      <w:pPr>
        <w:pStyle w:val="Parrfoindependiente"/>
        <w:spacing w:after="0"/>
        <w:jc w:val="center"/>
        <w:rPr>
          <w:rFonts w:ascii="Trebuchet MS" w:hAnsi="Trebuchet MS"/>
          <w:b/>
          <w:i/>
          <w:sz w:val="18"/>
          <w:szCs w:val="18"/>
          <w:lang w:val="pt-BR"/>
        </w:rPr>
      </w:pPr>
      <w:r w:rsidRPr="00974938">
        <w:rPr>
          <w:rFonts w:ascii="Trebuchet MS" w:hAnsi="Trebuchet MS"/>
          <w:b/>
          <w:sz w:val="18"/>
          <w:szCs w:val="18"/>
          <w:lang w:val="pt-BR"/>
        </w:rPr>
        <w:t>LEY DE PROTECCIÓN DE DATOS PERSONALES EN POSESIÓN DE SUJETOS OBLIGADOS DEL ESTADO DE SINALOA</w:t>
      </w:r>
      <w:r w:rsidRPr="00974938">
        <w:rPr>
          <w:rFonts w:ascii="Trebuchet MS" w:hAnsi="Trebuchet MS"/>
          <w:b/>
          <w:i/>
          <w:sz w:val="18"/>
          <w:szCs w:val="18"/>
          <w:lang w:val="pt-BR"/>
        </w:rPr>
        <w:t>.</w:t>
      </w:r>
    </w:p>
    <w:p w:rsidR="00E25ABA" w:rsidRPr="00974938" w:rsidRDefault="00547B69" w:rsidP="00386234">
      <w:pPr>
        <w:jc w:val="center"/>
        <w:rPr>
          <w:rFonts w:ascii="Trebuchet MS" w:hAnsi="Trebuchet MS"/>
          <w:b/>
          <w:bCs/>
          <w:iCs/>
          <w:sz w:val="18"/>
          <w:lang w:val="es-MX"/>
        </w:rPr>
      </w:pPr>
      <w:r w:rsidRPr="00974938">
        <w:rPr>
          <w:rFonts w:ascii="Trebuchet MS" w:hAnsi="Trebuchet MS"/>
          <w:b/>
          <w:bCs/>
          <w:iCs/>
          <w:sz w:val="18"/>
          <w:lang w:val="es-MX"/>
        </w:rPr>
        <w:t>AVISO DE PRIVACIDAD</w:t>
      </w:r>
      <w:r w:rsidR="00B1685F" w:rsidRPr="00974938">
        <w:rPr>
          <w:rFonts w:ascii="Trebuchet MS" w:hAnsi="Trebuchet MS"/>
          <w:b/>
          <w:bCs/>
          <w:iCs/>
          <w:sz w:val="18"/>
          <w:lang w:val="es-MX"/>
        </w:rPr>
        <w:t xml:space="preserve"> DE LA </w:t>
      </w:r>
      <w:r w:rsidR="00995A59" w:rsidRPr="00974938">
        <w:rPr>
          <w:rFonts w:ascii="Trebuchet MS" w:hAnsi="Trebuchet MS"/>
          <w:b/>
          <w:bCs/>
          <w:iCs/>
          <w:sz w:val="18"/>
          <w:lang w:val="es-MX"/>
        </w:rPr>
        <w:t xml:space="preserve">DIRECCIÓN </w:t>
      </w:r>
      <w:r w:rsidR="001827FD">
        <w:rPr>
          <w:rFonts w:ascii="Trebuchet MS" w:hAnsi="Trebuchet MS"/>
          <w:b/>
          <w:bCs/>
          <w:iCs/>
          <w:sz w:val="18"/>
          <w:lang w:val="es-MX"/>
        </w:rPr>
        <w:t xml:space="preserve">DE </w:t>
      </w:r>
      <w:r w:rsidR="007606FC">
        <w:rPr>
          <w:rFonts w:ascii="Trebuchet MS" w:hAnsi="Trebuchet MS"/>
          <w:b/>
          <w:bCs/>
          <w:iCs/>
          <w:sz w:val="18"/>
          <w:lang w:val="es-MX"/>
        </w:rPr>
        <w:t>ADMINISTRACIÓN Y SISTEMAS</w:t>
      </w:r>
      <w:r w:rsidR="00B2468C">
        <w:rPr>
          <w:rFonts w:ascii="Trebuchet MS" w:hAnsi="Trebuchet MS"/>
          <w:b/>
          <w:bCs/>
          <w:iCs/>
          <w:sz w:val="18"/>
          <w:lang w:val="es-MX"/>
        </w:rPr>
        <w:t xml:space="preserve"> </w:t>
      </w:r>
      <w:r w:rsidR="00FF4B05" w:rsidRPr="00974938">
        <w:rPr>
          <w:rFonts w:ascii="Trebuchet MS" w:hAnsi="Trebuchet MS"/>
          <w:b/>
          <w:bCs/>
          <w:iCs/>
          <w:sz w:val="18"/>
          <w:lang w:val="es-MX"/>
        </w:rPr>
        <w:t>DEL SERVICIO DE ADMINISTRACIÓN TRIBUTARIA DEL ESTADO DE SINALOA</w:t>
      </w:r>
    </w:p>
    <w:p w:rsidR="00974938" w:rsidRDefault="00974938" w:rsidP="00547B69">
      <w:pPr>
        <w:jc w:val="both"/>
        <w:rPr>
          <w:rFonts w:ascii="Trebuchet MS" w:hAnsi="Trebuchet MS"/>
          <w:b/>
          <w:bCs/>
          <w:iCs/>
          <w:lang w:val="es-MX"/>
        </w:rPr>
      </w:pPr>
    </w:p>
    <w:p w:rsidR="00547B69" w:rsidRPr="000D3BD0" w:rsidRDefault="00547B69" w:rsidP="00547B69">
      <w:pPr>
        <w:jc w:val="both"/>
        <w:rPr>
          <w:rFonts w:ascii="Trebuchet MS" w:hAnsi="Trebuchet MS"/>
          <w:bCs/>
          <w:iCs/>
          <w:sz w:val="18"/>
          <w:szCs w:val="16"/>
          <w:lang w:val="es-MX"/>
        </w:rPr>
      </w:pPr>
      <w:r w:rsidRPr="000D3BD0">
        <w:rPr>
          <w:rFonts w:ascii="Trebuchet MS" w:hAnsi="Trebuchet MS"/>
          <w:bCs/>
          <w:iCs/>
          <w:sz w:val="18"/>
          <w:szCs w:val="16"/>
          <w:lang w:val="es-MX"/>
        </w:rPr>
        <w:t xml:space="preserve">Conforme a lo dispuesto en la Ley de Transparencia y Acceso a la Información Pública del Estado de Sinaloa y a la Ley de Protección de Datos Personales en Posesión de Sujetos Obligados del Estado de Sinaloa, la </w:t>
      </w:r>
      <w:r w:rsidR="0061149C" w:rsidRPr="000D3BD0">
        <w:rPr>
          <w:rFonts w:ascii="Trebuchet MS" w:hAnsi="Trebuchet MS"/>
          <w:bCs/>
          <w:iCs/>
          <w:sz w:val="18"/>
          <w:szCs w:val="16"/>
          <w:lang w:val="es-MX"/>
        </w:rPr>
        <w:t xml:space="preserve">Dirección </w:t>
      </w:r>
      <w:r w:rsidR="001827FD">
        <w:rPr>
          <w:rFonts w:ascii="Trebuchet MS" w:hAnsi="Trebuchet MS"/>
          <w:bCs/>
          <w:iCs/>
          <w:sz w:val="18"/>
          <w:szCs w:val="16"/>
          <w:lang w:val="es-MX"/>
        </w:rPr>
        <w:t xml:space="preserve">de </w:t>
      </w:r>
      <w:r w:rsidR="007606FC">
        <w:rPr>
          <w:rFonts w:ascii="Trebuchet MS" w:hAnsi="Trebuchet MS"/>
          <w:bCs/>
          <w:iCs/>
          <w:sz w:val="18"/>
          <w:szCs w:val="16"/>
          <w:lang w:val="es-MX"/>
        </w:rPr>
        <w:t>Administración y Sistemas</w:t>
      </w:r>
      <w:r w:rsidR="001827FD">
        <w:rPr>
          <w:rFonts w:ascii="Trebuchet MS" w:hAnsi="Trebuchet MS"/>
          <w:bCs/>
          <w:iCs/>
          <w:sz w:val="18"/>
          <w:szCs w:val="16"/>
          <w:lang w:val="es-MX"/>
        </w:rPr>
        <w:t xml:space="preserve"> </w:t>
      </w:r>
      <w:r w:rsidR="00FF4B05" w:rsidRPr="000D3BD0">
        <w:rPr>
          <w:rFonts w:ascii="Trebuchet MS" w:hAnsi="Trebuchet MS"/>
          <w:bCs/>
          <w:iCs/>
          <w:sz w:val="18"/>
          <w:szCs w:val="16"/>
          <w:lang w:val="es-MX"/>
        </w:rPr>
        <w:t xml:space="preserve">del </w:t>
      </w:r>
      <w:r w:rsidR="00FF4B05" w:rsidRPr="000D3BD0">
        <w:rPr>
          <w:rFonts w:ascii="Trebuchet MS" w:hAnsi="Trebuchet MS"/>
          <w:bCs/>
          <w:iCs/>
          <w:sz w:val="18"/>
          <w:szCs w:val="16"/>
        </w:rPr>
        <w:t>Servicio de Administración Tributaria del Estado de Sinaloa</w:t>
      </w:r>
      <w:r w:rsidR="001237EF" w:rsidRPr="000D3BD0">
        <w:rPr>
          <w:rFonts w:ascii="Trebuchet MS" w:hAnsi="Trebuchet MS"/>
          <w:bCs/>
          <w:iCs/>
          <w:sz w:val="18"/>
          <w:szCs w:val="16"/>
        </w:rPr>
        <w:t>,</w:t>
      </w:r>
      <w:r w:rsidR="00545C1E" w:rsidRPr="000D3BD0">
        <w:rPr>
          <w:rFonts w:ascii="Trebuchet MS" w:hAnsi="Trebuchet MS"/>
          <w:bCs/>
          <w:iCs/>
          <w:sz w:val="18"/>
          <w:szCs w:val="16"/>
          <w:lang w:val="es-MX"/>
        </w:rPr>
        <w:t xml:space="preserve"> </w:t>
      </w:r>
      <w:r w:rsidR="00FF4B05" w:rsidRPr="000D3BD0">
        <w:rPr>
          <w:rFonts w:ascii="Trebuchet MS" w:hAnsi="Trebuchet MS"/>
          <w:bCs/>
          <w:iCs/>
          <w:sz w:val="18"/>
          <w:szCs w:val="16"/>
        </w:rPr>
        <w:t>órgano desconcentrado de la</w:t>
      </w:r>
      <w:r w:rsidRPr="000D3BD0">
        <w:rPr>
          <w:rFonts w:ascii="Trebuchet MS" w:hAnsi="Trebuchet MS"/>
          <w:bCs/>
          <w:iCs/>
          <w:sz w:val="18"/>
          <w:szCs w:val="16"/>
          <w:lang w:val="es-MX"/>
        </w:rPr>
        <w:t xml:space="preserve"> Secretaría de Administración y Finanzas del </w:t>
      </w:r>
      <w:r w:rsidR="00637FFE" w:rsidRPr="000D3BD0">
        <w:rPr>
          <w:rFonts w:ascii="Trebuchet MS" w:hAnsi="Trebuchet MS"/>
          <w:bCs/>
          <w:iCs/>
          <w:sz w:val="18"/>
          <w:szCs w:val="16"/>
          <w:lang w:val="es-MX"/>
        </w:rPr>
        <w:t xml:space="preserve">Gobierno del Estado de Sinaloa </w:t>
      </w:r>
      <w:r w:rsidRPr="000D3BD0">
        <w:rPr>
          <w:rFonts w:ascii="Trebuchet MS" w:hAnsi="Trebuchet MS"/>
          <w:bCs/>
          <w:iCs/>
          <w:sz w:val="18"/>
          <w:szCs w:val="16"/>
          <w:lang w:val="es-MX"/>
        </w:rPr>
        <w:t xml:space="preserve">con domicilio en Avenida Insurgentes S/N </w:t>
      </w:r>
      <w:r w:rsidR="00974938" w:rsidRPr="000D3BD0">
        <w:rPr>
          <w:rFonts w:ascii="Trebuchet MS" w:hAnsi="Trebuchet MS"/>
          <w:bCs/>
          <w:iCs/>
          <w:sz w:val="18"/>
          <w:szCs w:val="16"/>
          <w:lang w:val="es-MX"/>
        </w:rPr>
        <w:t>sótano</w:t>
      </w:r>
      <w:r w:rsidRPr="000D3BD0">
        <w:rPr>
          <w:rFonts w:ascii="Trebuchet MS" w:hAnsi="Trebuchet MS"/>
          <w:bCs/>
          <w:iCs/>
          <w:sz w:val="18"/>
          <w:szCs w:val="16"/>
          <w:lang w:val="es-MX"/>
        </w:rPr>
        <w:t>, Colonia, Centro Sinaloa Culiacán, Sinaloa</w:t>
      </w:r>
      <w:r w:rsidRPr="000D3BD0">
        <w:rPr>
          <w:rFonts w:ascii="Trebuchet MS" w:hAnsi="Trebuchet MS"/>
          <w:bCs/>
          <w:i/>
          <w:iCs/>
          <w:sz w:val="18"/>
          <w:szCs w:val="16"/>
          <w:lang w:val="es-MX"/>
        </w:rPr>
        <w:t xml:space="preserve">, </w:t>
      </w:r>
      <w:r w:rsidRPr="000D3BD0">
        <w:rPr>
          <w:rFonts w:ascii="Trebuchet MS" w:hAnsi="Trebuchet MS"/>
          <w:bCs/>
          <w:iCs/>
          <w:sz w:val="18"/>
          <w:szCs w:val="16"/>
          <w:lang w:val="es-MX"/>
        </w:rPr>
        <w:t>C.P.</w:t>
      </w:r>
      <w:r w:rsidR="005911AD" w:rsidRPr="000D3BD0">
        <w:rPr>
          <w:rFonts w:ascii="Trebuchet MS" w:hAnsi="Trebuchet MS"/>
          <w:bCs/>
          <w:iCs/>
          <w:sz w:val="18"/>
          <w:szCs w:val="16"/>
          <w:lang w:val="es-MX"/>
        </w:rPr>
        <w:t xml:space="preserve"> </w:t>
      </w:r>
      <w:r w:rsidRPr="000D3BD0">
        <w:rPr>
          <w:rFonts w:ascii="Trebuchet MS" w:hAnsi="Trebuchet MS"/>
          <w:bCs/>
          <w:iCs/>
          <w:sz w:val="18"/>
          <w:szCs w:val="16"/>
          <w:lang w:val="es-MX"/>
        </w:rPr>
        <w:t>80129,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E25ABA" w:rsidRPr="000D3BD0" w:rsidRDefault="00E25ABA" w:rsidP="00547B69">
      <w:pPr>
        <w:jc w:val="both"/>
        <w:rPr>
          <w:rFonts w:ascii="Trebuchet MS" w:hAnsi="Trebuchet MS"/>
          <w:bCs/>
          <w:iCs/>
          <w:sz w:val="18"/>
          <w:szCs w:val="16"/>
          <w:lang w:val="es-MX"/>
        </w:rPr>
      </w:pPr>
    </w:p>
    <w:p w:rsidR="00547B69" w:rsidRPr="000D3BD0" w:rsidRDefault="00547B69" w:rsidP="00547B69">
      <w:pPr>
        <w:jc w:val="both"/>
        <w:rPr>
          <w:rFonts w:ascii="Trebuchet MS" w:hAnsi="Trebuchet MS"/>
          <w:bCs/>
          <w:iCs/>
          <w:sz w:val="18"/>
          <w:szCs w:val="16"/>
        </w:rPr>
      </w:pPr>
      <w:r w:rsidRPr="000D3BD0">
        <w:rPr>
          <w:rFonts w:ascii="Trebuchet MS" w:hAnsi="Trebuchet MS"/>
          <w:b/>
          <w:bCs/>
          <w:iCs/>
          <w:sz w:val="18"/>
          <w:szCs w:val="16"/>
          <w:lang w:val="es-MX"/>
        </w:rPr>
        <w:t xml:space="preserve">Datos personales que se recaban y su finalidad. </w:t>
      </w:r>
      <w:r w:rsidRPr="000D3BD0">
        <w:rPr>
          <w:rFonts w:ascii="Trebuchet MS" w:hAnsi="Trebuchet MS"/>
          <w:bCs/>
          <w:iCs/>
          <w:sz w:val="18"/>
          <w:szCs w:val="16"/>
          <w:lang w:val="es-MX"/>
        </w:rPr>
        <w:t xml:space="preserve">Sus datos personales serán utilizados exclusivamente para dar atención a los trámites que realice en la </w:t>
      </w:r>
      <w:r w:rsidR="0061149C" w:rsidRPr="000D3BD0">
        <w:rPr>
          <w:rFonts w:ascii="Trebuchet MS" w:hAnsi="Trebuchet MS"/>
          <w:bCs/>
          <w:iCs/>
          <w:sz w:val="18"/>
          <w:szCs w:val="16"/>
          <w:lang w:val="es-MX"/>
        </w:rPr>
        <w:t xml:space="preserve">Dirección </w:t>
      </w:r>
      <w:r w:rsidR="001827FD" w:rsidRPr="001827FD">
        <w:rPr>
          <w:rFonts w:ascii="Trebuchet MS" w:hAnsi="Trebuchet MS"/>
          <w:bCs/>
          <w:iCs/>
          <w:sz w:val="18"/>
          <w:szCs w:val="16"/>
          <w:lang w:val="es-MX"/>
        </w:rPr>
        <w:t xml:space="preserve">de </w:t>
      </w:r>
      <w:r w:rsidR="007606FC" w:rsidRPr="007606FC">
        <w:rPr>
          <w:rFonts w:ascii="Trebuchet MS" w:hAnsi="Trebuchet MS"/>
          <w:bCs/>
          <w:iCs/>
          <w:sz w:val="18"/>
          <w:szCs w:val="16"/>
          <w:lang w:val="es-MX"/>
        </w:rPr>
        <w:t>Administración y Sistemas</w:t>
      </w:r>
      <w:r w:rsidR="001827FD" w:rsidRPr="001827FD">
        <w:rPr>
          <w:rFonts w:ascii="Trebuchet MS" w:hAnsi="Trebuchet MS"/>
          <w:bCs/>
          <w:iCs/>
          <w:sz w:val="18"/>
          <w:szCs w:val="16"/>
          <w:lang w:val="es-MX"/>
        </w:rPr>
        <w:t xml:space="preserve"> </w:t>
      </w:r>
      <w:r w:rsidR="00CF3D14" w:rsidRPr="000D3BD0">
        <w:rPr>
          <w:rFonts w:ascii="Trebuchet MS" w:hAnsi="Trebuchet MS"/>
          <w:bCs/>
          <w:iCs/>
          <w:sz w:val="18"/>
          <w:szCs w:val="16"/>
          <w:lang w:val="es-MX"/>
        </w:rPr>
        <w:t xml:space="preserve">del </w:t>
      </w:r>
      <w:r w:rsidR="00CF3D14" w:rsidRPr="000D3BD0">
        <w:rPr>
          <w:rFonts w:ascii="Trebuchet MS" w:hAnsi="Trebuchet MS"/>
          <w:bCs/>
          <w:iCs/>
          <w:sz w:val="18"/>
          <w:szCs w:val="16"/>
        </w:rPr>
        <w:t>Servicio de Administración Tributaria del Estado de Sinaloa,</w:t>
      </w:r>
      <w:r w:rsidR="00CF3D14" w:rsidRPr="000D3BD0">
        <w:rPr>
          <w:rFonts w:ascii="Trebuchet MS" w:hAnsi="Trebuchet MS"/>
          <w:bCs/>
          <w:iCs/>
          <w:sz w:val="18"/>
          <w:szCs w:val="16"/>
          <w:lang w:val="es-MX"/>
        </w:rPr>
        <w:t xml:space="preserve"> </w:t>
      </w:r>
      <w:r w:rsidR="00CF3D14" w:rsidRPr="000D3BD0">
        <w:rPr>
          <w:rFonts w:ascii="Trebuchet MS" w:hAnsi="Trebuchet MS"/>
          <w:bCs/>
          <w:iCs/>
          <w:sz w:val="18"/>
          <w:szCs w:val="16"/>
        </w:rPr>
        <w:t>órgano desconcentrado de la</w:t>
      </w:r>
      <w:r w:rsidRPr="000D3BD0">
        <w:rPr>
          <w:rFonts w:ascii="Trebuchet MS" w:hAnsi="Trebuchet MS"/>
          <w:bCs/>
          <w:iCs/>
          <w:sz w:val="18"/>
          <w:szCs w:val="16"/>
          <w:lang w:val="es-MX"/>
        </w:rPr>
        <w:t xml:space="preserve"> Secretaría de Administración y Finanzas del Gobierno del Estado de Sinaloa, así como para los trámites internos que se realicen en la misma, como parte del diario quehacer del área que emite el presente </w:t>
      </w:r>
      <w:r w:rsidR="003D62D4" w:rsidRPr="000D3BD0">
        <w:rPr>
          <w:rFonts w:ascii="Trebuchet MS" w:hAnsi="Trebuchet MS"/>
          <w:bCs/>
          <w:iCs/>
          <w:sz w:val="18"/>
          <w:szCs w:val="16"/>
          <w:lang w:val="es-MX"/>
        </w:rPr>
        <w:t>aviso</w:t>
      </w:r>
      <w:r w:rsidRPr="000D3BD0">
        <w:rPr>
          <w:rFonts w:ascii="Trebuchet MS" w:hAnsi="Trebuchet MS"/>
          <w:bCs/>
          <w:iCs/>
          <w:sz w:val="18"/>
          <w:szCs w:val="16"/>
          <w:lang w:val="es-MX"/>
        </w:rPr>
        <w:t xml:space="preserve">. Sus datos personales </w:t>
      </w:r>
      <w:r w:rsidR="00DC6DE0" w:rsidRPr="000D3BD0">
        <w:rPr>
          <w:rFonts w:ascii="Trebuchet MS" w:hAnsi="Trebuchet MS"/>
          <w:bCs/>
          <w:iCs/>
          <w:sz w:val="18"/>
          <w:szCs w:val="16"/>
          <w:lang w:val="es-MX"/>
        </w:rPr>
        <w:t xml:space="preserve">pueden y de ser así, </w:t>
      </w:r>
      <w:r w:rsidRPr="000D3BD0">
        <w:rPr>
          <w:rFonts w:ascii="Trebuchet MS" w:hAnsi="Trebuchet MS"/>
          <w:bCs/>
          <w:iCs/>
          <w:sz w:val="18"/>
          <w:szCs w:val="16"/>
          <w:lang w:val="es-MX"/>
        </w:rPr>
        <w:t xml:space="preserve">serán utilizados </w:t>
      </w:r>
      <w:r w:rsidR="00F57248" w:rsidRPr="000D3BD0">
        <w:rPr>
          <w:rFonts w:ascii="Trebuchet MS" w:hAnsi="Trebuchet MS"/>
          <w:bCs/>
          <w:iCs/>
          <w:sz w:val="18"/>
          <w:szCs w:val="16"/>
          <w:lang w:val="es-MX"/>
        </w:rPr>
        <w:t xml:space="preserve">con la finalidad </w:t>
      </w:r>
      <w:r w:rsidR="000B0953" w:rsidRPr="000D3BD0">
        <w:rPr>
          <w:rFonts w:ascii="Trebuchet MS" w:hAnsi="Trebuchet MS"/>
          <w:bCs/>
          <w:iCs/>
          <w:sz w:val="18"/>
          <w:szCs w:val="16"/>
          <w:lang w:val="es-MX"/>
        </w:rPr>
        <w:t>de</w:t>
      </w:r>
      <w:r w:rsidR="001B6D63" w:rsidRPr="000D3BD0">
        <w:rPr>
          <w:rFonts w:ascii="Trebuchet MS" w:hAnsi="Trebuchet MS"/>
          <w:bCs/>
          <w:iCs/>
          <w:sz w:val="18"/>
          <w:szCs w:val="16"/>
          <w:lang w:val="es-MX"/>
        </w:rPr>
        <w:t xml:space="preserve"> </w:t>
      </w:r>
      <w:r w:rsidR="00700D0E" w:rsidRPr="00700D0E">
        <w:rPr>
          <w:rFonts w:ascii="Trebuchet MS" w:hAnsi="Trebuchet MS"/>
          <w:bCs/>
          <w:iCs/>
          <w:sz w:val="18"/>
          <w:szCs w:val="16"/>
        </w:rPr>
        <w:t>proporcionar el apoyo administrativo necesario en materia de recursos humanos, materiales y financieros, servicios generales, capacitación, actividades sociales y los demás servicios que tengan dicho carácter, necesarios para el despacho de los asuntos del Servicio de Administración Tributaria del Estado de Sinaloa</w:t>
      </w:r>
      <w:r w:rsidR="00700D0E">
        <w:rPr>
          <w:rFonts w:ascii="Trebuchet MS" w:hAnsi="Trebuchet MS"/>
          <w:bCs/>
          <w:iCs/>
          <w:sz w:val="18"/>
          <w:szCs w:val="16"/>
        </w:rPr>
        <w:t xml:space="preserve">; </w:t>
      </w:r>
      <w:r w:rsidR="00700D0E" w:rsidRPr="00700D0E">
        <w:rPr>
          <w:rFonts w:ascii="Trebuchet MS" w:hAnsi="Trebuchet MS"/>
          <w:bCs/>
          <w:iCs/>
          <w:sz w:val="18"/>
          <w:szCs w:val="16"/>
        </w:rPr>
        <w:t>entrevistar y aplicar las pruebas que se requieran a los candidatos a servidores públicos del Servicio de Administración Tributaria del Estado de Sinaloa, así como verificar sus antecedentes académicos y laborales conforme a las disposiciones que se establezcan para tales efectos;</w:t>
      </w:r>
      <w:r w:rsidR="00700D0E" w:rsidRPr="00700D0E">
        <w:t xml:space="preserve"> </w:t>
      </w:r>
      <w:r w:rsidR="00700D0E">
        <w:rPr>
          <w:rFonts w:ascii="Trebuchet MS" w:hAnsi="Trebuchet MS"/>
          <w:bCs/>
          <w:iCs/>
          <w:sz w:val="18"/>
          <w:szCs w:val="16"/>
        </w:rPr>
        <w:t>s</w:t>
      </w:r>
      <w:r w:rsidR="00700D0E" w:rsidRPr="00700D0E">
        <w:rPr>
          <w:rFonts w:ascii="Trebuchet MS" w:hAnsi="Trebuchet MS"/>
          <w:bCs/>
          <w:iCs/>
          <w:sz w:val="18"/>
          <w:szCs w:val="16"/>
        </w:rPr>
        <w:t xml:space="preserve">uscribir y validar la información contenida en el nombramiento de los servidores públicos del Servicio de Administración Tributaria del Estado de Sinaloa; </w:t>
      </w:r>
      <w:r w:rsidR="00700D0E">
        <w:rPr>
          <w:rFonts w:ascii="Trebuchet MS" w:hAnsi="Trebuchet MS"/>
          <w:bCs/>
          <w:iCs/>
          <w:sz w:val="18"/>
          <w:szCs w:val="16"/>
        </w:rPr>
        <w:t>p</w:t>
      </w:r>
      <w:r w:rsidR="00700D0E" w:rsidRPr="00700D0E">
        <w:rPr>
          <w:rFonts w:ascii="Trebuchet MS" w:hAnsi="Trebuchet MS"/>
          <w:bCs/>
          <w:iCs/>
          <w:sz w:val="18"/>
          <w:szCs w:val="16"/>
        </w:rPr>
        <w:t xml:space="preserve">roponer y ejecutar la política laboral de los empleados del Servicio de Administración Tributaria del Estado de Sinaloa; </w:t>
      </w:r>
      <w:r w:rsidR="00700D0E">
        <w:rPr>
          <w:rFonts w:ascii="Trebuchet MS" w:hAnsi="Trebuchet MS"/>
          <w:bCs/>
          <w:iCs/>
          <w:sz w:val="18"/>
          <w:szCs w:val="16"/>
        </w:rPr>
        <w:t>o</w:t>
      </w:r>
      <w:r w:rsidR="00700D0E" w:rsidRPr="00700D0E">
        <w:rPr>
          <w:rFonts w:ascii="Trebuchet MS" w:hAnsi="Trebuchet MS"/>
          <w:bCs/>
          <w:iCs/>
          <w:sz w:val="18"/>
          <w:szCs w:val="16"/>
        </w:rPr>
        <w:t>torgar al personal, en coordinación con las unidades administrativas, los estimulas, recompensas y prestaciones que establezca el Estatuto, las licencias y prestaciones que prevean las disposiciones aplicables, así como imponer y revocar las sanciones por incumplimiento a las obligaciones en materia laboral;</w:t>
      </w:r>
      <w:r w:rsidR="00700D0E" w:rsidRPr="00700D0E">
        <w:t xml:space="preserve"> </w:t>
      </w:r>
      <w:r w:rsidR="00700D0E" w:rsidRPr="00700D0E">
        <w:rPr>
          <w:rFonts w:ascii="Trebuchet MS" w:hAnsi="Trebuchet MS"/>
          <w:bCs/>
          <w:iCs/>
          <w:sz w:val="18"/>
          <w:szCs w:val="16"/>
        </w:rPr>
        <w:t>promover y aplicar los programas de servicio social de pasantes;</w:t>
      </w:r>
      <w:r w:rsidR="00700D0E" w:rsidRPr="00700D0E">
        <w:t xml:space="preserve"> </w:t>
      </w:r>
      <w:r w:rsidR="00700D0E" w:rsidRPr="00700D0E">
        <w:rPr>
          <w:rFonts w:ascii="Trebuchet MS" w:hAnsi="Trebuchet MS"/>
          <w:bCs/>
          <w:iCs/>
          <w:sz w:val="18"/>
          <w:szCs w:val="16"/>
        </w:rPr>
        <w:t>expedir y suscribir las credenciales oficiales de identificación del personal del Servicio de Administración Tributaria del Estado de Sinaloa, así como validar los formatos de gafetes de identificación que emitan los titulares de las unidades administrativas;</w:t>
      </w:r>
      <w:r w:rsidR="00700D0E" w:rsidRPr="00700D0E">
        <w:t xml:space="preserve"> </w:t>
      </w:r>
      <w:r w:rsidR="00700D0E">
        <w:rPr>
          <w:rFonts w:ascii="Trebuchet MS" w:hAnsi="Trebuchet MS"/>
          <w:bCs/>
          <w:iCs/>
          <w:sz w:val="18"/>
          <w:szCs w:val="16"/>
        </w:rPr>
        <w:t>e</w:t>
      </w:r>
      <w:r w:rsidR="00700D0E" w:rsidRPr="00700D0E">
        <w:rPr>
          <w:rFonts w:ascii="Trebuchet MS" w:hAnsi="Trebuchet MS"/>
          <w:bCs/>
          <w:iCs/>
          <w:sz w:val="18"/>
          <w:szCs w:val="16"/>
        </w:rPr>
        <w:t xml:space="preserve">mitir los acuerdos para formalizar la terminación de la relación de trabajo en los casos de invalidez o incapacidad total y permanente, así como gestionar ante las instancias competentes los dictámenes respectivos; </w:t>
      </w:r>
      <w:r w:rsidR="00700D0E">
        <w:rPr>
          <w:rFonts w:ascii="Trebuchet MS" w:hAnsi="Trebuchet MS"/>
          <w:bCs/>
          <w:iCs/>
          <w:sz w:val="18"/>
          <w:szCs w:val="16"/>
        </w:rPr>
        <w:t>r</w:t>
      </w:r>
      <w:r w:rsidR="00700D0E" w:rsidRPr="00700D0E">
        <w:rPr>
          <w:rFonts w:ascii="Trebuchet MS" w:hAnsi="Trebuchet MS"/>
          <w:bCs/>
          <w:iCs/>
          <w:sz w:val="18"/>
          <w:szCs w:val="16"/>
        </w:rPr>
        <w:t>emover y cesar, conforme a las disposiciones jurídicas aplicables, al personal del Servicio de Administración Tributaria del Estado de Sinaloa;</w:t>
      </w:r>
      <w:r w:rsidR="00700D0E" w:rsidRPr="00700D0E">
        <w:t xml:space="preserve"> </w:t>
      </w:r>
      <w:r w:rsidR="00700D0E">
        <w:rPr>
          <w:rFonts w:ascii="Trebuchet MS" w:hAnsi="Trebuchet MS"/>
          <w:bCs/>
          <w:iCs/>
          <w:sz w:val="18"/>
          <w:szCs w:val="16"/>
        </w:rPr>
        <w:t>s</w:t>
      </w:r>
      <w:r w:rsidR="00700D0E" w:rsidRPr="00700D0E">
        <w:rPr>
          <w:rFonts w:ascii="Trebuchet MS" w:hAnsi="Trebuchet MS"/>
          <w:bCs/>
          <w:iCs/>
          <w:sz w:val="18"/>
          <w:szCs w:val="16"/>
        </w:rPr>
        <w:t>uscribir, modificar, revocar, suspender, dar por terminado anticipadamente y rescindir administrativamente en representación del Servicio de Administración Tributaria del Estado de Sinaloa, los convenios y contratos que el mismo celebre, que no sean responsabilidad directa de otra unidad administrativa de dicho órgano administrativo desconcentrado, conforme a las disposiciones jurídicas aplicables y de cuya ejecución se desprendan obligaciones patrimoniales a cargo del mismo, así como de los demás documentos que impliquen actos de administración;</w:t>
      </w:r>
      <w:r w:rsidR="00700D0E" w:rsidRPr="00700D0E">
        <w:t xml:space="preserve"> </w:t>
      </w:r>
      <w:r w:rsidR="00700D0E">
        <w:rPr>
          <w:rFonts w:ascii="Trebuchet MS" w:hAnsi="Trebuchet MS"/>
          <w:bCs/>
          <w:iCs/>
          <w:sz w:val="18"/>
          <w:szCs w:val="16"/>
        </w:rPr>
        <w:t>a</w:t>
      </w:r>
      <w:r w:rsidR="00700D0E" w:rsidRPr="00700D0E">
        <w:rPr>
          <w:rFonts w:ascii="Trebuchet MS" w:hAnsi="Trebuchet MS"/>
          <w:bCs/>
          <w:iCs/>
          <w:sz w:val="18"/>
          <w:szCs w:val="16"/>
        </w:rPr>
        <w:t>sesorar a las unidades administrativas en los asuntos laborales relativos a su personal, incluso en la práctica y levantamiento de constancias y actas administrativas en esta materia, así como conocer del incumplimiento de las obligaciones laborales del personal del Servicio de Administración Tributaria del Estado de Sinaloa para el ejercicio de sus atribuciones</w:t>
      </w:r>
      <w:r w:rsidR="00700D0E">
        <w:rPr>
          <w:rFonts w:ascii="Trebuchet MS" w:hAnsi="Trebuchet MS"/>
          <w:bCs/>
          <w:iCs/>
          <w:sz w:val="18"/>
          <w:szCs w:val="16"/>
        </w:rPr>
        <w:t xml:space="preserve"> y</w:t>
      </w:r>
      <w:r w:rsidR="00700D0E" w:rsidRPr="00700D0E">
        <w:rPr>
          <w:rFonts w:ascii="Trebuchet MS" w:hAnsi="Trebuchet MS"/>
          <w:bCs/>
          <w:iCs/>
          <w:sz w:val="18"/>
          <w:szCs w:val="16"/>
        </w:rPr>
        <w:t xml:space="preserve"> </w:t>
      </w:r>
      <w:r w:rsidR="00700D0E">
        <w:rPr>
          <w:rFonts w:ascii="Trebuchet MS" w:hAnsi="Trebuchet MS"/>
          <w:bCs/>
          <w:iCs/>
          <w:sz w:val="18"/>
          <w:szCs w:val="16"/>
        </w:rPr>
        <w:t>a</w:t>
      </w:r>
      <w:r w:rsidR="00700D0E" w:rsidRPr="00700D0E">
        <w:rPr>
          <w:rFonts w:ascii="Trebuchet MS" w:hAnsi="Trebuchet MS"/>
          <w:bCs/>
          <w:iCs/>
          <w:sz w:val="18"/>
          <w:szCs w:val="16"/>
        </w:rPr>
        <w:t>sistir en materia laboral a las unidades administrativas, así como efectuar el pago de salarios caldos y otras prestaciones de carácter económico determinadas en laudos, sentencias, resoluciones y acuerdos definitivos y en aquellos otros casos que corresponda conforme a la ley, incluyendo la restitución en el goce de derechos</w:t>
      </w:r>
      <w:r w:rsidR="00215E1A" w:rsidRPr="000D3BD0">
        <w:rPr>
          <w:rFonts w:ascii="Trebuchet MS" w:hAnsi="Trebuchet MS"/>
          <w:bCs/>
          <w:iCs/>
          <w:sz w:val="18"/>
          <w:szCs w:val="16"/>
        </w:rPr>
        <w:t>.</w:t>
      </w:r>
      <w:r w:rsidR="00282E00" w:rsidRPr="000D3BD0">
        <w:rPr>
          <w:rFonts w:ascii="Trebuchet MS" w:hAnsi="Trebuchet MS"/>
          <w:bCs/>
          <w:iCs/>
          <w:sz w:val="18"/>
          <w:szCs w:val="16"/>
        </w:rPr>
        <w:t xml:space="preserve"> </w:t>
      </w:r>
      <w:r w:rsidRPr="000D3BD0">
        <w:rPr>
          <w:rFonts w:ascii="Trebuchet MS" w:hAnsi="Trebuchet MS"/>
          <w:bCs/>
          <w:iCs/>
          <w:sz w:val="18"/>
          <w:szCs w:val="16"/>
          <w:lang w:val="es-MX"/>
        </w:rPr>
        <w:t>Para las finalidades antes señaladas se podrán recabar, según se lo amerite el caso en concreto, todos o algunos los siguientes datos personales: nombre completo, domicilio, edad, estado civil, nacionalidad, número telefónico</w:t>
      </w:r>
      <w:r w:rsidR="00AC6417" w:rsidRPr="000D3BD0">
        <w:rPr>
          <w:rFonts w:ascii="Trebuchet MS" w:hAnsi="Trebuchet MS"/>
          <w:bCs/>
          <w:iCs/>
          <w:sz w:val="18"/>
          <w:szCs w:val="16"/>
          <w:lang w:val="es-MX"/>
        </w:rPr>
        <w:t>,</w:t>
      </w:r>
      <w:r w:rsidR="0061149C" w:rsidRPr="000D3BD0">
        <w:rPr>
          <w:rFonts w:ascii="Trebuchet MS" w:hAnsi="Trebuchet MS"/>
          <w:bCs/>
          <w:iCs/>
          <w:sz w:val="18"/>
          <w:szCs w:val="16"/>
          <w:lang w:val="es-MX"/>
        </w:rPr>
        <w:t xml:space="preserve"> registro federal de contribuyentes, número de seguridad social o análogo y correo electrónico</w:t>
      </w:r>
      <w:r w:rsidRPr="000D3BD0">
        <w:rPr>
          <w:rFonts w:ascii="Trebuchet MS" w:hAnsi="Trebuchet MS"/>
          <w:bCs/>
          <w:iCs/>
          <w:sz w:val="18"/>
          <w:szCs w:val="16"/>
          <w:lang w:val="es-MX"/>
        </w:rPr>
        <w:t>. Se informa que no se recabarán datos personales sensibles.</w:t>
      </w:r>
      <w:r w:rsidR="00215E1A" w:rsidRPr="000D3BD0">
        <w:rPr>
          <w:rFonts w:ascii="Trebuchet MS" w:hAnsi="Trebuchet MS"/>
          <w:bCs/>
          <w:iCs/>
          <w:sz w:val="18"/>
          <w:szCs w:val="16"/>
          <w:lang w:val="es-MX"/>
        </w:rPr>
        <w:t xml:space="preserve"> </w:t>
      </w:r>
    </w:p>
    <w:p w:rsidR="00E25ABA" w:rsidRPr="000D3BD0" w:rsidRDefault="00E25ABA" w:rsidP="00547B69">
      <w:pPr>
        <w:jc w:val="both"/>
        <w:rPr>
          <w:rFonts w:ascii="Trebuchet MS" w:hAnsi="Trebuchet MS"/>
          <w:b/>
          <w:bCs/>
          <w:iCs/>
          <w:sz w:val="18"/>
          <w:szCs w:val="16"/>
          <w:lang w:val="es-MX"/>
        </w:rPr>
      </w:pPr>
    </w:p>
    <w:p w:rsidR="00547B69" w:rsidRPr="000D3BD0" w:rsidRDefault="00547B69" w:rsidP="00547B69">
      <w:pPr>
        <w:jc w:val="both"/>
        <w:rPr>
          <w:rFonts w:ascii="Trebuchet MS" w:hAnsi="Trebuchet MS"/>
          <w:bCs/>
          <w:iCs/>
          <w:sz w:val="18"/>
          <w:szCs w:val="16"/>
          <w:lang w:val="es-MX"/>
        </w:rPr>
      </w:pPr>
      <w:r w:rsidRPr="000D3BD0">
        <w:rPr>
          <w:rFonts w:ascii="Trebuchet MS" w:hAnsi="Trebuchet MS"/>
          <w:b/>
          <w:bCs/>
          <w:iCs/>
          <w:sz w:val="18"/>
          <w:szCs w:val="16"/>
          <w:lang w:val="es-MX"/>
        </w:rPr>
        <w:t xml:space="preserve">Fundamento para el tratamiento de datos personales. </w:t>
      </w:r>
      <w:r w:rsidRPr="000D3BD0">
        <w:rPr>
          <w:rFonts w:ascii="Trebuchet MS" w:hAnsi="Trebuchet MS"/>
          <w:bCs/>
          <w:iCs/>
          <w:sz w:val="18"/>
          <w:szCs w:val="16"/>
          <w:lang w:val="es-MX"/>
        </w:rPr>
        <w:t xml:space="preserve">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 así como el artículo </w:t>
      </w:r>
      <w:r w:rsidR="00ED7411">
        <w:rPr>
          <w:rFonts w:ascii="Trebuchet MS" w:hAnsi="Trebuchet MS"/>
          <w:bCs/>
          <w:iCs/>
          <w:sz w:val="18"/>
          <w:szCs w:val="16"/>
          <w:lang w:val="es-MX"/>
        </w:rPr>
        <w:t>2</w:t>
      </w:r>
      <w:r w:rsidR="00AA30F9">
        <w:rPr>
          <w:rFonts w:ascii="Trebuchet MS" w:hAnsi="Trebuchet MS"/>
          <w:bCs/>
          <w:iCs/>
          <w:sz w:val="18"/>
          <w:szCs w:val="16"/>
          <w:lang w:val="es-MX"/>
        </w:rPr>
        <w:t>4</w:t>
      </w:r>
      <w:r w:rsidR="00815F1C">
        <w:rPr>
          <w:rFonts w:ascii="Trebuchet MS" w:hAnsi="Trebuchet MS"/>
          <w:bCs/>
          <w:iCs/>
          <w:sz w:val="18"/>
          <w:szCs w:val="16"/>
          <w:lang w:val="es-MX"/>
        </w:rPr>
        <w:t xml:space="preserve"> </w:t>
      </w:r>
      <w:r w:rsidR="00FF4B05" w:rsidRPr="000D3BD0">
        <w:rPr>
          <w:rFonts w:ascii="Trebuchet MS" w:hAnsi="Trebuchet MS"/>
          <w:bCs/>
          <w:iCs/>
          <w:sz w:val="18"/>
          <w:szCs w:val="16"/>
          <w:lang w:val="es-MX"/>
        </w:rPr>
        <w:t xml:space="preserve">del Reglamento Interior del Servicio de Administración Tributaría </w:t>
      </w:r>
      <w:r w:rsidRPr="000D3BD0">
        <w:rPr>
          <w:rFonts w:ascii="Trebuchet MS" w:hAnsi="Trebuchet MS"/>
          <w:bCs/>
          <w:iCs/>
          <w:sz w:val="18"/>
          <w:szCs w:val="16"/>
          <w:lang w:val="es-MX"/>
        </w:rPr>
        <w:t>del Estado de Sinaloa.</w:t>
      </w:r>
    </w:p>
    <w:p w:rsidR="00E25ABA" w:rsidRPr="000D3BD0" w:rsidRDefault="00E25ABA" w:rsidP="00547B69">
      <w:pPr>
        <w:jc w:val="both"/>
        <w:rPr>
          <w:rFonts w:ascii="Trebuchet MS" w:hAnsi="Trebuchet MS"/>
          <w:b/>
          <w:bCs/>
          <w:iCs/>
          <w:sz w:val="18"/>
          <w:szCs w:val="16"/>
          <w:lang w:val="es-MX"/>
        </w:rPr>
      </w:pPr>
    </w:p>
    <w:p w:rsidR="00547B69" w:rsidRPr="000D3BD0" w:rsidRDefault="00547B69" w:rsidP="00547B69">
      <w:pPr>
        <w:jc w:val="both"/>
        <w:rPr>
          <w:rFonts w:ascii="Trebuchet MS" w:hAnsi="Trebuchet MS"/>
          <w:bCs/>
          <w:iCs/>
          <w:sz w:val="18"/>
          <w:szCs w:val="16"/>
          <w:lang w:val="es-MX"/>
        </w:rPr>
      </w:pPr>
      <w:r w:rsidRPr="000D3BD0">
        <w:rPr>
          <w:rFonts w:ascii="Trebuchet MS" w:hAnsi="Trebuchet MS"/>
          <w:b/>
          <w:bCs/>
          <w:iCs/>
          <w:sz w:val="18"/>
          <w:szCs w:val="16"/>
          <w:lang w:val="es-MX"/>
        </w:rPr>
        <w:t xml:space="preserve">Mecanismos, medios y procedimientos disponibles para ejercer los derechos ARCO. </w:t>
      </w:r>
      <w:r w:rsidRPr="000D3BD0">
        <w:rPr>
          <w:rFonts w:ascii="Trebuchet MS" w:hAnsi="Trebuchet MS"/>
          <w:bCs/>
          <w:iCs/>
          <w:sz w:val="18"/>
          <w:szCs w:val="16"/>
          <w:lang w:val="es-MX"/>
        </w:rPr>
        <w:t xml:space="preserve">Para el ejercicio de cualquiera de los derechos ARCO, usted deberá presentar la solicitud respectiva en la Unidad de Transparencia, así como para conocer el procedimiento y requisitos para el ejercicio de los derechos ARCO, Usted podrá ponerse en contacto con </w:t>
      </w:r>
      <w:r w:rsidRPr="000D3BD0">
        <w:rPr>
          <w:rFonts w:ascii="Trebuchet MS" w:hAnsi="Trebuchet MS"/>
          <w:bCs/>
          <w:iCs/>
          <w:sz w:val="18"/>
          <w:szCs w:val="16"/>
          <w:lang w:val="es-MX"/>
        </w:rPr>
        <w:lastRenderedPageBreak/>
        <w:t>nuestro Responsable de la Unidad de Transparencia, el cual, con fundamento en la fracción III del artículo 114 de la LPDPPSOES dará trámite a las solicitudes para el ejercicio de estos derechos, y atenderá cualquier duda que pudiera tener respecto al tratamiento de su información. Los datos de contacto del Responsable de la Unidad de Transparencia son los siguientes:</w:t>
      </w:r>
      <w:r w:rsidR="00E25ABA" w:rsidRPr="000D3BD0">
        <w:rPr>
          <w:rFonts w:ascii="Trebuchet MS" w:hAnsi="Trebuchet MS"/>
          <w:bCs/>
          <w:iCs/>
          <w:sz w:val="18"/>
          <w:szCs w:val="16"/>
          <w:lang w:val="es-MX"/>
        </w:rPr>
        <w:t xml:space="preserve"> </w:t>
      </w:r>
      <w:r w:rsidRPr="000D3BD0">
        <w:rPr>
          <w:rFonts w:ascii="Trebuchet MS" w:hAnsi="Trebuchet MS"/>
          <w:bCs/>
          <w:iCs/>
          <w:sz w:val="18"/>
          <w:szCs w:val="16"/>
          <w:lang w:val="es-MX"/>
        </w:rPr>
        <w:t>domicilio en Avenida Insurgentes S/N Sótano, Colonia, Centro Sinaloa Culiacán, Sinaloa</w:t>
      </w:r>
      <w:r w:rsidRPr="000D3BD0">
        <w:rPr>
          <w:rFonts w:ascii="Trebuchet MS" w:hAnsi="Trebuchet MS"/>
          <w:bCs/>
          <w:i/>
          <w:iCs/>
          <w:sz w:val="18"/>
          <w:szCs w:val="16"/>
          <w:lang w:val="es-MX"/>
        </w:rPr>
        <w:t xml:space="preserve">, </w:t>
      </w:r>
      <w:r w:rsidRPr="000D3BD0">
        <w:rPr>
          <w:rFonts w:ascii="Trebuchet MS" w:hAnsi="Trebuchet MS"/>
          <w:bCs/>
          <w:iCs/>
          <w:sz w:val="18"/>
          <w:szCs w:val="16"/>
          <w:lang w:val="es-MX"/>
        </w:rPr>
        <w:t>C.P.80129. Teléfono (667)758-70-00 Extensión 2029.</w:t>
      </w:r>
    </w:p>
    <w:p w:rsidR="00E25ABA" w:rsidRPr="000D3BD0" w:rsidRDefault="00E25ABA" w:rsidP="00547B69">
      <w:pPr>
        <w:jc w:val="both"/>
        <w:rPr>
          <w:rFonts w:ascii="Trebuchet MS" w:hAnsi="Trebuchet MS"/>
          <w:b/>
          <w:bCs/>
          <w:iCs/>
          <w:sz w:val="18"/>
          <w:szCs w:val="16"/>
          <w:lang w:val="es-MX"/>
        </w:rPr>
      </w:pPr>
    </w:p>
    <w:p w:rsidR="00547B69" w:rsidRPr="000D3BD0" w:rsidRDefault="00547B69" w:rsidP="00547B69">
      <w:pPr>
        <w:jc w:val="both"/>
        <w:rPr>
          <w:rFonts w:ascii="Trebuchet MS" w:hAnsi="Trebuchet MS"/>
          <w:b/>
          <w:bCs/>
          <w:iCs/>
          <w:sz w:val="18"/>
          <w:szCs w:val="16"/>
          <w:lang w:val="es-MX"/>
        </w:rPr>
      </w:pPr>
      <w:r w:rsidRPr="000D3BD0">
        <w:rPr>
          <w:rFonts w:ascii="Trebuchet MS" w:hAnsi="Trebuchet MS"/>
          <w:b/>
          <w:bCs/>
          <w:iCs/>
          <w:sz w:val="18"/>
          <w:szCs w:val="16"/>
          <w:lang w:val="es-MX"/>
        </w:rPr>
        <w:t>¿Cómo puede revocar su consentimiento para el uso de sus datos personales?</w:t>
      </w:r>
      <w:r w:rsidR="00E25ABA" w:rsidRPr="000D3BD0">
        <w:rPr>
          <w:rFonts w:ascii="Trebuchet MS" w:hAnsi="Trebuchet MS"/>
          <w:b/>
          <w:bCs/>
          <w:iCs/>
          <w:sz w:val="18"/>
          <w:szCs w:val="16"/>
          <w:lang w:val="es-MX"/>
        </w:rPr>
        <w:t xml:space="preserve"> </w:t>
      </w:r>
      <w:r w:rsidRPr="000D3BD0">
        <w:rPr>
          <w:rFonts w:ascii="Trebuchet MS" w:hAnsi="Trebuchet MS"/>
          <w:bCs/>
          <w:iCs/>
          <w:sz w:val="18"/>
          <w:szCs w:val="16"/>
          <w:lang w:val="es-MX"/>
        </w:rPr>
        <w:t>Usted puede revocar el consentimiento que, en su caso, nos haya otorgado para el tratamiento de sus datos personales. Para revocar su consentimiento deberá presentar su solicitud con el  Responsable de la Unidad de Transparencia de esta Secretaría: en Avenida Insurgentes S/N Sótano, Colonia, Centro Sinaloa Culiacán, Sinaloa</w:t>
      </w:r>
      <w:r w:rsidRPr="000D3BD0">
        <w:rPr>
          <w:rFonts w:ascii="Trebuchet MS" w:hAnsi="Trebuchet MS"/>
          <w:bCs/>
          <w:i/>
          <w:iCs/>
          <w:sz w:val="18"/>
          <w:szCs w:val="16"/>
          <w:lang w:val="es-MX"/>
        </w:rPr>
        <w:t xml:space="preserve">, </w:t>
      </w:r>
      <w:r w:rsidRPr="000D3BD0">
        <w:rPr>
          <w:rFonts w:ascii="Trebuchet MS" w:hAnsi="Trebuchet MS"/>
          <w:bCs/>
          <w:iCs/>
          <w:sz w:val="18"/>
          <w:szCs w:val="16"/>
          <w:lang w:val="es-MX"/>
        </w:rPr>
        <w:t>C.P.80129. Teléfono (667)758-70-00 Extensión 2029.</w:t>
      </w:r>
    </w:p>
    <w:p w:rsidR="00E25ABA" w:rsidRPr="000D3BD0" w:rsidRDefault="00E25ABA" w:rsidP="00547B69">
      <w:pPr>
        <w:jc w:val="both"/>
        <w:rPr>
          <w:rFonts w:ascii="Trebuchet MS" w:hAnsi="Trebuchet MS"/>
          <w:bCs/>
          <w:iCs/>
          <w:sz w:val="18"/>
          <w:szCs w:val="16"/>
          <w:lang w:val="es-MX"/>
        </w:rPr>
      </w:pPr>
    </w:p>
    <w:p w:rsidR="00547B69" w:rsidRPr="000D3BD0" w:rsidRDefault="00547B69" w:rsidP="00547B69">
      <w:pPr>
        <w:jc w:val="both"/>
        <w:rPr>
          <w:rFonts w:ascii="Trebuchet MS" w:hAnsi="Trebuchet MS"/>
          <w:bCs/>
          <w:iCs/>
          <w:sz w:val="18"/>
          <w:szCs w:val="16"/>
          <w:lang w:val="es-MX"/>
        </w:rPr>
      </w:pPr>
      <w:r w:rsidRPr="000D3BD0">
        <w:rPr>
          <w:rFonts w:ascii="Trebuchet MS" w:hAnsi="Trebuchet MS"/>
          <w:b/>
          <w:bCs/>
          <w:iCs/>
          <w:sz w:val="18"/>
          <w:szCs w:val="16"/>
          <w:lang w:val="es-MX"/>
        </w:rPr>
        <w:t xml:space="preserve">Transferencia de datos personales. </w:t>
      </w:r>
      <w:r w:rsidRPr="000D3BD0">
        <w:rPr>
          <w:rFonts w:ascii="Trebuchet MS" w:hAnsi="Trebuchet MS"/>
          <w:bCs/>
          <w:iCs/>
          <w:sz w:val="18"/>
          <w:szCs w:val="16"/>
          <w:lang w:val="es-MX"/>
        </w:rPr>
        <w:t>Se informa que no se realizarán transferencias de datos personales, salvo aquellas que sean necesarias para atender requerimientos de información de una Autoridad, competente, que este debidamente fundados y motivados.</w:t>
      </w:r>
    </w:p>
    <w:p w:rsidR="00E25ABA" w:rsidRPr="000D3BD0" w:rsidRDefault="00E25ABA" w:rsidP="00547B69">
      <w:pPr>
        <w:jc w:val="both"/>
        <w:rPr>
          <w:rFonts w:ascii="Trebuchet MS" w:hAnsi="Trebuchet MS"/>
          <w:b/>
          <w:bCs/>
          <w:iCs/>
          <w:sz w:val="18"/>
          <w:szCs w:val="16"/>
          <w:lang w:val="es-MX"/>
        </w:rPr>
      </w:pPr>
    </w:p>
    <w:p w:rsidR="00B1685F" w:rsidRPr="000D3BD0" w:rsidRDefault="00547B69" w:rsidP="00B1685F">
      <w:pPr>
        <w:jc w:val="both"/>
        <w:rPr>
          <w:rFonts w:ascii="Trebuchet MS" w:hAnsi="Trebuchet MS"/>
          <w:bCs/>
          <w:iCs/>
          <w:sz w:val="18"/>
          <w:szCs w:val="16"/>
          <w:lang w:val="es-MX"/>
        </w:rPr>
      </w:pPr>
      <w:r w:rsidRPr="000D3BD0">
        <w:rPr>
          <w:rFonts w:ascii="Trebuchet MS" w:hAnsi="Trebuchet MS"/>
          <w:b/>
          <w:bCs/>
          <w:iCs/>
          <w:sz w:val="18"/>
          <w:szCs w:val="16"/>
          <w:lang w:val="es-MX"/>
        </w:rPr>
        <w:t xml:space="preserve">Cambios al aviso de privacidad. </w:t>
      </w:r>
      <w:r w:rsidRPr="000D3BD0">
        <w:rPr>
          <w:rFonts w:ascii="Trebuchet MS" w:hAnsi="Trebuchet MS"/>
          <w:bCs/>
          <w:iCs/>
          <w:sz w:val="18"/>
          <w:szCs w:val="16"/>
          <w:lang w:val="es-MX"/>
        </w:rPr>
        <w:t xml:space="preserve">En caso de que exista un cambio de este aviso de privacidad, lo haremos de su conocimiento en el portal Oficial, </w:t>
      </w:r>
      <w:r w:rsidR="00B1685F" w:rsidRPr="000D3BD0">
        <w:rPr>
          <w:rFonts w:ascii="Trebuchet MS" w:hAnsi="Trebuchet MS"/>
          <w:bCs/>
          <w:iCs/>
          <w:sz w:val="18"/>
          <w:szCs w:val="16"/>
          <w:lang w:val="es-MX"/>
        </w:rPr>
        <w:t>en el apartado de esta Secretarí</w:t>
      </w:r>
      <w:r w:rsidRPr="000D3BD0">
        <w:rPr>
          <w:rFonts w:ascii="Trebuchet MS" w:hAnsi="Trebuchet MS"/>
          <w:bCs/>
          <w:iCs/>
          <w:sz w:val="18"/>
          <w:szCs w:val="16"/>
          <w:lang w:val="es-MX"/>
        </w:rPr>
        <w:t>a</w:t>
      </w:r>
      <w:r w:rsidR="00B1685F" w:rsidRPr="000D3BD0">
        <w:rPr>
          <w:rFonts w:ascii="Trebuchet MS" w:hAnsi="Trebuchet MS"/>
          <w:bCs/>
          <w:iCs/>
          <w:sz w:val="18"/>
          <w:szCs w:val="16"/>
          <w:lang w:val="es-MX"/>
        </w:rPr>
        <w:t>:</w:t>
      </w:r>
    </w:p>
    <w:p w:rsidR="00C006EF" w:rsidRDefault="004A331C" w:rsidP="00547B69">
      <w:pPr>
        <w:jc w:val="both"/>
      </w:pPr>
      <w:hyperlink r:id="rId8" w:history="1">
        <w:r w:rsidR="00C006EF" w:rsidRPr="000D3BD0">
          <w:rPr>
            <w:rStyle w:val="Hipervnculo"/>
            <w:rFonts w:ascii="Trebuchet MS" w:hAnsi="Trebuchet MS"/>
            <w:bCs/>
            <w:iCs/>
            <w:sz w:val="18"/>
            <w:szCs w:val="16"/>
            <w:lang w:val="es-MX"/>
          </w:rPr>
          <w:t>http://saf.transparenciasinaloa.gob.mx/avisos-de-privacidad-de-la-secretaria-de-administracion-y-finanzas/</w:t>
        </w:r>
      </w:hyperlink>
    </w:p>
    <w:p w:rsidR="005F5A61" w:rsidRDefault="005F5A61" w:rsidP="005F5A61">
      <w:pPr>
        <w:jc w:val="both"/>
        <w:rPr>
          <w:rFonts w:ascii="Trebuchet MS" w:hAnsi="Trebuchet MS"/>
          <w:b/>
          <w:bCs/>
          <w:iCs/>
          <w:sz w:val="18"/>
          <w:szCs w:val="16"/>
          <w:lang w:val="es-MX"/>
        </w:rPr>
      </w:pPr>
      <w:r>
        <w:rPr>
          <w:rFonts w:ascii="Trebuchet MS" w:hAnsi="Trebuchet MS"/>
          <w:bCs/>
          <w:iCs/>
          <w:sz w:val="18"/>
          <w:szCs w:val="16"/>
          <w:lang w:val="es-MX"/>
        </w:rPr>
        <w:t>Última actualización 15/01/21</w:t>
      </w:r>
    </w:p>
    <w:p w:rsidR="005F5A61" w:rsidRPr="000D3BD0" w:rsidRDefault="005F5A61" w:rsidP="00547B69">
      <w:pPr>
        <w:jc w:val="both"/>
        <w:rPr>
          <w:rFonts w:ascii="Trebuchet MS" w:hAnsi="Trebuchet MS"/>
          <w:bCs/>
          <w:iCs/>
          <w:sz w:val="18"/>
          <w:szCs w:val="16"/>
          <w:lang w:val="es-MX"/>
        </w:rPr>
      </w:pPr>
    </w:p>
    <w:sectPr w:rsidR="005F5A61" w:rsidRPr="000D3BD0" w:rsidSect="00E25ABA">
      <w:headerReference w:type="even" r:id="rId9"/>
      <w:headerReference w:type="default" r:id="rId10"/>
      <w:footerReference w:type="default" r:id="rId11"/>
      <w:headerReference w:type="first" r:id="rId12"/>
      <w:pgSz w:w="12240" w:h="15840" w:code="1"/>
      <w:pgMar w:top="1800" w:right="900" w:bottom="425" w:left="1560" w:header="272" w:footer="9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2E9" w:rsidRDefault="001542E9">
      <w:r>
        <w:separator/>
      </w:r>
    </w:p>
  </w:endnote>
  <w:endnote w:type="continuationSeparator" w:id="0">
    <w:p w:rsidR="001542E9" w:rsidRDefault="001542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Pr="009875E5" w:rsidRDefault="00E134FE" w:rsidP="00205538">
    <w:pPr>
      <w:jc w:val="center"/>
      <w:rPr>
        <w:rFonts w:ascii="Trebuchet MS" w:hAnsi="Trebuchet MS"/>
        <w:sz w:val="18"/>
        <w:szCs w:val="18"/>
      </w:rPr>
    </w:pPr>
    <w:r w:rsidRPr="009875E5">
      <w:rPr>
        <w:rFonts w:ascii="Trebuchet MS" w:hAnsi="Trebuchet MS"/>
        <w:sz w:val="18"/>
        <w:szCs w:val="18"/>
      </w:rPr>
      <w:t>Unidad Administrativa Insurgentes S/N</w:t>
    </w:r>
  </w:p>
  <w:p w:rsidR="00E134FE" w:rsidRDefault="00E134FE" w:rsidP="00205538">
    <w:pPr>
      <w:jc w:val="center"/>
      <w:rPr>
        <w:rFonts w:ascii="Trebuchet MS" w:hAnsi="Trebuchet MS"/>
        <w:sz w:val="18"/>
        <w:szCs w:val="18"/>
      </w:rPr>
    </w:pPr>
    <w:r w:rsidRPr="009875E5">
      <w:rPr>
        <w:rFonts w:ascii="Trebuchet MS" w:hAnsi="Trebuchet MS"/>
        <w:sz w:val="18"/>
        <w:szCs w:val="18"/>
      </w:rPr>
      <w:t xml:space="preserve">Centro Sinaloa C.P. 80129 </w:t>
    </w:r>
  </w:p>
  <w:p w:rsidR="00E134FE" w:rsidRPr="00997121" w:rsidRDefault="00E134FE" w:rsidP="00205538">
    <w:pPr>
      <w:jc w:val="center"/>
      <w:rPr>
        <w:rFonts w:ascii="Trebuchet MS" w:hAnsi="Trebuchet MS"/>
        <w:sz w:val="18"/>
        <w:szCs w:val="18"/>
      </w:rPr>
    </w:pPr>
    <w:r>
      <w:rPr>
        <w:rFonts w:ascii="Trebuchet MS" w:hAnsi="Trebuchet MS"/>
        <w:sz w:val="18"/>
        <w:szCs w:val="18"/>
      </w:rPr>
      <w:t xml:space="preserve">Culiacán, </w:t>
    </w:r>
    <w:r w:rsidRPr="009875E5">
      <w:rPr>
        <w:rFonts w:ascii="Trebuchet MS" w:hAnsi="Trebuchet MS"/>
        <w:sz w:val="18"/>
        <w:szCs w:val="18"/>
      </w:rPr>
      <w:t>Sinaloa, México. Conmutador (667)</w:t>
    </w:r>
    <w:r>
      <w:rPr>
        <w:rFonts w:ascii="Trebuchet MS" w:hAnsi="Trebuchet MS"/>
        <w:sz w:val="18"/>
        <w:szCs w:val="18"/>
      </w:rPr>
      <w:t xml:space="preserve"> </w:t>
    </w:r>
    <w:r w:rsidRPr="009875E5">
      <w:rPr>
        <w:rFonts w:ascii="Trebuchet MS" w:hAnsi="Trebuchet MS"/>
        <w:sz w:val="18"/>
        <w:szCs w:val="18"/>
      </w:rPr>
      <w:t>758</w:t>
    </w:r>
    <w:r>
      <w:rPr>
        <w:rFonts w:ascii="Trebuchet MS" w:hAnsi="Trebuchet MS"/>
        <w:sz w:val="18"/>
        <w:szCs w:val="18"/>
      </w:rPr>
      <w:t xml:space="preserve"> </w:t>
    </w:r>
    <w:r w:rsidRPr="009875E5">
      <w:rPr>
        <w:rFonts w:ascii="Trebuchet MS" w:hAnsi="Trebuchet MS"/>
        <w:sz w:val="18"/>
        <w:szCs w:val="18"/>
      </w:rPr>
      <w:t>70</w:t>
    </w:r>
    <w:r>
      <w:rPr>
        <w:rFonts w:ascii="Trebuchet MS" w:hAnsi="Trebuchet MS"/>
        <w:sz w:val="18"/>
        <w:szCs w:val="18"/>
      </w:rPr>
      <w:t xml:space="preserve"> </w:t>
    </w:r>
    <w:r w:rsidRPr="009875E5">
      <w:rPr>
        <w:rFonts w:ascii="Trebuchet MS" w:hAnsi="Trebuchet MS"/>
        <w:sz w:val="18"/>
        <w:szCs w:val="18"/>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2E9" w:rsidRDefault="001542E9">
      <w:r>
        <w:separator/>
      </w:r>
    </w:p>
  </w:footnote>
  <w:footnote w:type="continuationSeparator" w:id="0">
    <w:p w:rsidR="001542E9" w:rsidRDefault="001542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4A331C">
    <w:pPr>
      <w:pStyle w:val="Encabezado"/>
    </w:pPr>
    <w:r w:rsidRPr="004A331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4" o:spid="_x0000_s2266" type="#_x0000_t75" style="position:absolute;margin-left:0;margin-top:0;width:278.7pt;height:451.65pt;z-index:-251658240;mso-position-horizontal:center;mso-position-horizontal-relative:margin;mso-position-vertical:center;mso-position-vertical-relative:margin" o:allowincell="f">
          <v:imagedata r:id="rId1" o:title="LOGO DE SOLICITUD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40C90" w:rsidP="00C109C7">
    <w:pPr>
      <w:pStyle w:val="Encabezado"/>
      <w:rPr>
        <w:rFonts w:ascii="Arial" w:hAnsi="Arial" w:cs="Arial"/>
        <w:b/>
        <w:bCs/>
        <w:sz w:val="16"/>
        <w:szCs w:val="16"/>
      </w:rPr>
    </w:pPr>
    <w:r>
      <w:rPr>
        <w:noProof/>
        <w:lang w:val="es-MX" w:eastAsia="es-MX"/>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-163195</wp:posOffset>
          </wp:positionV>
          <wp:extent cx="2162175" cy="1095375"/>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1095375"/>
                  </a:xfrm>
                  <a:prstGeom prst="rect">
                    <a:avLst/>
                  </a:prstGeom>
                  <a:noFill/>
                  <a:ln w="9525">
                    <a:noFill/>
                    <a:miter lim="800000"/>
                    <a:headEnd/>
                    <a:tailEnd/>
                  </a:ln>
                </pic:spPr>
              </pic:pic>
            </a:graphicData>
          </a:graphic>
        </wp:anchor>
      </w:drawing>
    </w:r>
    <w:r w:rsidR="004A331C" w:rsidRPr="004A331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5" o:spid="_x0000_s2267" type="#_x0000_t75" style="position:absolute;margin-left:0;margin-top:0;width:278.7pt;height:451.65pt;z-index:-251657216;mso-position-horizontal:center;mso-position-horizontal-relative:margin;mso-position-vertical:center;mso-position-vertical-relative:margin" o:allowincell="f">
          <v:imagedata r:id="rId2" o:title="LOGO DE SOLICITUDES"/>
          <w10:wrap anchorx="margin" anchory="margin"/>
        </v:shape>
      </w:pict>
    </w:r>
    <w:r w:rsidR="00E134FE">
      <w:t xml:space="preserve">                                                                                                                          </w:t>
    </w:r>
    <w:r w:rsidR="00E134FE" w:rsidRPr="00875865">
      <w:rPr>
        <w:sz w:val="16"/>
        <w:szCs w:val="16"/>
      </w:rPr>
      <w:t xml:space="preserve"> </w:t>
    </w:r>
    <w:r w:rsidR="00E134FE">
      <w:rPr>
        <w:rFonts w:ascii="Arial" w:hAnsi="Arial" w:cs="Arial"/>
        <w:b/>
        <w:bCs/>
        <w:sz w:val="16"/>
        <w:szCs w:val="16"/>
      </w:rPr>
      <w:t xml:space="preserve">                          </w:t>
    </w:r>
    <w:r w:rsidR="00E134FE" w:rsidRPr="00875865">
      <w:rPr>
        <w:rFonts w:ascii="Arial" w:hAnsi="Arial" w:cs="Arial"/>
        <w:b/>
        <w:bCs/>
        <w:sz w:val="16"/>
        <w:szCs w:val="16"/>
      </w:rPr>
      <w:t xml:space="preserve">      </w:t>
    </w:r>
  </w:p>
  <w:p w:rsidR="00E134FE" w:rsidRDefault="00E134FE" w:rsidP="00E25ABA">
    <w:pPr>
      <w:pStyle w:val="Encabezado"/>
      <w:rPr>
        <w:rFonts w:ascii="Trebuchet MS" w:hAnsi="Trebuchet MS"/>
        <w:b/>
        <w:color w:val="17365D"/>
      </w:rPr>
    </w:pPr>
    <w:r>
      <w:rPr>
        <w:rFonts w:ascii="Arial" w:hAnsi="Arial" w:cs="Arial"/>
        <w:b/>
        <w:bCs/>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4A331C">
    <w:pPr>
      <w:pStyle w:val="Encabezado"/>
    </w:pPr>
    <w:r w:rsidRPr="004A331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3" o:spid="_x0000_s2265" type="#_x0000_t75" style="position:absolute;margin-left:0;margin-top:0;width:278.7pt;height:451.65pt;z-index:-251659264;mso-position-horizontal:center;mso-position-horizontal-relative:margin;mso-position-vertical:center;mso-position-vertical-relative:margin" o:allowincell="f">
          <v:imagedata r:id="rId1" o:title="LOGO DE SOLICITUD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C0"/>
    <w:multiLevelType w:val="hybridMultilevel"/>
    <w:tmpl w:val="4364C52C"/>
    <w:lvl w:ilvl="0" w:tplc="3684B7FE">
      <w:start w:val="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F65005"/>
    <w:multiLevelType w:val="hybridMultilevel"/>
    <w:tmpl w:val="95C2B650"/>
    <w:lvl w:ilvl="0" w:tplc="2FC4B6BE">
      <w:start w:val="3"/>
      <w:numFmt w:val="upperRoman"/>
      <w:lvlText w:val="%1."/>
      <w:lvlJc w:val="left"/>
      <w:pPr>
        <w:tabs>
          <w:tab w:val="num" w:pos="2835"/>
        </w:tabs>
        <w:ind w:left="2835" w:hanging="855"/>
      </w:pPr>
      <w:rPr>
        <w:rFonts w:hint="default"/>
      </w:rPr>
    </w:lvl>
    <w:lvl w:ilvl="1" w:tplc="B31813E0">
      <w:start w:val="1"/>
      <w:numFmt w:val="lowerLetter"/>
      <w:lvlText w:val="%2)"/>
      <w:lvlJc w:val="left"/>
      <w:pPr>
        <w:tabs>
          <w:tab w:val="num" w:pos="3060"/>
        </w:tabs>
        <w:ind w:left="3060" w:hanging="360"/>
      </w:pPr>
      <w:rPr>
        <w:rFonts w:hint="default"/>
      </w:rPr>
    </w:lvl>
    <w:lvl w:ilvl="2" w:tplc="080A001B" w:tentative="1">
      <w:start w:val="1"/>
      <w:numFmt w:val="lowerRoman"/>
      <w:lvlText w:val="%3."/>
      <w:lvlJc w:val="right"/>
      <w:pPr>
        <w:tabs>
          <w:tab w:val="num" w:pos="3780"/>
        </w:tabs>
        <w:ind w:left="3780" w:hanging="180"/>
      </w:pPr>
    </w:lvl>
    <w:lvl w:ilvl="3" w:tplc="080A000F" w:tentative="1">
      <w:start w:val="1"/>
      <w:numFmt w:val="decimal"/>
      <w:lvlText w:val="%4."/>
      <w:lvlJc w:val="left"/>
      <w:pPr>
        <w:tabs>
          <w:tab w:val="num" w:pos="4500"/>
        </w:tabs>
        <w:ind w:left="4500" w:hanging="360"/>
      </w:pPr>
    </w:lvl>
    <w:lvl w:ilvl="4" w:tplc="080A0019" w:tentative="1">
      <w:start w:val="1"/>
      <w:numFmt w:val="lowerLetter"/>
      <w:lvlText w:val="%5."/>
      <w:lvlJc w:val="left"/>
      <w:pPr>
        <w:tabs>
          <w:tab w:val="num" w:pos="5220"/>
        </w:tabs>
        <w:ind w:left="5220" w:hanging="360"/>
      </w:pPr>
    </w:lvl>
    <w:lvl w:ilvl="5" w:tplc="080A001B" w:tentative="1">
      <w:start w:val="1"/>
      <w:numFmt w:val="lowerRoman"/>
      <w:lvlText w:val="%6."/>
      <w:lvlJc w:val="right"/>
      <w:pPr>
        <w:tabs>
          <w:tab w:val="num" w:pos="5940"/>
        </w:tabs>
        <w:ind w:left="5940" w:hanging="180"/>
      </w:pPr>
    </w:lvl>
    <w:lvl w:ilvl="6" w:tplc="080A000F" w:tentative="1">
      <w:start w:val="1"/>
      <w:numFmt w:val="decimal"/>
      <w:lvlText w:val="%7."/>
      <w:lvlJc w:val="left"/>
      <w:pPr>
        <w:tabs>
          <w:tab w:val="num" w:pos="6660"/>
        </w:tabs>
        <w:ind w:left="6660" w:hanging="360"/>
      </w:pPr>
    </w:lvl>
    <w:lvl w:ilvl="7" w:tplc="080A0019" w:tentative="1">
      <w:start w:val="1"/>
      <w:numFmt w:val="lowerLetter"/>
      <w:lvlText w:val="%8."/>
      <w:lvlJc w:val="left"/>
      <w:pPr>
        <w:tabs>
          <w:tab w:val="num" w:pos="7380"/>
        </w:tabs>
        <w:ind w:left="7380" w:hanging="360"/>
      </w:pPr>
    </w:lvl>
    <w:lvl w:ilvl="8" w:tplc="080A001B" w:tentative="1">
      <w:start w:val="1"/>
      <w:numFmt w:val="lowerRoman"/>
      <w:lvlText w:val="%9."/>
      <w:lvlJc w:val="right"/>
      <w:pPr>
        <w:tabs>
          <w:tab w:val="num" w:pos="8100"/>
        </w:tabs>
        <w:ind w:left="8100" w:hanging="180"/>
      </w:pPr>
    </w:lvl>
  </w:abstractNum>
  <w:abstractNum w:abstractNumId="2">
    <w:nsid w:val="138D3D92"/>
    <w:multiLevelType w:val="multilevel"/>
    <w:tmpl w:val="04881B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4324D"/>
    <w:multiLevelType w:val="multilevel"/>
    <w:tmpl w:val="619C20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596C3C"/>
    <w:multiLevelType w:val="hybridMultilevel"/>
    <w:tmpl w:val="7F74042A"/>
    <w:lvl w:ilvl="0" w:tplc="3FE80CEE">
      <w:start w:val="3"/>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5">
    <w:nsid w:val="2B3F3D57"/>
    <w:multiLevelType w:val="hybridMultilevel"/>
    <w:tmpl w:val="04881B62"/>
    <w:lvl w:ilvl="0" w:tplc="699A9FE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CD47312"/>
    <w:multiLevelType w:val="hybridMultilevel"/>
    <w:tmpl w:val="65D86A66"/>
    <w:lvl w:ilvl="0" w:tplc="C3E4BB7A">
      <w:start w:val="3"/>
      <w:numFmt w:val="upperRoman"/>
      <w:lvlText w:val="%1."/>
      <w:lvlJc w:val="left"/>
      <w:pPr>
        <w:tabs>
          <w:tab w:val="num" w:pos="2699"/>
        </w:tabs>
        <w:ind w:left="2699" w:hanging="720"/>
      </w:pPr>
      <w:rPr>
        <w:rFonts w:hint="default"/>
      </w:rPr>
    </w:lvl>
    <w:lvl w:ilvl="1" w:tplc="3EB2ACC6">
      <w:start w:val="1"/>
      <w:numFmt w:val="lowerLetter"/>
      <w:lvlText w:val="%2)"/>
      <w:lvlJc w:val="left"/>
      <w:pPr>
        <w:tabs>
          <w:tab w:val="num" w:pos="3059"/>
        </w:tabs>
        <w:ind w:left="3059" w:hanging="360"/>
      </w:pPr>
      <w:rPr>
        <w:rFonts w:ascii="Arial" w:eastAsia="Times New Roman" w:hAnsi="Arial" w:cs="Arial"/>
      </w:r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7">
    <w:nsid w:val="33B2619D"/>
    <w:multiLevelType w:val="hybridMultilevel"/>
    <w:tmpl w:val="42C61932"/>
    <w:lvl w:ilvl="0" w:tplc="98988566">
      <w:start w:val="1"/>
      <w:numFmt w:val="upperRoman"/>
      <w:lvlText w:val="%1."/>
      <w:lvlJc w:val="left"/>
      <w:pPr>
        <w:tabs>
          <w:tab w:val="num" w:pos="2253"/>
        </w:tabs>
        <w:ind w:left="2253" w:hanging="720"/>
      </w:pPr>
      <w:rPr>
        <w:rFonts w:hint="default"/>
      </w:rPr>
    </w:lvl>
    <w:lvl w:ilvl="1" w:tplc="080A0019" w:tentative="1">
      <w:start w:val="1"/>
      <w:numFmt w:val="lowerLetter"/>
      <w:lvlText w:val="%2."/>
      <w:lvlJc w:val="left"/>
      <w:pPr>
        <w:tabs>
          <w:tab w:val="num" w:pos="2613"/>
        </w:tabs>
        <w:ind w:left="2613" w:hanging="360"/>
      </w:pPr>
    </w:lvl>
    <w:lvl w:ilvl="2" w:tplc="080A001B" w:tentative="1">
      <w:start w:val="1"/>
      <w:numFmt w:val="lowerRoman"/>
      <w:lvlText w:val="%3."/>
      <w:lvlJc w:val="right"/>
      <w:pPr>
        <w:tabs>
          <w:tab w:val="num" w:pos="3333"/>
        </w:tabs>
        <w:ind w:left="3333" w:hanging="180"/>
      </w:pPr>
    </w:lvl>
    <w:lvl w:ilvl="3" w:tplc="080A000F" w:tentative="1">
      <w:start w:val="1"/>
      <w:numFmt w:val="decimal"/>
      <w:lvlText w:val="%4."/>
      <w:lvlJc w:val="left"/>
      <w:pPr>
        <w:tabs>
          <w:tab w:val="num" w:pos="4053"/>
        </w:tabs>
        <w:ind w:left="4053" w:hanging="360"/>
      </w:pPr>
    </w:lvl>
    <w:lvl w:ilvl="4" w:tplc="080A0019" w:tentative="1">
      <w:start w:val="1"/>
      <w:numFmt w:val="lowerLetter"/>
      <w:lvlText w:val="%5."/>
      <w:lvlJc w:val="left"/>
      <w:pPr>
        <w:tabs>
          <w:tab w:val="num" w:pos="4773"/>
        </w:tabs>
        <w:ind w:left="4773" w:hanging="360"/>
      </w:pPr>
    </w:lvl>
    <w:lvl w:ilvl="5" w:tplc="080A001B" w:tentative="1">
      <w:start w:val="1"/>
      <w:numFmt w:val="lowerRoman"/>
      <w:lvlText w:val="%6."/>
      <w:lvlJc w:val="right"/>
      <w:pPr>
        <w:tabs>
          <w:tab w:val="num" w:pos="5493"/>
        </w:tabs>
        <w:ind w:left="5493" w:hanging="180"/>
      </w:pPr>
    </w:lvl>
    <w:lvl w:ilvl="6" w:tplc="080A000F" w:tentative="1">
      <w:start w:val="1"/>
      <w:numFmt w:val="decimal"/>
      <w:lvlText w:val="%7."/>
      <w:lvlJc w:val="left"/>
      <w:pPr>
        <w:tabs>
          <w:tab w:val="num" w:pos="6213"/>
        </w:tabs>
        <w:ind w:left="6213" w:hanging="360"/>
      </w:pPr>
    </w:lvl>
    <w:lvl w:ilvl="7" w:tplc="080A0019" w:tentative="1">
      <w:start w:val="1"/>
      <w:numFmt w:val="lowerLetter"/>
      <w:lvlText w:val="%8."/>
      <w:lvlJc w:val="left"/>
      <w:pPr>
        <w:tabs>
          <w:tab w:val="num" w:pos="6933"/>
        </w:tabs>
        <w:ind w:left="6933" w:hanging="360"/>
      </w:pPr>
    </w:lvl>
    <w:lvl w:ilvl="8" w:tplc="080A001B" w:tentative="1">
      <w:start w:val="1"/>
      <w:numFmt w:val="lowerRoman"/>
      <w:lvlText w:val="%9."/>
      <w:lvlJc w:val="right"/>
      <w:pPr>
        <w:tabs>
          <w:tab w:val="num" w:pos="7653"/>
        </w:tabs>
        <w:ind w:left="7653" w:hanging="180"/>
      </w:pPr>
    </w:lvl>
  </w:abstractNum>
  <w:abstractNum w:abstractNumId="8">
    <w:nsid w:val="378A76CE"/>
    <w:multiLevelType w:val="hybridMultilevel"/>
    <w:tmpl w:val="4EE073E2"/>
    <w:lvl w:ilvl="0" w:tplc="EE68C760">
      <w:start w:val="1"/>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9">
    <w:nsid w:val="37D76AAF"/>
    <w:multiLevelType w:val="hybridMultilevel"/>
    <w:tmpl w:val="FDEE6162"/>
    <w:lvl w:ilvl="0" w:tplc="080A0005">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D8734FB"/>
    <w:multiLevelType w:val="hybridMultilevel"/>
    <w:tmpl w:val="5DACF904"/>
    <w:lvl w:ilvl="0" w:tplc="D64465BA">
      <w:start w:val="1"/>
      <w:numFmt w:val="bullet"/>
      <w:lvlText w:val=""/>
      <w:lvlJc w:val="left"/>
      <w:pPr>
        <w:tabs>
          <w:tab w:val="num" w:pos="1080"/>
        </w:tabs>
        <w:ind w:left="1080" w:hanging="360"/>
      </w:pPr>
      <w:rPr>
        <w:rFonts w:ascii="Symbol" w:hAnsi="Symbol" w:hint="default"/>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1">
    <w:nsid w:val="5AD27C1B"/>
    <w:multiLevelType w:val="hybridMultilevel"/>
    <w:tmpl w:val="EFE81DEC"/>
    <w:lvl w:ilvl="0" w:tplc="D70464BC">
      <w:start w:val="1"/>
      <w:numFmt w:val="bullet"/>
      <w:lvlText w:val=""/>
      <w:lvlJc w:val="left"/>
      <w:pPr>
        <w:tabs>
          <w:tab w:val="num" w:pos="420"/>
        </w:tabs>
        <w:ind w:left="420" w:hanging="360"/>
      </w:pPr>
      <w:rPr>
        <w:rFonts w:ascii="Symbol" w:hAnsi="Symbol" w:hint="default"/>
        <w:color w:val="auto"/>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2">
    <w:nsid w:val="5F9649F2"/>
    <w:multiLevelType w:val="hybridMultilevel"/>
    <w:tmpl w:val="F1E446FC"/>
    <w:lvl w:ilvl="0" w:tplc="B274C15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3">
    <w:nsid w:val="65D440AB"/>
    <w:multiLevelType w:val="hybridMultilevel"/>
    <w:tmpl w:val="D2105AC4"/>
    <w:lvl w:ilvl="0" w:tplc="B6821B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2BA0B01"/>
    <w:multiLevelType w:val="hybridMultilevel"/>
    <w:tmpl w:val="A0905EF6"/>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7D10CD"/>
    <w:multiLevelType w:val="hybridMultilevel"/>
    <w:tmpl w:val="619C20E0"/>
    <w:lvl w:ilvl="0" w:tplc="D64465B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76F2E24"/>
    <w:multiLevelType w:val="hybridMultilevel"/>
    <w:tmpl w:val="316A1528"/>
    <w:lvl w:ilvl="0" w:tplc="62663A20">
      <w:start w:val="3"/>
      <w:numFmt w:val="bullet"/>
      <w:lvlText w:val=""/>
      <w:lvlJc w:val="left"/>
      <w:pPr>
        <w:ind w:left="1068" w:hanging="360"/>
      </w:pPr>
      <w:rPr>
        <w:rFonts w:ascii="Wingdings" w:eastAsia="Times New Roman" w:hAnsi="Wingding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96F750A"/>
    <w:multiLevelType w:val="hybridMultilevel"/>
    <w:tmpl w:val="11CAAE02"/>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5"/>
  </w:num>
  <w:num w:numId="2">
    <w:abstractNumId w:val="3"/>
  </w:num>
  <w:num w:numId="3">
    <w:abstractNumId w:val="14"/>
  </w:num>
  <w:num w:numId="4">
    <w:abstractNumId w:val="7"/>
  </w:num>
  <w:num w:numId="5">
    <w:abstractNumId w:val="10"/>
  </w:num>
  <w:num w:numId="6">
    <w:abstractNumId w:val="11"/>
  </w:num>
  <w:num w:numId="7">
    <w:abstractNumId w:val="0"/>
  </w:num>
  <w:num w:numId="8">
    <w:abstractNumId w:val="12"/>
  </w:num>
  <w:num w:numId="9">
    <w:abstractNumId w:val="1"/>
  </w:num>
  <w:num w:numId="10">
    <w:abstractNumId w:val="8"/>
  </w:num>
  <w:num w:numId="11">
    <w:abstractNumId w:val="4"/>
  </w:num>
  <w:num w:numId="12">
    <w:abstractNumId w:val="6"/>
  </w:num>
  <w:num w:numId="13">
    <w:abstractNumId w:val="5"/>
  </w:num>
  <w:num w:numId="14">
    <w:abstractNumId w:val="2"/>
  </w:num>
  <w:num w:numId="15">
    <w:abstractNumId w:val="9"/>
  </w:num>
  <w:num w:numId="16">
    <w:abstractNumId w:val="16"/>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8"/>
    <o:shapelayout v:ext="edit">
      <o:idmap v:ext="edit" data="2"/>
    </o:shapelayout>
  </w:hdrShapeDefaults>
  <w:footnotePr>
    <w:footnote w:id="-1"/>
    <w:footnote w:id="0"/>
  </w:footnotePr>
  <w:endnotePr>
    <w:endnote w:id="-1"/>
    <w:endnote w:id="0"/>
  </w:endnotePr>
  <w:compat/>
  <w:rsids>
    <w:rsidRoot w:val="0023745C"/>
    <w:rsid w:val="00001673"/>
    <w:rsid w:val="000016E0"/>
    <w:rsid w:val="0000364B"/>
    <w:rsid w:val="00004EC4"/>
    <w:rsid w:val="0000539C"/>
    <w:rsid w:val="00006025"/>
    <w:rsid w:val="000068C5"/>
    <w:rsid w:val="000124EB"/>
    <w:rsid w:val="0001572E"/>
    <w:rsid w:val="00016224"/>
    <w:rsid w:val="000172EB"/>
    <w:rsid w:val="0002043E"/>
    <w:rsid w:val="00022392"/>
    <w:rsid w:val="00023BA7"/>
    <w:rsid w:val="00024555"/>
    <w:rsid w:val="00027462"/>
    <w:rsid w:val="00033A66"/>
    <w:rsid w:val="00033DC4"/>
    <w:rsid w:val="00034AF0"/>
    <w:rsid w:val="00035BF0"/>
    <w:rsid w:val="00035FAA"/>
    <w:rsid w:val="00036179"/>
    <w:rsid w:val="000363A8"/>
    <w:rsid w:val="00036BC0"/>
    <w:rsid w:val="0003719C"/>
    <w:rsid w:val="00037C25"/>
    <w:rsid w:val="000443B5"/>
    <w:rsid w:val="00046D30"/>
    <w:rsid w:val="00047908"/>
    <w:rsid w:val="00050546"/>
    <w:rsid w:val="00053326"/>
    <w:rsid w:val="0005421B"/>
    <w:rsid w:val="000543E4"/>
    <w:rsid w:val="0005462C"/>
    <w:rsid w:val="00056593"/>
    <w:rsid w:val="00056824"/>
    <w:rsid w:val="0006042A"/>
    <w:rsid w:val="00063168"/>
    <w:rsid w:val="00063173"/>
    <w:rsid w:val="00063231"/>
    <w:rsid w:val="00064EE6"/>
    <w:rsid w:val="0006646A"/>
    <w:rsid w:val="00067728"/>
    <w:rsid w:val="00067C78"/>
    <w:rsid w:val="000705D0"/>
    <w:rsid w:val="00070F57"/>
    <w:rsid w:val="000740BE"/>
    <w:rsid w:val="00074348"/>
    <w:rsid w:val="000755E3"/>
    <w:rsid w:val="000764AA"/>
    <w:rsid w:val="00080370"/>
    <w:rsid w:val="00081103"/>
    <w:rsid w:val="00082848"/>
    <w:rsid w:val="00082AC8"/>
    <w:rsid w:val="00082E31"/>
    <w:rsid w:val="00083F16"/>
    <w:rsid w:val="00084981"/>
    <w:rsid w:val="00086172"/>
    <w:rsid w:val="000866BD"/>
    <w:rsid w:val="00087F1C"/>
    <w:rsid w:val="00091D7F"/>
    <w:rsid w:val="00092891"/>
    <w:rsid w:val="0009307A"/>
    <w:rsid w:val="000933DF"/>
    <w:rsid w:val="00093ED6"/>
    <w:rsid w:val="000947C9"/>
    <w:rsid w:val="000953F3"/>
    <w:rsid w:val="000954B1"/>
    <w:rsid w:val="000A1140"/>
    <w:rsid w:val="000A2D83"/>
    <w:rsid w:val="000A3914"/>
    <w:rsid w:val="000A3B05"/>
    <w:rsid w:val="000A49D6"/>
    <w:rsid w:val="000A5BA6"/>
    <w:rsid w:val="000A5CC2"/>
    <w:rsid w:val="000A714C"/>
    <w:rsid w:val="000A748C"/>
    <w:rsid w:val="000B0689"/>
    <w:rsid w:val="000B0953"/>
    <w:rsid w:val="000B14D5"/>
    <w:rsid w:val="000B2035"/>
    <w:rsid w:val="000B3D84"/>
    <w:rsid w:val="000B3EFA"/>
    <w:rsid w:val="000B46AA"/>
    <w:rsid w:val="000B4973"/>
    <w:rsid w:val="000B677F"/>
    <w:rsid w:val="000C23E8"/>
    <w:rsid w:val="000C3138"/>
    <w:rsid w:val="000C65B3"/>
    <w:rsid w:val="000C6902"/>
    <w:rsid w:val="000C6DE1"/>
    <w:rsid w:val="000C7EB4"/>
    <w:rsid w:val="000D0660"/>
    <w:rsid w:val="000D1F04"/>
    <w:rsid w:val="000D392D"/>
    <w:rsid w:val="000D3AB5"/>
    <w:rsid w:val="000D3BD0"/>
    <w:rsid w:val="000D3BE4"/>
    <w:rsid w:val="000D42E2"/>
    <w:rsid w:val="000D5473"/>
    <w:rsid w:val="000D619F"/>
    <w:rsid w:val="000D67D7"/>
    <w:rsid w:val="000D794D"/>
    <w:rsid w:val="000E0D36"/>
    <w:rsid w:val="000E2749"/>
    <w:rsid w:val="000E2760"/>
    <w:rsid w:val="000E3950"/>
    <w:rsid w:val="000E3953"/>
    <w:rsid w:val="000E4796"/>
    <w:rsid w:val="000E6BF8"/>
    <w:rsid w:val="000E6F9A"/>
    <w:rsid w:val="000E7639"/>
    <w:rsid w:val="000E7896"/>
    <w:rsid w:val="000E7D66"/>
    <w:rsid w:val="000F142C"/>
    <w:rsid w:val="000F1CC4"/>
    <w:rsid w:val="000F3E4B"/>
    <w:rsid w:val="000F7D28"/>
    <w:rsid w:val="000F7F71"/>
    <w:rsid w:val="001016AD"/>
    <w:rsid w:val="00101F65"/>
    <w:rsid w:val="00101F72"/>
    <w:rsid w:val="001046E8"/>
    <w:rsid w:val="00104990"/>
    <w:rsid w:val="00105434"/>
    <w:rsid w:val="0010557C"/>
    <w:rsid w:val="00105DAD"/>
    <w:rsid w:val="00105DFA"/>
    <w:rsid w:val="001064CC"/>
    <w:rsid w:val="001109A8"/>
    <w:rsid w:val="00110A91"/>
    <w:rsid w:val="00111BB8"/>
    <w:rsid w:val="00114F5B"/>
    <w:rsid w:val="00115E2E"/>
    <w:rsid w:val="00116FFA"/>
    <w:rsid w:val="001211C6"/>
    <w:rsid w:val="001216C1"/>
    <w:rsid w:val="00121DC5"/>
    <w:rsid w:val="00121DC9"/>
    <w:rsid w:val="001232DE"/>
    <w:rsid w:val="001234B3"/>
    <w:rsid w:val="001237EF"/>
    <w:rsid w:val="00123F10"/>
    <w:rsid w:val="001241F9"/>
    <w:rsid w:val="00124434"/>
    <w:rsid w:val="00125FE8"/>
    <w:rsid w:val="001271B1"/>
    <w:rsid w:val="00130329"/>
    <w:rsid w:val="00130F1B"/>
    <w:rsid w:val="0013140F"/>
    <w:rsid w:val="001317F1"/>
    <w:rsid w:val="00131B2E"/>
    <w:rsid w:val="00132632"/>
    <w:rsid w:val="00133AE5"/>
    <w:rsid w:val="00133F5E"/>
    <w:rsid w:val="001346B3"/>
    <w:rsid w:val="00134F5E"/>
    <w:rsid w:val="00135B00"/>
    <w:rsid w:val="00135D94"/>
    <w:rsid w:val="001366DA"/>
    <w:rsid w:val="00136B1B"/>
    <w:rsid w:val="00136BA6"/>
    <w:rsid w:val="00136E78"/>
    <w:rsid w:val="00137262"/>
    <w:rsid w:val="001407CE"/>
    <w:rsid w:val="0014095F"/>
    <w:rsid w:val="00142A0C"/>
    <w:rsid w:val="00145DC7"/>
    <w:rsid w:val="00147DCF"/>
    <w:rsid w:val="00147EA6"/>
    <w:rsid w:val="00147FD4"/>
    <w:rsid w:val="00150A9B"/>
    <w:rsid w:val="00151369"/>
    <w:rsid w:val="001518AF"/>
    <w:rsid w:val="00151FD4"/>
    <w:rsid w:val="001527C4"/>
    <w:rsid w:val="00152872"/>
    <w:rsid w:val="001542E9"/>
    <w:rsid w:val="00155BF1"/>
    <w:rsid w:val="00155C0C"/>
    <w:rsid w:val="00156439"/>
    <w:rsid w:val="00157842"/>
    <w:rsid w:val="00160ED1"/>
    <w:rsid w:val="001645F3"/>
    <w:rsid w:val="0016466A"/>
    <w:rsid w:val="001646F6"/>
    <w:rsid w:val="001667C1"/>
    <w:rsid w:val="00166B92"/>
    <w:rsid w:val="00167CB7"/>
    <w:rsid w:val="00170665"/>
    <w:rsid w:val="00171BFA"/>
    <w:rsid w:val="00174C3A"/>
    <w:rsid w:val="0017500C"/>
    <w:rsid w:val="00175151"/>
    <w:rsid w:val="001761D3"/>
    <w:rsid w:val="00176503"/>
    <w:rsid w:val="00177203"/>
    <w:rsid w:val="00177619"/>
    <w:rsid w:val="00177A4D"/>
    <w:rsid w:val="00180429"/>
    <w:rsid w:val="00180A88"/>
    <w:rsid w:val="00181F45"/>
    <w:rsid w:val="001827FD"/>
    <w:rsid w:val="001846B5"/>
    <w:rsid w:val="00185F07"/>
    <w:rsid w:val="00185FC3"/>
    <w:rsid w:val="00186C9A"/>
    <w:rsid w:val="00187944"/>
    <w:rsid w:val="00191CB2"/>
    <w:rsid w:val="00192207"/>
    <w:rsid w:val="001937C7"/>
    <w:rsid w:val="001A2C46"/>
    <w:rsid w:val="001A3C00"/>
    <w:rsid w:val="001A4964"/>
    <w:rsid w:val="001A502C"/>
    <w:rsid w:val="001A51DA"/>
    <w:rsid w:val="001A6050"/>
    <w:rsid w:val="001A62DF"/>
    <w:rsid w:val="001A68A8"/>
    <w:rsid w:val="001A6D8A"/>
    <w:rsid w:val="001A7B25"/>
    <w:rsid w:val="001B61A3"/>
    <w:rsid w:val="001B6D63"/>
    <w:rsid w:val="001C0E6F"/>
    <w:rsid w:val="001C15CB"/>
    <w:rsid w:val="001C3448"/>
    <w:rsid w:val="001C348B"/>
    <w:rsid w:val="001C3E40"/>
    <w:rsid w:val="001C4B3E"/>
    <w:rsid w:val="001C4E9A"/>
    <w:rsid w:val="001C5660"/>
    <w:rsid w:val="001C7478"/>
    <w:rsid w:val="001D2C33"/>
    <w:rsid w:val="001D50A9"/>
    <w:rsid w:val="001D5891"/>
    <w:rsid w:val="001D69A6"/>
    <w:rsid w:val="001D6F11"/>
    <w:rsid w:val="001D71A3"/>
    <w:rsid w:val="001D7310"/>
    <w:rsid w:val="001D7B3B"/>
    <w:rsid w:val="001E0954"/>
    <w:rsid w:val="001E0991"/>
    <w:rsid w:val="001E1BE2"/>
    <w:rsid w:val="001E2B5A"/>
    <w:rsid w:val="001E4009"/>
    <w:rsid w:val="001E63AC"/>
    <w:rsid w:val="001E6543"/>
    <w:rsid w:val="001E71E4"/>
    <w:rsid w:val="001F073E"/>
    <w:rsid w:val="001F0811"/>
    <w:rsid w:val="001F1181"/>
    <w:rsid w:val="001F2198"/>
    <w:rsid w:val="001F2A19"/>
    <w:rsid w:val="001F44C4"/>
    <w:rsid w:val="001F64B6"/>
    <w:rsid w:val="001F67FF"/>
    <w:rsid w:val="002018C6"/>
    <w:rsid w:val="00203712"/>
    <w:rsid w:val="00205358"/>
    <w:rsid w:val="00205538"/>
    <w:rsid w:val="00205BD8"/>
    <w:rsid w:val="00207E67"/>
    <w:rsid w:val="00210C28"/>
    <w:rsid w:val="00210EC0"/>
    <w:rsid w:val="0021271C"/>
    <w:rsid w:val="00213AE6"/>
    <w:rsid w:val="00215E1A"/>
    <w:rsid w:val="00217084"/>
    <w:rsid w:val="00217603"/>
    <w:rsid w:val="00220366"/>
    <w:rsid w:val="00221D3A"/>
    <w:rsid w:val="0022353E"/>
    <w:rsid w:val="00224E48"/>
    <w:rsid w:val="0022552B"/>
    <w:rsid w:val="00230789"/>
    <w:rsid w:val="002346D7"/>
    <w:rsid w:val="00235870"/>
    <w:rsid w:val="0023745C"/>
    <w:rsid w:val="00237900"/>
    <w:rsid w:val="00237FC5"/>
    <w:rsid w:val="00240C90"/>
    <w:rsid w:val="00242AF0"/>
    <w:rsid w:val="0024358C"/>
    <w:rsid w:val="00243BB4"/>
    <w:rsid w:val="00244594"/>
    <w:rsid w:val="00250200"/>
    <w:rsid w:val="002502DC"/>
    <w:rsid w:val="00250515"/>
    <w:rsid w:val="002512BD"/>
    <w:rsid w:val="0025175D"/>
    <w:rsid w:val="00251976"/>
    <w:rsid w:val="00251C31"/>
    <w:rsid w:val="00252D2A"/>
    <w:rsid w:val="00252DEB"/>
    <w:rsid w:val="00254201"/>
    <w:rsid w:val="002554D6"/>
    <w:rsid w:val="00255F35"/>
    <w:rsid w:val="002564FF"/>
    <w:rsid w:val="00260912"/>
    <w:rsid w:val="00260F9E"/>
    <w:rsid w:val="002615A7"/>
    <w:rsid w:val="00261749"/>
    <w:rsid w:val="002626C7"/>
    <w:rsid w:val="002635CA"/>
    <w:rsid w:val="00264287"/>
    <w:rsid w:val="002650E9"/>
    <w:rsid w:val="00267FD7"/>
    <w:rsid w:val="002715B3"/>
    <w:rsid w:val="00272C6C"/>
    <w:rsid w:val="00273216"/>
    <w:rsid w:val="00273C81"/>
    <w:rsid w:val="0027464F"/>
    <w:rsid w:val="00274820"/>
    <w:rsid w:val="002749E8"/>
    <w:rsid w:val="0027527A"/>
    <w:rsid w:val="00275F8B"/>
    <w:rsid w:val="00276389"/>
    <w:rsid w:val="0028269F"/>
    <w:rsid w:val="00282C93"/>
    <w:rsid w:val="00282E00"/>
    <w:rsid w:val="00282FD8"/>
    <w:rsid w:val="002833E4"/>
    <w:rsid w:val="00285F91"/>
    <w:rsid w:val="002861A9"/>
    <w:rsid w:val="00287A01"/>
    <w:rsid w:val="002907EE"/>
    <w:rsid w:val="002937AB"/>
    <w:rsid w:val="0029476C"/>
    <w:rsid w:val="002956B5"/>
    <w:rsid w:val="002967EA"/>
    <w:rsid w:val="0029744F"/>
    <w:rsid w:val="00297AA4"/>
    <w:rsid w:val="002A0370"/>
    <w:rsid w:val="002A1655"/>
    <w:rsid w:val="002A1783"/>
    <w:rsid w:val="002A1B0B"/>
    <w:rsid w:val="002A300A"/>
    <w:rsid w:val="002A54D4"/>
    <w:rsid w:val="002A5E6D"/>
    <w:rsid w:val="002A7790"/>
    <w:rsid w:val="002A7ADF"/>
    <w:rsid w:val="002B2528"/>
    <w:rsid w:val="002B2770"/>
    <w:rsid w:val="002B3577"/>
    <w:rsid w:val="002B56BB"/>
    <w:rsid w:val="002B7107"/>
    <w:rsid w:val="002B7896"/>
    <w:rsid w:val="002C0457"/>
    <w:rsid w:val="002C052E"/>
    <w:rsid w:val="002C0743"/>
    <w:rsid w:val="002C3064"/>
    <w:rsid w:val="002C3431"/>
    <w:rsid w:val="002C39FE"/>
    <w:rsid w:val="002C3D95"/>
    <w:rsid w:val="002C7815"/>
    <w:rsid w:val="002D0427"/>
    <w:rsid w:val="002D3788"/>
    <w:rsid w:val="002D441B"/>
    <w:rsid w:val="002D6568"/>
    <w:rsid w:val="002D6705"/>
    <w:rsid w:val="002E0225"/>
    <w:rsid w:val="002E0281"/>
    <w:rsid w:val="002E0792"/>
    <w:rsid w:val="002E0AA1"/>
    <w:rsid w:val="002E1DB6"/>
    <w:rsid w:val="002E2903"/>
    <w:rsid w:val="002E2B92"/>
    <w:rsid w:val="002E32C1"/>
    <w:rsid w:val="002E4657"/>
    <w:rsid w:val="002E6932"/>
    <w:rsid w:val="002E79D9"/>
    <w:rsid w:val="002F00F6"/>
    <w:rsid w:val="002F0360"/>
    <w:rsid w:val="002F22E0"/>
    <w:rsid w:val="002F254E"/>
    <w:rsid w:val="002F2573"/>
    <w:rsid w:val="002F375B"/>
    <w:rsid w:val="002F45E4"/>
    <w:rsid w:val="002F598B"/>
    <w:rsid w:val="00301E36"/>
    <w:rsid w:val="003025F1"/>
    <w:rsid w:val="003034E1"/>
    <w:rsid w:val="00303FBF"/>
    <w:rsid w:val="00306185"/>
    <w:rsid w:val="00307EB8"/>
    <w:rsid w:val="00310574"/>
    <w:rsid w:val="00310CC7"/>
    <w:rsid w:val="00313056"/>
    <w:rsid w:val="003131B9"/>
    <w:rsid w:val="0031325B"/>
    <w:rsid w:val="00313613"/>
    <w:rsid w:val="00315E73"/>
    <w:rsid w:val="00316E9D"/>
    <w:rsid w:val="003179F0"/>
    <w:rsid w:val="0032029C"/>
    <w:rsid w:val="00321BF5"/>
    <w:rsid w:val="00322DF6"/>
    <w:rsid w:val="00324EDC"/>
    <w:rsid w:val="00325F27"/>
    <w:rsid w:val="00326ECB"/>
    <w:rsid w:val="0033125B"/>
    <w:rsid w:val="00331719"/>
    <w:rsid w:val="003323FE"/>
    <w:rsid w:val="00332A03"/>
    <w:rsid w:val="00332A19"/>
    <w:rsid w:val="00332F0F"/>
    <w:rsid w:val="003335E2"/>
    <w:rsid w:val="003335F2"/>
    <w:rsid w:val="00333764"/>
    <w:rsid w:val="00333BE4"/>
    <w:rsid w:val="00334E1E"/>
    <w:rsid w:val="003350A4"/>
    <w:rsid w:val="0033577E"/>
    <w:rsid w:val="00335F39"/>
    <w:rsid w:val="00336E8C"/>
    <w:rsid w:val="003375D3"/>
    <w:rsid w:val="00341175"/>
    <w:rsid w:val="00341D2A"/>
    <w:rsid w:val="00342231"/>
    <w:rsid w:val="00342393"/>
    <w:rsid w:val="00342411"/>
    <w:rsid w:val="00343153"/>
    <w:rsid w:val="003431FB"/>
    <w:rsid w:val="00345028"/>
    <w:rsid w:val="00345995"/>
    <w:rsid w:val="00345B1C"/>
    <w:rsid w:val="0034646B"/>
    <w:rsid w:val="00347411"/>
    <w:rsid w:val="003476C5"/>
    <w:rsid w:val="00351718"/>
    <w:rsid w:val="003522DA"/>
    <w:rsid w:val="0035230A"/>
    <w:rsid w:val="00354ACC"/>
    <w:rsid w:val="0035506D"/>
    <w:rsid w:val="00355E55"/>
    <w:rsid w:val="00356ADC"/>
    <w:rsid w:val="003572F7"/>
    <w:rsid w:val="0036133D"/>
    <w:rsid w:val="00361E31"/>
    <w:rsid w:val="00362223"/>
    <w:rsid w:val="0036396B"/>
    <w:rsid w:val="00363E23"/>
    <w:rsid w:val="003645B0"/>
    <w:rsid w:val="00366079"/>
    <w:rsid w:val="0036625E"/>
    <w:rsid w:val="00367841"/>
    <w:rsid w:val="00367B72"/>
    <w:rsid w:val="00367E85"/>
    <w:rsid w:val="003717D5"/>
    <w:rsid w:val="00371AFB"/>
    <w:rsid w:val="0037362D"/>
    <w:rsid w:val="00373E4E"/>
    <w:rsid w:val="003747F6"/>
    <w:rsid w:val="00375AD5"/>
    <w:rsid w:val="00377A41"/>
    <w:rsid w:val="00377ED0"/>
    <w:rsid w:val="00382041"/>
    <w:rsid w:val="003824D5"/>
    <w:rsid w:val="0038313B"/>
    <w:rsid w:val="00383D97"/>
    <w:rsid w:val="00385D63"/>
    <w:rsid w:val="00386234"/>
    <w:rsid w:val="00390F22"/>
    <w:rsid w:val="00392A6D"/>
    <w:rsid w:val="00392AFF"/>
    <w:rsid w:val="003932A3"/>
    <w:rsid w:val="0039387A"/>
    <w:rsid w:val="003939CC"/>
    <w:rsid w:val="00395598"/>
    <w:rsid w:val="00397BFD"/>
    <w:rsid w:val="003A1551"/>
    <w:rsid w:val="003A196E"/>
    <w:rsid w:val="003A2F6C"/>
    <w:rsid w:val="003A39C5"/>
    <w:rsid w:val="003A49C9"/>
    <w:rsid w:val="003A4C2A"/>
    <w:rsid w:val="003A634E"/>
    <w:rsid w:val="003A71F3"/>
    <w:rsid w:val="003A79E5"/>
    <w:rsid w:val="003A7CB6"/>
    <w:rsid w:val="003B005A"/>
    <w:rsid w:val="003B1D33"/>
    <w:rsid w:val="003B1D99"/>
    <w:rsid w:val="003B1DA3"/>
    <w:rsid w:val="003B329F"/>
    <w:rsid w:val="003B40D1"/>
    <w:rsid w:val="003B4AC0"/>
    <w:rsid w:val="003B4FD6"/>
    <w:rsid w:val="003B5163"/>
    <w:rsid w:val="003B592B"/>
    <w:rsid w:val="003B5BCE"/>
    <w:rsid w:val="003B6359"/>
    <w:rsid w:val="003C035D"/>
    <w:rsid w:val="003C0376"/>
    <w:rsid w:val="003C12A3"/>
    <w:rsid w:val="003C190C"/>
    <w:rsid w:val="003C22D4"/>
    <w:rsid w:val="003C2E2B"/>
    <w:rsid w:val="003C30D3"/>
    <w:rsid w:val="003C5632"/>
    <w:rsid w:val="003C5F4D"/>
    <w:rsid w:val="003D01A9"/>
    <w:rsid w:val="003D2A32"/>
    <w:rsid w:val="003D5BB5"/>
    <w:rsid w:val="003D62D4"/>
    <w:rsid w:val="003D6B42"/>
    <w:rsid w:val="003E03D3"/>
    <w:rsid w:val="003E229A"/>
    <w:rsid w:val="003E25DE"/>
    <w:rsid w:val="003E260B"/>
    <w:rsid w:val="003E3D9E"/>
    <w:rsid w:val="003E4476"/>
    <w:rsid w:val="003E4F6E"/>
    <w:rsid w:val="003E5A7A"/>
    <w:rsid w:val="003E6327"/>
    <w:rsid w:val="003E66BF"/>
    <w:rsid w:val="003E7C62"/>
    <w:rsid w:val="003F44DD"/>
    <w:rsid w:val="003F58F7"/>
    <w:rsid w:val="00400074"/>
    <w:rsid w:val="00401C6A"/>
    <w:rsid w:val="00402A56"/>
    <w:rsid w:val="00402D8D"/>
    <w:rsid w:val="004036A4"/>
    <w:rsid w:val="00403BFF"/>
    <w:rsid w:val="00404014"/>
    <w:rsid w:val="0040512E"/>
    <w:rsid w:val="00405369"/>
    <w:rsid w:val="004060C3"/>
    <w:rsid w:val="00406936"/>
    <w:rsid w:val="00406FA7"/>
    <w:rsid w:val="004070AC"/>
    <w:rsid w:val="004076BD"/>
    <w:rsid w:val="00407700"/>
    <w:rsid w:val="00411656"/>
    <w:rsid w:val="00411C44"/>
    <w:rsid w:val="00411F05"/>
    <w:rsid w:val="00412472"/>
    <w:rsid w:val="00412881"/>
    <w:rsid w:val="00412C99"/>
    <w:rsid w:val="004145B9"/>
    <w:rsid w:val="00415C34"/>
    <w:rsid w:val="0041668B"/>
    <w:rsid w:val="00416AAE"/>
    <w:rsid w:val="00417C9C"/>
    <w:rsid w:val="00421A73"/>
    <w:rsid w:val="0042274A"/>
    <w:rsid w:val="00422A10"/>
    <w:rsid w:val="004250B1"/>
    <w:rsid w:val="00425C77"/>
    <w:rsid w:val="0042698B"/>
    <w:rsid w:val="00427CA6"/>
    <w:rsid w:val="0043035C"/>
    <w:rsid w:val="00431B97"/>
    <w:rsid w:val="00432B20"/>
    <w:rsid w:val="00433380"/>
    <w:rsid w:val="00433A69"/>
    <w:rsid w:val="004348FF"/>
    <w:rsid w:val="00437AC0"/>
    <w:rsid w:val="00440DCE"/>
    <w:rsid w:val="00442AFD"/>
    <w:rsid w:val="004430DD"/>
    <w:rsid w:val="004440F2"/>
    <w:rsid w:val="00444A89"/>
    <w:rsid w:val="004452F2"/>
    <w:rsid w:val="00446F29"/>
    <w:rsid w:val="004473A6"/>
    <w:rsid w:val="00447909"/>
    <w:rsid w:val="00447ADD"/>
    <w:rsid w:val="00450206"/>
    <w:rsid w:val="00450B55"/>
    <w:rsid w:val="004538B0"/>
    <w:rsid w:val="00453FF6"/>
    <w:rsid w:val="004541F7"/>
    <w:rsid w:val="00457235"/>
    <w:rsid w:val="00457A43"/>
    <w:rsid w:val="00462EA3"/>
    <w:rsid w:val="00463998"/>
    <w:rsid w:val="00463DAD"/>
    <w:rsid w:val="0046421E"/>
    <w:rsid w:val="004644C0"/>
    <w:rsid w:val="00465AC7"/>
    <w:rsid w:val="00467826"/>
    <w:rsid w:val="0047034A"/>
    <w:rsid w:val="004707A3"/>
    <w:rsid w:val="00470B9A"/>
    <w:rsid w:val="004710D1"/>
    <w:rsid w:val="004718DA"/>
    <w:rsid w:val="00472D42"/>
    <w:rsid w:val="00472F00"/>
    <w:rsid w:val="00473F64"/>
    <w:rsid w:val="0047415C"/>
    <w:rsid w:val="00475053"/>
    <w:rsid w:val="00475A65"/>
    <w:rsid w:val="004761B2"/>
    <w:rsid w:val="00477538"/>
    <w:rsid w:val="004807AC"/>
    <w:rsid w:val="00480C64"/>
    <w:rsid w:val="0048181B"/>
    <w:rsid w:val="00482160"/>
    <w:rsid w:val="00484F53"/>
    <w:rsid w:val="00485076"/>
    <w:rsid w:val="004853F8"/>
    <w:rsid w:val="0048690C"/>
    <w:rsid w:val="00486A9C"/>
    <w:rsid w:val="00486B55"/>
    <w:rsid w:val="004908D9"/>
    <w:rsid w:val="0049126F"/>
    <w:rsid w:val="00491366"/>
    <w:rsid w:val="00492CA4"/>
    <w:rsid w:val="004930A4"/>
    <w:rsid w:val="00493127"/>
    <w:rsid w:val="0049363D"/>
    <w:rsid w:val="0049455E"/>
    <w:rsid w:val="004945DD"/>
    <w:rsid w:val="00495654"/>
    <w:rsid w:val="00495666"/>
    <w:rsid w:val="00496B57"/>
    <w:rsid w:val="00497CA0"/>
    <w:rsid w:val="004A0800"/>
    <w:rsid w:val="004A0CEA"/>
    <w:rsid w:val="004A29E0"/>
    <w:rsid w:val="004A331C"/>
    <w:rsid w:val="004A3440"/>
    <w:rsid w:val="004A535D"/>
    <w:rsid w:val="004A5412"/>
    <w:rsid w:val="004A54BE"/>
    <w:rsid w:val="004A5FDA"/>
    <w:rsid w:val="004A65E3"/>
    <w:rsid w:val="004B0258"/>
    <w:rsid w:val="004B0A40"/>
    <w:rsid w:val="004B0BA9"/>
    <w:rsid w:val="004B0E3B"/>
    <w:rsid w:val="004B1788"/>
    <w:rsid w:val="004B2F20"/>
    <w:rsid w:val="004B5E91"/>
    <w:rsid w:val="004B684E"/>
    <w:rsid w:val="004B7101"/>
    <w:rsid w:val="004B720E"/>
    <w:rsid w:val="004C392E"/>
    <w:rsid w:val="004C4DB6"/>
    <w:rsid w:val="004C6E67"/>
    <w:rsid w:val="004D0231"/>
    <w:rsid w:val="004D0460"/>
    <w:rsid w:val="004D113C"/>
    <w:rsid w:val="004D3ACA"/>
    <w:rsid w:val="004D4CEF"/>
    <w:rsid w:val="004D5346"/>
    <w:rsid w:val="004D6BA8"/>
    <w:rsid w:val="004D71F5"/>
    <w:rsid w:val="004E0832"/>
    <w:rsid w:val="004E0EB5"/>
    <w:rsid w:val="004E2CDF"/>
    <w:rsid w:val="004E3270"/>
    <w:rsid w:val="004E42A3"/>
    <w:rsid w:val="004E4FE9"/>
    <w:rsid w:val="004E6587"/>
    <w:rsid w:val="004E6BDF"/>
    <w:rsid w:val="004E6FD1"/>
    <w:rsid w:val="004E721E"/>
    <w:rsid w:val="004F040D"/>
    <w:rsid w:val="004F13E3"/>
    <w:rsid w:val="004F161C"/>
    <w:rsid w:val="004F19DF"/>
    <w:rsid w:val="004F3F2C"/>
    <w:rsid w:val="004F421F"/>
    <w:rsid w:val="004F47CA"/>
    <w:rsid w:val="004F5C96"/>
    <w:rsid w:val="004F7229"/>
    <w:rsid w:val="005008E6"/>
    <w:rsid w:val="00501CB1"/>
    <w:rsid w:val="00503232"/>
    <w:rsid w:val="00503EC2"/>
    <w:rsid w:val="005040AA"/>
    <w:rsid w:val="00504AF1"/>
    <w:rsid w:val="00505EEA"/>
    <w:rsid w:val="005067C2"/>
    <w:rsid w:val="005077CE"/>
    <w:rsid w:val="00510290"/>
    <w:rsid w:val="00510E59"/>
    <w:rsid w:val="00511E2B"/>
    <w:rsid w:val="00513292"/>
    <w:rsid w:val="005132BA"/>
    <w:rsid w:val="00513C7D"/>
    <w:rsid w:val="00513E60"/>
    <w:rsid w:val="00514B56"/>
    <w:rsid w:val="00515E9D"/>
    <w:rsid w:val="00517012"/>
    <w:rsid w:val="00517DAD"/>
    <w:rsid w:val="00520241"/>
    <w:rsid w:val="0052119D"/>
    <w:rsid w:val="005307E6"/>
    <w:rsid w:val="00531529"/>
    <w:rsid w:val="005320F0"/>
    <w:rsid w:val="00533DC5"/>
    <w:rsid w:val="00542273"/>
    <w:rsid w:val="0054227A"/>
    <w:rsid w:val="00542A8A"/>
    <w:rsid w:val="005440DD"/>
    <w:rsid w:val="00544326"/>
    <w:rsid w:val="005445DA"/>
    <w:rsid w:val="00544666"/>
    <w:rsid w:val="00544B01"/>
    <w:rsid w:val="00545774"/>
    <w:rsid w:val="00545C1E"/>
    <w:rsid w:val="0054690A"/>
    <w:rsid w:val="00547350"/>
    <w:rsid w:val="00547B69"/>
    <w:rsid w:val="00547D7D"/>
    <w:rsid w:val="005501AD"/>
    <w:rsid w:val="00550607"/>
    <w:rsid w:val="00554E33"/>
    <w:rsid w:val="0055541C"/>
    <w:rsid w:val="00555DC0"/>
    <w:rsid w:val="0055689D"/>
    <w:rsid w:val="005600FB"/>
    <w:rsid w:val="0056087D"/>
    <w:rsid w:val="00561471"/>
    <w:rsid w:val="00561B40"/>
    <w:rsid w:val="005622F9"/>
    <w:rsid w:val="00564EF3"/>
    <w:rsid w:val="005653C1"/>
    <w:rsid w:val="00565C0C"/>
    <w:rsid w:val="0057015B"/>
    <w:rsid w:val="00570EAC"/>
    <w:rsid w:val="005735FA"/>
    <w:rsid w:val="00573C74"/>
    <w:rsid w:val="00574DFE"/>
    <w:rsid w:val="0057502E"/>
    <w:rsid w:val="0057513C"/>
    <w:rsid w:val="00577F28"/>
    <w:rsid w:val="00582A02"/>
    <w:rsid w:val="005833B7"/>
    <w:rsid w:val="00583973"/>
    <w:rsid w:val="00583D9B"/>
    <w:rsid w:val="005842EF"/>
    <w:rsid w:val="0058439D"/>
    <w:rsid w:val="00584596"/>
    <w:rsid w:val="00586969"/>
    <w:rsid w:val="0058731D"/>
    <w:rsid w:val="005874A0"/>
    <w:rsid w:val="00590345"/>
    <w:rsid w:val="0059072F"/>
    <w:rsid w:val="005909C0"/>
    <w:rsid w:val="00590B62"/>
    <w:rsid w:val="00590CA3"/>
    <w:rsid w:val="005911AD"/>
    <w:rsid w:val="00592D17"/>
    <w:rsid w:val="00592D87"/>
    <w:rsid w:val="00592F06"/>
    <w:rsid w:val="00593187"/>
    <w:rsid w:val="00593E43"/>
    <w:rsid w:val="00594102"/>
    <w:rsid w:val="0059542B"/>
    <w:rsid w:val="00595A7A"/>
    <w:rsid w:val="0059705F"/>
    <w:rsid w:val="005976FA"/>
    <w:rsid w:val="005979AE"/>
    <w:rsid w:val="005A10EE"/>
    <w:rsid w:val="005A228E"/>
    <w:rsid w:val="005A2802"/>
    <w:rsid w:val="005A2E15"/>
    <w:rsid w:val="005A3295"/>
    <w:rsid w:val="005A4035"/>
    <w:rsid w:val="005A4548"/>
    <w:rsid w:val="005A6171"/>
    <w:rsid w:val="005A76B4"/>
    <w:rsid w:val="005B0C62"/>
    <w:rsid w:val="005B10CD"/>
    <w:rsid w:val="005B2846"/>
    <w:rsid w:val="005B3C78"/>
    <w:rsid w:val="005B3C9E"/>
    <w:rsid w:val="005B47F3"/>
    <w:rsid w:val="005B6D57"/>
    <w:rsid w:val="005B7B88"/>
    <w:rsid w:val="005C005F"/>
    <w:rsid w:val="005C02A6"/>
    <w:rsid w:val="005C0FDB"/>
    <w:rsid w:val="005C1024"/>
    <w:rsid w:val="005C24F4"/>
    <w:rsid w:val="005C5195"/>
    <w:rsid w:val="005C7F4F"/>
    <w:rsid w:val="005D224A"/>
    <w:rsid w:val="005D2C3C"/>
    <w:rsid w:val="005D3809"/>
    <w:rsid w:val="005D555D"/>
    <w:rsid w:val="005D60AC"/>
    <w:rsid w:val="005D617A"/>
    <w:rsid w:val="005E009F"/>
    <w:rsid w:val="005E02DA"/>
    <w:rsid w:val="005E09F5"/>
    <w:rsid w:val="005E122E"/>
    <w:rsid w:val="005E242F"/>
    <w:rsid w:val="005E2F83"/>
    <w:rsid w:val="005F0282"/>
    <w:rsid w:val="005F1170"/>
    <w:rsid w:val="005F176D"/>
    <w:rsid w:val="005F1C08"/>
    <w:rsid w:val="005F24DC"/>
    <w:rsid w:val="005F254C"/>
    <w:rsid w:val="005F2CE5"/>
    <w:rsid w:val="005F31A9"/>
    <w:rsid w:val="005F3E96"/>
    <w:rsid w:val="005F40E3"/>
    <w:rsid w:val="005F5A61"/>
    <w:rsid w:val="005F6355"/>
    <w:rsid w:val="005F7073"/>
    <w:rsid w:val="005F7669"/>
    <w:rsid w:val="005F7F9D"/>
    <w:rsid w:val="006000ED"/>
    <w:rsid w:val="00601A86"/>
    <w:rsid w:val="00601C2D"/>
    <w:rsid w:val="00603A22"/>
    <w:rsid w:val="0060534D"/>
    <w:rsid w:val="00606F0D"/>
    <w:rsid w:val="0061149C"/>
    <w:rsid w:val="00612583"/>
    <w:rsid w:val="006131EC"/>
    <w:rsid w:val="0061513C"/>
    <w:rsid w:val="00615D3A"/>
    <w:rsid w:val="006165BF"/>
    <w:rsid w:val="006165FB"/>
    <w:rsid w:val="00617BA3"/>
    <w:rsid w:val="00620F8A"/>
    <w:rsid w:val="006218A2"/>
    <w:rsid w:val="006221AB"/>
    <w:rsid w:val="00622E7A"/>
    <w:rsid w:val="006231EE"/>
    <w:rsid w:val="00624DBB"/>
    <w:rsid w:val="0062681A"/>
    <w:rsid w:val="00627EBB"/>
    <w:rsid w:val="00630061"/>
    <w:rsid w:val="00630502"/>
    <w:rsid w:val="006315E7"/>
    <w:rsid w:val="00631FB0"/>
    <w:rsid w:val="00632B50"/>
    <w:rsid w:val="00634D75"/>
    <w:rsid w:val="006358E1"/>
    <w:rsid w:val="006376DB"/>
    <w:rsid w:val="00637FFE"/>
    <w:rsid w:val="006408C7"/>
    <w:rsid w:val="0064156B"/>
    <w:rsid w:val="006415D7"/>
    <w:rsid w:val="00642317"/>
    <w:rsid w:val="0064250C"/>
    <w:rsid w:val="006430F4"/>
    <w:rsid w:val="006440D8"/>
    <w:rsid w:val="00644E6F"/>
    <w:rsid w:val="00644F74"/>
    <w:rsid w:val="00645A74"/>
    <w:rsid w:val="00646EA1"/>
    <w:rsid w:val="0064732B"/>
    <w:rsid w:val="00647551"/>
    <w:rsid w:val="00647DDE"/>
    <w:rsid w:val="00650970"/>
    <w:rsid w:val="00650AF9"/>
    <w:rsid w:val="0065128C"/>
    <w:rsid w:val="00651FCD"/>
    <w:rsid w:val="006528E0"/>
    <w:rsid w:val="006531FB"/>
    <w:rsid w:val="00654746"/>
    <w:rsid w:val="00655F5A"/>
    <w:rsid w:val="006562C9"/>
    <w:rsid w:val="00657AEE"/>
    <w:rsid w:val="00662F91"/>
    <w:rsid w:val="00663D0B"/>
    <w:rsid w:val="00663D1C"/>
    <w:rsid w:val="00665766"/>
    <w:rsid w:val="00665D97"/>
    <w:rsid w:val="00666996"/>
    <w:rsid w:val="00666DF9"/>
    <w:rsid w:val="0066748E"/>
    <w:rsid w:val="006706B7"/>
    <w:rsid w:val="00671BAA"/>
    <w:rsid w:val="006720E8"/>
    <w:rsid w:val="00673D9B"/>
    <w:rsid w:val="006776D1"/>
    <w:rsid w:val="006779EC"/>
    <w:rsid w:val="00677D06"/>
    <w:rsid w:val="00681FD9"/>
    <w:rsid w:val="006827CF"/>
    <w:rsid w:val="00684ECA"/>
    <w:rsid w:val="006913DC"/>
    <w:rsid w:val="0069142F"/>
    <w:rsid w:val="00691EBF"/>
    <w:rsid w:val="006921DA"/>
    <w:rsid w:val="00692682"/>
    <w:rsid w:val="00692F96"/>
    <w:rsid w:val="006969D3"/>
    <w:rsid w:val="00696BD7"/>
    <w:rsid w:val="00696E3D"/>
    <w:rsid w:val="006977A1"/>
    <w:rsid w:val="006A1037"/>
    <w:rsid w:val="006A33C9"/>
    <w:rsid w:val="006A3EFB"/>
    <w:rsid w:val="006A4CE6"/>
    <w:rsid w:val="006A59EF"/>
    <w:rsid w:val="006A5D17"/>
    <w:rsid w:val="006A6550"/>
    <w:rsid w:val="006A6AAA"/>
    <w:rsid w:val="006A7226"/>
    <w:rsid w:val="006A7EFB"/>
    <w:rsid w:val="006B04E3"/>
    <w:rsid w:val="006B06BA"/>
    <w:rsid w:val="006B1634"/>
    <w:rsid w:val="006B1A98"/>
    <w:rsid w:val="006B3A68"/>
    <w:rsid w:val="006B41D3"/>
    <w:rsid w:val="006B42F8"/>
    <w:rsid w:val="006B574E"/>
    <w:rsid w:val="006C1654"/>
    <w:rsid w:val="006C3AEE"/>
    <w:rsid w:val="006C5024"/>
    <w:rsid w:val="006C7026"/>
    <w:rsid w:val="006C7F47"/>
    <w:rsid w:val="006D04F6"/>
    <w:rsid w:val="006D14AC"/>
    <w:rsid w:val="006D35EB"/>
    <w:rsid w:val="006D6B65"/>
    <w:rsid w:val="006D74D4"/>
    <w:rsid w:val="006D7742"/>
    <w:rsid w:val="006E171C"/>
    <w:rsid w:val="006E1D3C"/>
    <w:rsid w:val="006E1F02"/>
    <w:rsid w:val="006E1F8F"/>
    <w:rsid w:val="006E2B3D"/>
    <w:rsid w:val="006E3339"/>
    <w:rsid w:val="006E37A3"/>
    <w:rsid w:val="006E52DB"/>
    <w:rsid w:val="006E5828"/>
    <w:rsid w:val="006E6503"/>
    <w:rsid w:val="006F143E"/>
    <w:rsid w:val="006F2002"/>
    <w:rsid w:val="006F24EF"/>
    <w:rsid w:val="006F299D"/>
    <w:rsid w:val="006F2EAC"/>
    <w:rsid w:val="006F2F8E"/>
    <w:rsid w:val="006F355D"/>
    <w:rsid w:val="006F4606"/>
    <w:rsid w:val="006F6D0C"/>
    <w:rsid w:val="00700D0E"/>
    <w:rsid w:val="007018D6"/>
    <w:rsid w:val="00703363"/>
    <w:rsid w:val="00704BB5"/>
    <w:rsid w:val="00712EA5"/>
    <w:rsid w:val="00713344"/>
    <w:rsid w:val="00714A98"/>
    <w:rsid w:val="0071700F"/>
    <w:rsid w:val="007170FF"/>
    <w:rsid w:val="007175A1"/>
    <w:rsid w:val="00720346"/>
    <w:rsid w:val="00720FD7"/>
    <w:rsid w:val="00722B87"/>
    <w:rsid w:val="0072349E"/>
    <w:rsid w:val="00723739"/>
    <w:rsid w:val="00723B88"/>
    <w:rsid w:val="00724242"/>
    <w:rsid w:val="00724D7D"/>
    <w:rsid w:val="00725395"/>
    <w:rsid w:val="007279C3"/>
    <w:rsid w:val="007302C0"/>
    <w:rsid w:val="0073159D"/>
    <w:rsid w:val="00731D89"/>
    <w:rsid w:val="007322ED"/>
    <w:rsid w:val="00732BE2"/>
    <w:rsid w:val="0073518F"/>
    <w:rsid w:val="00736A9D"/>
    <w:rsid w:val="00740181"/>
    <w:rsid w:val="0074050E"/>
    <w:rsid w:val="00740D72"/>
    <w:rsid w:val="0074232E"/>
    <w:rsid w:val="007423D9"/>
    <w:rsid w:val="00745762"/>
    <w:rsid w:val="00745A97"/>
    <w:rsid w:val="00746102"/>
    <w:rsid w:val="007463E3"/>
    <w:rsid w:val="0074661E"/>
    <w:rsid w:val="0074677B"/>
    <w:rsid w:val="007470E7"/>
    <w:rsid w:val="00747F03"/>
    <w:rsid w:val="007502C2"/>
    <w:rsid w:val="00750554"/>
    <w:rsid w:val="00750635"/>
    <w:rsid w:val="00751B05"/>
    <w:rsid w:val="0075246C"/>
    <w:rsid w:val="00753805"/>
    <w:rsid w:val="00757D4F"/>
    <w:rsid w:val="007606FC"/>
    <w:rsid w:val="007608BF"/>
    <w:rsid w:val="00761A74"/>
    <w:rsid w:val="00763E33"/>
    <w:rsid w:val="0076585C"/>
    <w:rsid w:val="007664F0"/>
    <w:rsid w:val="00767C07"/>
    <w:rsid w:val="00770C64"/>
    <w:rsid w:val="00770F22"/>
    <w:rsid w:val="007716FD"/>
    <w:rsid w:val="00771EAB"/>
    <w:rsid w:val="0077286E"/>
    <w:rsid w:val="007728BB"/>
    <w:rsid w:val="007736BA"/>
    <w:rsid w:val="00775BED"/>
    <w:rsid w:val="00775E64"/>
    <w:rsid w:val="00776403"/>
    <w:rsid w:val="00780E20"/>
    <w:rsid w:val="007811DE"/>
    <w:rsid w:val="00781E78"/>
    <w:rsid w:val="00782F31"/>
    <w:rsid w:val="00783B1B"/>
    <w:rsid w:val="007843E1"/>
    <w:rsid w:val="0078478B"/>
    <w:rsid w:val="00785101"/>
    <w:rsid w:val="00786D85"/>
    <w:rsid w:val="00787EAF"/>
    <w:rsid w:val="0079003F"/>
    <w:rsid w:val="00790941"/>
    <w:rsid w:val="00791115"/>
    <w:rsid w:val="00791581"/>
    <w:rsid w:val="007926AB"/>
    <w:rsid w:val="007935A4"/>
    <w:rsid w:val="007957F2"/>
    <w:rsid w:val="00795945"/>
    <w:rsid w:val="00796621"/>
    <w:rsid w:val="00796B1C"/>
    <w:rsid w:val="00797CFD"/>
    <w:rsid w:val="007A04A7"/>
    <w:rsid w:val="007A1E82"/>
    <w:rsid w:val="007A2594"/>
    <w:rsid w:val="007A3B29"/>
    <w:rsid w:val="007A4427"/>
    <w:rsid w:val="007A4A02"/>
    <w:rsid w:val="007A4DE0"/>
    <w:rsid w:val="007A5E39"/>
    <w:rsid w:val="007A7E10"/>
    <w:rsid w:val="007B05A0"/>
    <w:rsid w:val="007B2DE3"/>
    <w:rsid w:val="007B35C4"/>
    <w:rsid w:val="007B6201"/>
    <w:rsid w:val="007B6BC0"/>
    <w:rsid w:val="007B6C82"/>
    <w:rsid w:val="007B7E9E"/>
    <w:rsid w:val="007C0021"/>
    <w:rsid w:val="007C0801"/>
    <w:rsid w:val="007C2767"/>
    <w:rsid w:val="007C3060"/>
    <w:rsid w:val="007C351D"/>
    <w:rsid w:val="007C44A0"/>
    <w:rsid w:val="007C57FD"/>
    <w:rsid w:val="007C5AA3"/>
    <w:rsid w:val="007C5C39"/>
    <w:rsid w:val="007C60D7"/>
    <w:rsid w:val="007C6F71"/>
    <w:rsid w:val="007D02C2"/>
    <w:rsid w:val="007D0CB5"/>
    <w:rsid w:val="007D1547"/>
    <w:rsid w:val="007D16C0"/>
    <w:rsid w:val="007D1B49"/>
    <w:rsid w:val="007D3121"/>
    <w:rsid w:val="007D32E6"/>
    <w:rsid w:val="007D3FC6"/>
    <w:rsid w:val="007D4E98"/>
    <w:rsid w:val="007D5F41"/>
    <w:rsid w:val="007D765E"/>
    <w:rsid w:val="007D7A89"/>
    <w:rsid w:val="007D7B88"/>
    <w:rsid w:val="007E246C"/>
    <w:rsid w:val="007E2FCC"/>
    <w:rsid w:val="007E59E6"/>
    <w:rsid w:val="007E59F4"/>
    <w:rsid w:val="007E7240"/>
    <w:rsid w:val="007E7605"/>
    <w:rsid w:val="007E76FD"/>
    <w:rsid w:val="007F002E"/>
    <w:rsid w:val="007F088F"/>
    <w:rsid w:val="007F0AAC"/>
    <w:rsid w:val="007F1FF3"/>
    <w:rsid w:val="007F37DF"/>
    <w:rsid w:val="007F499B"/>
    <w:rsid w:val="007F4B6A"/>
    <w:rsid w:val="007F4E39"/>
    <w:rsid w:val="007F4ED8"/>
    <w:rsid w:val="007F581E"/>
    <w:rsid w:val="007F58A4"/>
    <w:rsid w:val="007F7529"/>
    <w:rsid w:val="00800128"/>
    <w:rsid w:val="00802204"/>
    <w:rsid w:val="00802F33"/>
    <w:rsid w:val="00802F62"/>
    <w:rsid w:val="00802FE9"/>
    <w:rsid w:val="0080303F"/>
    <w:rsid w:val="00804392"/>
    <w:rsid w:val="008051CB"/>
    <w:rsid w:val="00806711"/>
    <w:rsid w:val="00806F7C"/>
    <w:rsid w:val="008111A8"/>
    <w:rsid w:val="00811C3F"/>
    <w:rsid w:val="00813A2A"/>
    <w:rsid w:val="00814B6F"/>
    <w:rsid w:val="00814D16"/>
    <w:rsid w:val="008150B4"/>
    <w:rsid w:val="00815156"/>
    <w:rsid w:val="00815B5F"/>
    <w:rsid w:val="00815F1C"/>
    <w:rsid w:val="00816035"/>
    <w:rsid w:val="00817A9A"/>
    <w:rsid w:val="008208B8"/>
    <w:rsid w:val="00820DA6"/>
    <w:rsid w:val="00821EBD"/>
    <w:rsid w:val="008225E9"/>
    <w:rsid w:val="00822A32"/>
    <w:rsid w:val="0082355E"/>
    <w:rsid w:val="00823838"/>
    <w:rsid w:val="008246F1"/>
    <w:rsid w:val="008254B6"/>
    <w:rsid w:val="00825C51"/>
    <w:rsid w:val="0082696E"/>
    <w:rsid w:val="00826B5E"/>
    <w:rsid w:val="00830B65"/>
    <w:rsid w:val="008318F5"/>
    <w:rsid w:val="00833405"/>
    <w:rsid w:val="0083354D"/>
    <w:rsid w:val="00833F0E"/>
    <w:rsid w:val="00834B5D"/>
    <w:rsid w:val="0083624A"/>
    <w:rsid w:val="00836946"/>
    <w:rsid w:val="00836F9A"/>
    <w:rsid w:val="0083701F"/>
    <w:rsid w:val="008400F2"/>
    <w:rsid w:val="00840B45"/>
    <w:rsid w:val="00840C91"/>
    <w:rsid w:val="00840E6A"/>
    <w:rsid w:val="00841042"/>
    <w:rsid w:val="0084107F"/>
    <w:rsid w:val="0084271E"/>
    <w:rsid w:val="008459F2"/>
    <w:rsid w:val="00845D83"/>
    <w:rsid w:val="00846851"/>
    <w:rsid w:val="00850D01"/>
    <w:rsid w:val="0085168A"/>
    <w:rsid w:val="008538A0"/>
    <w:rsid w:val="00854CD7"/>
    <w:rsid w:val="00857332"/>
    <w:rsid w:val="008627D0"/>
    <w:rsid w:val="0086478F"/>
    <w:rsid w:val="00864FEE"/>
    <w:rsid w:val="00865E14"/>
    <w:rsid w:val="00867B1C"/>
    <w:rsid w:val="00870AAA"/>
    <w:rsid w:val="008713B6"/>
    <w:rsid w:val="00871F7D"/>
    <w:rsid w:val="00873E25"/>
    <w:rsid w:val="008740E3"/>
    <w:rsid w:val="00875736"/>
    <w:rsid w:val="008757D7"/>
    <w:rsid w:val="00875865"/>
    <w:rsid w:val="00876CBC"/>
    <w:rsid w:val="00882655"/>
    <w:rsid w:val="00882BBD"/>
    <w:rsid w:val="0088494C"/>
    <w:rsid w:val="00884A87"/>
    <w:rsid w:val="00885E12"/>
    <w:rsid w:val="00886C8B"/>
    <w:rsid w:val="0088717E"/>
    <w:rsid w:val="00890C3B"/>
    <w:rsid w:val="0089272A"/>
    <w:rsid w:val="00892AE6"/>
    <w:rsid w:val="00894959"/>
    <w:rsid w:val="00894FA3"/>
    <w:rsid w:val="00895065"/>
    <w:rsid w:val="00895138"/>
    <w:rsid w:val="00895863"/>
    <w:rsid w:val="008971AB"/>
    <w:rsid w:val="008A2D2D"/>
    <w:rsid w:val="008A356D"/>
    <w:rsid w:val="008A46EF"/>
    <w:rsid w:val="008A5667"/>
    <w:rsid w:val="008A6E3B"/>
    <w:rsid w:val="008A7B97"/>
    <w:rsid w:val="008B0EE2"/>
    <w:rsid w:val="008B1328"/>
    <w:rsid w:val="008B17C0"/>
    <w:rsid w:val="008B4787"/>
    <w:rsid w:val="008B48F5"/>
    <w:rsid w:val="008B5738"/>
    <w:rsid w:val="008B6456"/>
    <w:rsid w:val="008C1158"/>
    <w:rsid w:val="008C13DB"/>
    <w:rsid w:val="008C150A"/>
    <w:rsid w:val="008C20EB"/>
    <w:rsid w:val="008C2A91"/>
    <w:rsid w:val="008C38B8"/>
    <w:rsid w:val="008C4A91"/>
    <w:rsid w:val="008C6D29"/>
    <w:rsid w:val="008C6D85"/>
    <w:rsid w:val="008C7947"/>
    <w:rsid w:val="008D12C8"/>
    <w:rsid w:val="008D28C7"/>
    <w:rsid w:val="008D2D14"/>
    <w:rsid w:val="008D2FB2"/>
    <w:rsid w:val="008D372E"/>
    <w:rsid w:val="008D45C3"/>
    <w:rsid w:val="008D6746"/>
    <w:rsid w:val="008D69D4"/>
    <w:rsid w:val="008D718E"/>
    <w:rsid w:val="008D747A"/>
    <w:rsid w:val="008D775D"/>
    <w:rsid w:val="008D7BD0"/>
    <w:rsid w:val="008E0221"/>
    <w:rsid w:val="008E0A64"/>
    <w:rsid w:val="008E0D6A"/>
    <w:rsid w:val="008E14B3"/>
    <w:rsid w:val="008E2564"/>
    <w:rsid w:val="008E6635"/>
    <w:rsid w:val="008E779D"/>
    <w:rsid w:val="008F2261"/>
    <w:rsid w:val="008F4ECC"/>
    <w:rsid w:val="008F57BC"/>
    <w:rsid w:val="00900591"/>
    <w:rsid w:val="00901709"/>
    <w:rsid w:val="00902792"/>
    <w:rsid w:val="009029D3"/>
    <w:rsid w:val="0090365B"/>
    <w:rsid w:val="009103A3"/>
    <w:rsid w:val="0091093F"/>
    <w:rsid w:val="00910A62"/>
    <w:rsid w:val="00910CAD"/>
    <w:rsid w:val="009116BD"/>
    <w:rsid w:val="00912740"/>
    <w:rsid w:val="00913BB3"/>
    <w:rsid w:val="009143C3"/>
    <w:rsid w:val="009153CA"/>
    <w:rsid w:val="00915F0F"/>
    <w:rsid w:val="0091685D"/>
    <w:rsid w:val="0091769D"/>
    <w:rsid w:val="009177AA"/>
    <w:rsid w:val="00920C28"/>
    <w:rsid w:val="00922B73"/>
    <w:rsid w:val="009238B3"/>
    <w:rsid w:val="00923C88"/>
    <w:rsid w:val="00925C1E"/>
    <w:rsid w:val="00927228"/>
    <w:rsid w:val="00927F41"/>
    <w:rsid w:val="00930F4C"/>
    <w:rsid w:val="00931E12"/>
    <w:rsid w:val="00933C73"/>
    <w:rsid w:val="00933FDF"/>
    <w:rsid w:val="0093681A"/>
    <w:rsid w:val="00940638"/>
    <w:rsid w:val="0094119F"/>
    <w:rsid w:val="0094125E"/>
    <w:rsid w:val="00944699"/>
    <w:rsid w:val="00945088"/>
    <w:rsid w:val="00945D6E"/>
    <w:rsid w:val="0095023C"/>
    <w:rsid w:val="0095028B"/>
    <w:rsid w:val="00952B56"/>
    <w:rsid w:val="00955A50"/>
    <w:rsid w:val="0095600C"/>
    <w:rsid w:val="009570AE"/>
    <w:rsid w:val="00957731"/>
    <w:rsid w:val="00957A9E"/>
    <w:rsid w:val="009608A9"/>
    <w:rsid w:val="009608E0"/>
    <w:rsid w:val="00961650"/>
    <w:rsid w:val="009619D4"/>
    <w:rsid w:val="009619E2"/>
    <w:rsid w:val="00962A65"/>
    <w:rsid w:val="009636D6"/>
    <w:rsid w:val="00963B20"/>
    <w:rsid w:val="00964A92"/>
    <w:rsid w:val="00964B15"/>
    <w:rsid w:val="00967D7D"/>
    <w:rsid w:val="00970AA4"/>
    <w:rsid w:val="00973B77"/>
    <w:rsid w:val="009741A5"/>
    <w:rsid w:val="0097484F"/>
    <w:rsid w:val="00974938"/>
    <w:rsid w:val="00974F25"/>
    <w:rsid w:val="009750A8"/>
    <w:rsid w:val="0097559C"/>
    <w:rsid w:val="00975A72"/>
    <w:rsid w:val="0097771D"/>
    <w:rsid w:val="00981619"/>
    <w:rsid w:val="00981A63"/>
    <w:rsid w:val="00982C09"/>
    <w:rsid w:val="00983398"/>
    <w:rsid w:val="009844CA"/>
    <w:rsid w:val="00984CDA"/>
    <w:rsid w:val="00985759"/>
    <w:rsid w:val="00986301"/>
    <w:rsid w:val="00986CFF"/>
    <w:rsid w:val="009876BB"/>
    <w:rsid w:val="00991325"/>
    <w:rsid w:val="00991529"/>
    <w:rsid w:val="0099192C"/>
    <w:rsid w:val="00991FBF"/>
    <w:rsid w:val="0099265D"/>
    <w:rsid w:val="0099271D"/>
    <w:rsid w:val="00993AC1"/>
    <w:rsid w:val="009948BC"/>
    <w:rsid w:val="00995747"/>
    <w:rsid w:val="00995A59"/>
    <w:rsid w:val="00996204"/>
    <w:rsid w:val="00996B5D"/>
    <w:rsid w:val="009A07F1"/>
    <w:rsid w:val="009A0E71"/>
    <w:rsid w:val="009A1411"/>
    <w:rsid w:val="009A1881"/>
    <w:rsid w:val="009A1F77"/>
    <w:rsid w:val="009A291B"/>
    <w:rsid w:val="009A3BF4"/>
    <w:rsid w:val="009A4399"/>
    <w:rsid w:val="009A43D2"/>
    <w:rsid w:val="009A440C"/>
    <w:rsid w:val="009A5012"/>
    <w:rsid w:val="009A59E9"/>
    <w:rsid w:val="009A5F7F"/>
    <w:rsid w:val="009A71EE"/>
    <w:rsid w:val="009A7F42"/>
    <w:rsid w:val="009A7FA7"/>
    <w:rsid w:val="009B003F"/>
    <w:rsid w:val="009B0B91"/>
    <w:rsid w:val="009B1FB7"/>
    <w:rsid w:val="009B29C5"/>
    <w:rsid w:val="009B305D"/>
    <w:rsid w:val="009B3AA0"/>
    <w:rsid w:val="009B4478"/>
    <w:rsid w:val="009B4553"/>
    <w:rsid w:val="009B4CCE"/>
    <w:rsid w:val="009B5777"/>
    <w:rsid w:val="009B5990"/>
    <w:rsid w:val="009B6398"/>
    <w:rsid w:val="009B6D15"/>
    <w:rsid w:val="009C0903"/>
    <w:rsid w:val="009C0F99"/>
    <w:rsid w:val="009C16A0"/>
    <w:rsid w:val="009C1B94"/>
    <w:rsid w:val="009C28AE"/>
    <w:rsid w:val="009C2C85"/>
    <w:rsid w:val="009C37AE"/>
    <w:rsid w:val="009C4A7F"/>
    <w:rsid w:val="009C4D1E"/>
    <w:rsid w:val="009C6151"/>
    <w:rsid w:val="009C6844"/>
    <w:rsid w:val="009C6FF0"/>
    <w:rsid w:val="009C7E51"/>
    <w:rsid w:val="009D1DE4"/>
    <w:rsid w:val="009D327E"/>
    <w:rsid w:val="009D7083"/>
    <w:rsid w:val="009D790D"/>
    <w:rsid w:val="009E05B7"/>
    <w:rsid w:val="009E062E"/>
    <w:rsid w:val="009E0A3B"/>
    <w:rsid w:val="009E3CC2"/>
    <w:rsid w:val="009E5896"/>
    <w:rsid w:val="009E5A83"/>
    <w:rsid w:val="009F0021"/>
    <w:rsid w:val="009F0096"/>
    <w:rsid w:val="009F1299"/>
    <w:rsid w:val="009F342C"/>
    <w:rsid w:val="009F348F"/>
    <w:rsid w:val="009F373A"/>
    <w:rsid w:val="009F434C"/>
    <w:rsid w:val="009F4428"/>
    <w:rsid w:val="009F5DBE"/>
    <w:rsid w:val="009F6CF2"/>
    <w:rsid w:val="009F73CB"/>
    <w:rsid w:val="00A020F9"/>
    <w:rsid w:val="00A022EE"/>
    <w:rsid w:val="00A031A9"/>
    <w:rsid w:val="00A03A66"/>
    <w:rsid w:val="00A04853"/>
    <w:rsid w:val="00A0486C"/>
    <w:rsid w:val="00A05203"/>
    <w:rsid w:val="00A06453"/>
    <w:rsid w:val="00A06ECA"/>
    <w:rsid w:val="00A0791D"/>
    <w:rsid w:val="00A07E7B"/>
    <w:rsid w:val="00A115F5"/>
    <w:rsid w:val="00A11865"/>
    <w:rsid w:val="00A12050"/>
    <w:rsid w:val="00A1362A"/>
    <w:rsid w:val="00A13F96"/>
    <w:rsid w:val="00A15076"/>
    <w:rsid w:val="00A1526E"/>
    <w:rsid w:val="00A158B1"/>
    <w:rsid w:val="00A15D1E"/>
    <w:rsid w:val="00A2035F"/>
    <w:rsid w:val="00A23882"/>
    <w:rsid w:val="00A24F48"/>
    <w:rsid w:val="00A2529B"/>
    <w:rsid w:val="00A25485"/>
    <w:rsid w:val="00A261BA"/>
    <w:rsid w:val="00A27A88"/>
    <w:rsid w:val="00A313ED"/>
    <w:rsid w:val="00A321E5"/>
    <w:rsid w:val="00A33A83"/>
    <w:rsid w:val="00A35A2F"/>
    <w:rsid w:val="00A36838"/>
    <w:rsid w:val="00A420F2"/>
    <w:rsid w:val="00A447BE"/>
    <w:rsid w:val="00A44E23"/>
    <w:rsid w:val="00A471F6"/>
    <w:rsid w:val="00A4724C"/>
    <w:rsid w:val="00A5041F"/>
    <w:rsid w:val="00A505FE"/>
    <w:rsid w:val="00A50CE7"/>
    <w:rsid w:val="00A50E6A"/>
    <w:rsid w:val="00A51DCE"/>
    <w:rsid w:val="00A53625"/>
    <w:rsid w:val="00A548A0"/>
    <w:rsid w:val="00A5522A"/>
    <w:rsid w:val="00A5527F"/>
    <w:rsid w:val="00A55E20"/>
    <w:rsid w:val="00A57582"/>
    <w:rsid w:val="00A57670"/>
    <w:rsid w:val="00A61ABB"/>
    <w:rsid w:val="00A61B26"/>
    <w:rsid w:val="00A64D20"/>
    <w:rsid w:val="00A71C95"/>
    <w:rsid w:val="00A71EE4"/>
    <w:rsid w:val="00A72530"/>
    <w:rsid w:val="00A726ED"/>
    <w:rsid w:val="00A736EB"/>
    <w:rsid w:val="00A74B38"/>
    <w:rsid w:val="00A74F97"/>
    <w:rsid w:val="00A760B2"/>
    <w:rsid w:val="00A773C7"/>
    <w:rsid w:val="00A775AF"/>
    <w:rsid w:val="00A80A28"/>
    <w:rsid w:val="00A81CEC"/>
    <w:rsid w:val="00A81E43"/>
    <w:rsid w:val="00A8228E"/>
    <w:rsid w:val="00A835DE"/>
    <w:rsid w:val="00A83A9A"/>
    <w:rsid w:val="00A8439E"/>
    <w:rsid w:val="00A86B09"/>
    <w:rsid w:val="00A877B2"/>
    <w:rsid w:val="00A87DE8"/>
    <w:rsid w:val="00A914E4"/>
    <w:rsid w:val="00A91FD5"/>
    <w:rsid w:val="00A93496"/>
    <w:rsid w:val="00A93B54"/>
    <w:rsid w:val="00A9596F"/>
    <w:rsid w:val="00A95B08"/>
    <w:rsid w:val="00AA07C6"/>
    <w:rsid w:val="00AA30F9"/>
    <w:rsid w:val="00AA3554"/>
    <w:rsid w:val="00AA3E59"/>
    <w:rsid w:val="00AA575F"/>
    <w:rsid w:val="00AA5F1E"/>
    <w:rsid w:val="00AA639D"/>
    <w:rsid w:val="00AA77A7"/>
    <w:rsid w:val="00AB0537"/>
    <w:rsid w:val="00AB0BAD"/>
    <w:rsid w:val="00AB11C4"/>
    <w:rsid w:val="00AB1987"/>
    <w:rsid w:val="00AB3378"/>
    <w:rsid w:val="00AB4170"/>
    <w:rsid w:val="00AB540C"/>
    <w:rsid w:val="00AB5D11"/>
    <w:rsid w:val="00AB5FB8"/>
    <w:rsid w:val="00AB620F"/>
    <w:rsid w:val="00AC039D"/>
    <w:rsid w:val="00AC238E"/>
    <w:rsid w:val="00AC37A5"/>
    <w:rsid w:val="00AC4912"/>
    <w:rsid w:val="00AC4D33"/>
    <w:rsid w:val="00AC52A7"/>
    <w:rsid w:val="00AC5F36"/>
    <w:rsid w:val="00AC61CF"/>
    <w:rsid w:val="00AC6417"/>
    <w:rsid w:val="00AC688A"/>
    <w:rsid w:val="00AD0CA1"/>
    <w:rsid w:val="00AD1472"/>
    <w:rsid w:val="00AD14F1"/>
    <w:rsid w:val="00AD19F5"/>
    <w:rsid w:val="00AD2466"/>
    <w:rsid w:val="00AD29EA"/>
    <w:rsid w:val="00AD347C"/>
    <w:rsid w:val="00AD348B"/>
    <w:rsid w:val="00AD37C6"/>
    <w:rsid w:val="00AD6FE6"/>
    <w:rsid w:val="00AD7782"/>
    <w:rsid w:val="00AD7E2E"/>
    <w:rsid w:val="00AE0E4C"/>
    <w:rsid w:val="00AE1093"/>
    <w:rsid w:val="00AE12C1"/>
    <w:rsid w:val="00AE14A4"/>
    <w:rsid w:val="00AE197B"/>
    <w:rsid w:val="00AE2ABD"/>
    <w:rsid w:val="00AE2D02"/>
    <w:rsid w:val="00AE2EA5"/>
    <w:rsid w:val="00AE702E"/>
    <w:rsid w:val="00AE7367"/>
    <w:rsid w:val="00AE752F"/>
    <w:rsid w:val="00AE79EC"/>
    <w:rsid w:val="00AF0081"/>
    <w:rsid w:val="00AF06AC"/>
    <w:rsid w:val="00AF328C"/>
    <w:rsid w:val="00AF4D82"/>
    <w:rsid w:val="00AF5DA6"/>
    <w:rsid w:val="00B0157F"/>
    <w:rsid w:val="00B018CB"/>
    <w:rsid w:val="00B0193F"/>
    <w:rsid w:val="00B01CC2"/>
    <w:rsid w:val="00B047CB"/>
    <w:rsid w:val="00B072C6"/>
    <w:rsid w:val="00B1084B"/>
    <w:rsid w:val="00B10917"/>
    <w:rsid w:val="00B110B3"/>
    <w:rsid w:val="00B11359"/>
    <w:rsid w:val="00B133F8"/>
    <w:rsid w:val="00B15690"/>
    <w:rsid w:val="00B15F96"/>
    <w:rsid w:val="00B16562"/>
    <w:rsid w:val="00B1685F"/>
    <w:rsid w:val="00B169D0"/>
    <w:rsid w:val="00B20BC2"/>
    <w:rsid w:val="00B21E29"/>
    <w:rsid w:val="00B21F1B"/>
    <w:rsid w:val="00B2240B"/>
    <w:rsid w:val="00B2468C"/>
    <w:rsid w:val="00B24B0D"/>
    <w:rsid w:val="00B24CAD"/>
    <w:rsid w:val="00B25490"/>
    <w:rsid w:val="00B262B7"/>
    <w:rsid w:val="00B26A87"/>
    <w:rsid w:val="00B27EB9"/>
    <w:rsid w:val="00B32047"/>
    <w:rsid w:val="00B32FC8"/>
    <w:rsid w:val="00B33375"/>
    <w:rsid w:val="00B336FE"/>
    <w:rsid w:val="00B33DF8"/>
    <w:rsid w:val="00B34240"/>
    <w:rsid w:val="00B356DE"/>
    <w:rsid w:val="00B35757"/>
    <w:rsid w:val="00B35BB6"/>
    <w:rsid w:val="00B3600C"/>
    <w:rsid w:val="00B36034"/>
    <w:rsid w:val="00B36DB6"/>
    <w:rsid w:val="00B376E5"/>
    <w:rsid w:val="00B37B6A"/>
    <w:rsid w:val="00B4015B"/>
    <w:rsid w:val="00B420C7"/>
    <w:rsid w:val="00B43F6D"/>
    <w:rsid w:val="00B450F5"/>
    <w:rsid w:val="00B45D20"/>
    <w:rsid w:val="00B469D3"/>
    <w:rsid w:val="00B472A5"/>
    <w:rsid w:val="00B522A7"/>
    <w:rsid w:val="00B54B1D"/>
    <w:rsid w:val="00B54B3D"/>
    <w:rsid w:val="00B55FEC"/>
    <w:rsid w:val="00B56260"/>
    <w:rsid w:val="00B57C52"/>
    <w:rsid w:val="00B6047E"/>
    <w:rsid w:val="00B60DE7"/>
    <w:rsid w:val="00B6150D"/>
    <w:rsid w:val="00B62D7D"/>
    <w:rsid w:val="00B631E1"/>
    <w:rsid w:val="00B6463C"/>
    <w:rsid w:val="00B65B7A"/>
    <w:rsid w:val="00B703FA"/>
    <w:rsid w:val="00B70BBC"/>
    <w:rsid w:val="00B71037"/>
    <w:rsid w:val="00B719B6"/>
    <w:rsid w:val="00B722EF"/>
    <w:rsid w:val="00B73AB8"/>
    <w:rsid w:val="00B75017"/>
    <w:rsid w:val="00B753F3"/>
    <w:rsid w:val="00B75449"/>
    <w:rsid w:val="00B7660A"/>
    <w:rsid w:val="00B776DB"/>
    <w:rsid w:val="00B825EE"/>
    <w:rsid w:val="00B82EB1"/>
    <w:rsid w:val="00B848B8"/>
    <w:rsid w:val="00B84C9B"/>
    <w:rsid w:val="00B85E09"/>
    <w:rsid w:val="00B86AD9"/>
    <w:rsid w:val="00B87380"/>
    <w:rsid w:val="00B91199"/>
    <w:rsid w:val="00B9165C"/>
    <w:rsid w:val="00B91A08"/>
    <w:rsid w:val="00B940AE"/>
    <w:rsid w:val="00B95F48"/>
    <w:rsid w:val="00B96474"/>
    <w:rsid w:val="00B96710"/>
    <w:rsid w:val="00B96716"/>
    <w:rsid w:val="00B97317"/>
    <w:rsid w:val="00BA2015"/>
    <w:rsid w:val="00BA2530"/>
    <w:rsid w:val="00BA2FA1"/>
    <w:rsid w:val="00BA3013"/>
    <w:rsid w:val="00BA40CD"/>
    <w:rsid w:val="00BA51AC"/>
    <w:rsid w:val="00BA5801"/>
    <w:rsid w:val="00BA6833"/>
    <w:rsid w:val="00BA722E"/>
    <w:rsid w:val="00BB0B2B"/>
    <w:rsid w:val="00BB0D32"/>
    <w:rsid w:val="00BB1129"/>
    <w:rsid w:val="00BB29C4"/>
    <w:rsid w:val="00BB3343"/>
    <w:rsid w:val="00BB4676"/>
    <w:rsid w:val="00BC086A"/>
    <w:rsid w:val="00BC43F1"/>
    <w:rsid w:val="00BC78E9"/>
    <w:rsid w:val="00BC7BC9"/>
    <w:rsid w:val="00BD08EE"/>
    <w:rsid w:val="00BD17B1"/>
    <w:rsid w:val="00BD1CF7"/>
    <w:rsid w:val="00BD1EE7"/>
    <w:rsid w:val="00BD1FD6"/>
    <w:rsid w:val="00BD4507"/>
    <w:rsid w:val="00BD526E"/>
    <w:rsid w:val="00BD60B3"/>
    <w:rsid w:val="00BD6C65"/>
    <w:rsid w:val="00BE0D55"/>
    <w:rsid w:val="00BE2C68"/>
    <w:rsid w:val="00BE3CB6"/>
    <w:rsid w:val="00BE4149"/>
    <w:rsid w:val="00BE519A"/>
    <w:rsid w:val="00BF036E"/>
    <w:rsid w:val="00BF056E"/>
    <w:rsid w:val="00BF1BDC"/>
    <w:rsid w:val="00BF29DA"/>
    <w:rsid w:val="00BF4603"/>
    <w:rsid w:val="00BF6907"/>
    <w:rsid w:val="00C006EF"/>
    <w:rsid w:val="00C007E9"/>
    <w:rsid w:val="00C01219"/>
    <w:rsid w:val="00C0127D"/>
    <w:rsid w:val="00C01326"/>
    <w:rsid w:val="00C03D18"/>
    <w:rsid w:val="00C04631"/>
    <w:rsid w:val="00C0487D"/>
    <w:rsid w:val="00C04C50"/>
    <w:rsid w:val="00C07699"/>
    <w:rsid w:val="00C109C7"/>
    <w:rsid w:val="00C12297"/>
    <w:rsid w:val="00C1615B"/>
    <w:rsid w:val="00C175CF"/>
    <w:rsid w:val="00C176C7"/>
    <w:rsid w:val="00C17992"/>
    <w:rsid w:val="00C204CD"/>
    <w:rsid w:val="00C24B59"/>
    <w:rsid w:val="00C26EAE"/>
    <w:rsid w:val="00C26EE6"/>
    <w:rsid w:val="00C272AE"/>
    <w:rsid w:val="00C3051F"/>
    <w:rsid w:val="00C30BBC"/>
    <w:rsid w:val="00C34976"/>
    <w:rsid w:val="00C35308"/>
    <w:rsid w:val="00C353CC"/>
    <w:rsid w:val="00C35EDC"/>
    <w:rsid w:val="00C3650B"/>
    <w:rsid w:val="00C36ECC"/>
    <w:rsid w:val="00C3791E"/>
    <w:rsid w:val="00C40EF8"/>
    <w:rsid w:val="00C41E3D"/>
    <w:rsid w:val="00C4205E"/>
    <w:rsid w:val="00C42084"/>
    <w:rsid w:val="00C433AA"/>
    <w:rsid w:val="00C4471B"/>
    <w:rsid w:val="00C4636B"/>
    <w:rsid w:val="00C46C25"/>
    <w:rsid w:val="00C47000"/>
    <w:rsid w:val="00C47810"/>
    <w:rsid w:val="00C47B14"/>
    <w:rsid w:val="00C50296"/>
    <w:rsid w:val="00C50AA6"/>
    <w:rsid w:val="00C515F6"/>
    <w:rsid w:val="00C5197D"/>
    <w:rsid w:val="00C51EC3"/>
    <w:rsid w:val="00C537F9"/>
    <w:rsid w:val="00C53FFE"/>
    <w:rsid w:val="00C54F4C"/>
    <w:rsid w:val="00C55D0C"/>
    <w:rsid w:val="00C62AAC"/>
    <w:rsid w:val="00C648EE"/>
    <w:rsid w:val="00C65BD0"/>
    <w:rsid w:val="00C65E7D"/>
    <w:rsid w:val="00C66A19"/>
    <w:rsid w:val="00C70C5A"/>
    <w:rsid w:val="00C70D74"/>
    <w:rsid w:val="00C742E7"/>
    <w:rsid w:val="00C756F3"/>
    <w:rsid w:val="00C763AC"/>
    <w:rsid w:val="00C76538"/>
    <w:rsid w:val="00C76D41"/>
    <w:rsid w:val="00C774E6"/>
    <w:rsid w:val="00C77A5B"/>
    <w:rsid w:val="00C77A72"/>
    <w:rsid w:val="00C77D3B"/>
    <w:rsid w:val="00C8071C"/>
    <w:rsid w:val="00C8463B"/>
    <w:rsid w:val="00C85033"/>
    <w:rsid w:val="00C8680D"/>
    <w:rsid w:val="00C86FEF"/>
    <w:rsid w:val="00C9167D"/>
    <w:rsid w:val="00C94FF8"/>
    <w:rsid w:val="00C97821"/>
    <w:rsid w:val="00CA09F5"/>
    <w:rsid w:val="00CA1E03"/>
    <w:rsid w:val="00CA24C8"/>
    <w:rsid w:val="00CA502F"/>
    <w:rsid w:val="00CA6B19"/>
    <w:rsid w:val="00CA733A"/>
    <w:rsid w:val="00CA7648"/>
    <w:rsid w:val="00CA7CC3"/>
    <w:rsid w:val="00CB0939"/>
    <w:rsid w:val="00CB12CF"/>
    <w:rsid w:val="00CB1787"/>
    <w:rsid w:val="00CB2836"/>
    <w:rsid w:val="00CB2A9B"/>
    <w:rsid w:val="00CB4C12"/>
    <w:rsid w:val="00CC018D"/>
    <w:rsid w:val="00CC05FA"/>
    <w:rsid w:val="00CC099C"/>
    <w:rsid w:val="00CC1479"/>
    <w:rsid w:val="00CC3EBE"/>
    <w:rsid w:val="00CC47C6"/>
    <w:rsid w:val="00CC5F0E"/>
    <w:rsid w:val="00CC6864"/>
    <w:rsid w:val="00CC6AD1"/>
    <w:rsid w:val="00CC6BC1"/>
    <w:rsid w:val="00CC79C1"/>
    <w:rsid w:val="00CD065E"/>
    <w:rsid w:val="00CD0E92"/>
    <w:rsid w:val="00CD23A3"/>
    <w:rsid w:val="00CD2F90"/>
    <w:rsid w:val="00CD38E1"/>
    <w:rsid w:val="00CD47BF"/>
    <w:rsid w:val="00CD5172"/>
    <w:rsid w:val="00CD579E"/>
    <w:rsid w:val="00CD7BC7"/>
    <w:rsid w:val="00CE0A86"/>
    <w:rsid w:val="00CE223C"/>
    <w:rsid w:val="00CE529D"/>
    <w:rsid w:val="00CE6072"/>
    <w:rsid w:val="00CE677C"/>
    <w:rsid w:val="00CE695A"/>
    <w:rsid w:val="00CE6971"/>
    <w:rsid w:val="00CF1454"/>
    <w:rsid w:val="00CF279B"/>
    <w:rsid w:val="00CF3D14"/>
    <w:rsid w:val="00CF3D31"/>
    <w:rsid w:val="00CF4A2F"/>
    <w:rsid w:val="00CF4BED"/>
    <w:rsid w:val="00CF55A8"/>
    <w:rsid w:val="00D003F6"/>
    <w:rsid w:val="00D00FCF"/>
    <w:rsid w:val="00D027C7"/>
    <w:rsid w:val="00D04913"/>
    <w:rsid w:val="00D063C0"/>
    <w:rsid w:val="00D0640C"/>
    <w:rsid w:val="00D06A28"/>
    <w:rsid w:val="00D0754B"/>
    <w:rsid w:val="00D10748"/>
    <w:rsid w:val="00D10A23"/>
    <w:rsid w:val="00D11431"/>
    <w:rsid w:val="00D119D8"/>
    <w:rsid w:val="00D121BC"/>
    <w:rsid w:val="00D12B99"/>
    <w:rsid w:val="00D137E7"/>
    <w:rsid w:val="00D13D4C"/>
    <w:rsid w:val="00D1533C"/>
    <w:rsid w:val="00D160BF"/>
    <w:rsid w:val="00D201F1"/>
    <w:rsid w:val="00D21290"/>
    <w:rsid w:val="00D21FEE"/>
    <w:rsid w:val="00D2355C"/>
    <w:rsid w:val="00D2376E"/>
    <w:rsid w:val="00D25276"/>
    <w:rsid w:val="00D272FE"/>
    <w:rsid w:val="00D27AD5"/>
    <w:rsid w:val="00D27C84"/>
    <w:rsid w:val="00D31E45"/>
    <w:rsid w:val="00D31FB8"/>
    <w:rsid w:val="00D31FE5"/>
    <w:rsid w:val="00D325D1"/>
    <w:rsid w:val="00D33274"/>
    <w:rsid w:val="00D33CE9"/>
    <w:rsid w:val="00D33DED"/>
    <w:rsid w:val="00D3440B"/>
    <w:rsid w:val="00D35C4A"/>
    <w:rsid w:val="00D35C68"/>
    <w:rsid w:val="00D36A1A"/>
    <w:rsid w:val="00D3702B"/>
    <w:rsid w:val="00D37DCA"/>
    <w:rsid w:val="00D4026C"/>
    <w:rsid w:val="00D40343"/>
    <w:rsid w:val="00D41AB1"/>
    <w:rsid w:val="00D42A57"/>
    <w:rsid w:val="00D44266"/>
    <w:rsid w:val="00D4459F"/>
    <w:rsid w:val="00D45936"/>
    <w:rsid w:val="00D47113"/>
    <w:rsid w:val="00D473FE"/>
    <w:rsid w:val="00D47915"/>
    <w:rsid w:val="00D47AEC"/>
    <w:rsid w:val="00D5157D"/>
    <w:rsid w:val="00D5195E"/>
    <w:rsid w:val="00D553CB"/>
    <w:rsid w:val="00D56A24"/>
    <w:rsid w:val="00D610BD"/>
    <w:rsid w:val="00D6143C"/>
    <w:rsid w:val="00D616B9"/>
    <w:rsid w:val="00D61BC0"/>
    <w:rsid w:val="00D62694"/>
    <w:rsid w:val="00D63A0B"/>
    <w:rsid w:val="00D65AC0"/>
    <w:rsid w:val="00D66AE7"/>
    <w:rsid w:val="00D676AB"/>
    <w:rsid w:val="00D67DEC"/>
    <w:rsid w:val="00D70491"/>
    <w:rsid w:val="00D7109D"/>
    <w:rsid w:val="00D71A8E"/>
    <w:rsid w:val="00D72CB8"/>
    <w:rsid w:val="00D738D2"/>
    <w:rsid w:val="00D7462D"/>
    <w:rsid w:val="00D7511D"/>
    <w:rsid w:val="00D75627"/>
    <w:rsid w:val="00D7593D"/>
    <w:rsid w:val="00D76373"/>
    <w:rsid w:val="00D768EA"/>
    <w:rsid w:val="00D804B5"/>
    <w:rsid w:val="00D817EE"/>
    <w:rsid w:val="00D81AA2"/>
    <w:rsid w:val="00D81DC5"/>
    <w:rsid w:val="00D845C8"/>
    <w:rsid w:val="00D85FD7"/>
    <w:rsid w:val="00D86600"/>
    <w:rsid w:val="00D872F1"/>
    <w:rsid w:val="00D878E1"/>
    <w:rsid w:val="00D91B8F"/>
    <w:rsid w:val="00D91F27"/>
    <w:rsid w:val="00D937BD"/>
    <w:rsid w:val="00D93B09"/>
    <w:rsid w:val="00D94D28"/>
    <w:rsid w:val="00D95286"/>
    <w:rsid w:val="00D963A8"/>
    <w:rsid w:val="00D9784A"/>
    <w:rsid w:val="00DA07E8"/>
    <w:rsid w:val="00DA1354"/>
    <w:rsid w:val="00DA1B49"/>
    <w:rsid w:val="00DA21BF"/>
    <w:rsid w:val="00DA23F8"/>
    <w:rsid w:val="00DA2E9A"/>
    <w:rsid w:val="00DA4D01"/>
    <w:rsid w:val="00DA73EA"/>
    <w:rsid w:val="00DA785C"/>
    <w:rsid w:val="00DB06A2"/>
    <w:rsid w:val="00DB0E3C"/>
    <w:rsid w:val="00DB1CD6"/>
    <w:rsid w:val="00DB2256"/>
    <w:rsid w:val="00DB25A2"/>
    <w:rsid w:val="00DB30C4"/>
    <w:rsid w:val="00DB420D"/>
    <w:rsid w:val="00DB477B"/>
    <w:rsid w:val="00DB5CC7"/>
    <w:rsid w:val="00DB66AD"/>
    <w:rsid w:val="00DB7949"/>
    <w:rsid w:val="00DC037D"/>
    <w:rsid w:val="00DC0CE3"/>
    <w:rsid w:val="00DC1273"/>
    <w:rsid w:val="00DC15FA"/>
    <w:rsid w:val="00DC2ECA"/>
    <w:rsid w:val="00DC3869"/>
    <w:rsid w:val="00DC60D8"/>
    <w:rsid w:val="00DC6DE0"/>
    <w:rsid w:val="00DD170F"/>
    <w:rsid w:val="00DD3AB9"/>
    <w:rsid w:val="00DD439B"/>
    <w:rsid w:val="00DD510C"/>
    <w:rsid w:val="00DD625A"/>
    <w:rsid w:val="00DE0407"/>
    <w:rsid w:val="00DE7213"/>
    <w:rsid w:val="00DE78E4"/>
    <w:rsid w:val="00DF0768"/>
    <w:rsid w:val="00DF2A90"/>
    <w:rsid w:val="00DF321C"/>
    <w:rsid w:val="00DF3D2A"/>
    <w:rsid w:val="00DF44AA"/>
    <w:rsid w:val="00DF55C2"/>
    <w:rsid w:val="00DF5C83"/>
    <w:rsid w:val="00DF6C38"/>
    <w:rsid w:val="00DF769A"/>
    <w:rsid w:val="00DF7C89"/>
    <w:rsid w:val="00E0080B"/>
    <w:rsid w:val="00E00C16"/>
    <w:rsid w:val="00E00FFA"/>
    <w:rsid w:val="00E01C1C"/>
    <w:rsid w:val="00E02ABB"/>
    <w:rsid w:val="00E02B20"/>
    <w:rsid w:val="00E03C8E"/>
    <w:rsid w:val="00E04A52"/>
    <w:rsid w:val="00E0663E"/>
    <w:rsid w:val="00E07855"/>
    <w:rsid w:val="00E07CD8"/>
    <w:rsid w:val="00E10D0C"/>
    <w:rsid w:val="00E1202F"/>
    <w:rsid w:val="00E123F3"/>
    <w:rsid w:val="00E134FE"/>
    <w:rsid w:val="00E13BB0"/>
    <w:rsid w:val="00E14C0B"/>
    <w:rsid w:val="00E21BF1"/>
    <w:rsid w:val="00E2220C"/>
    <w:rsid w:val="00E2342C"/>
    <w:rsid w:val="00E236A0"/>
    <w:rsid w:val="00E236AE"/>
    <w:rsid w:val="00E23C97"/>
    <w:rsid w:val="00E25ABA"/>
    <w:rsid w:val="00E25BB8"/>
    <w:rsid w:val="00E26777"/>
    <w:rsid w:val="00E27252"/>
    <w:rsid w:val="00E2750F"/>
    <w:rsid w:val="00E27DC7"/>
    <w:rsid w:val="00E32FF4"/>
    <w:rsid w:val="00E33B91"/>
    <w:rsid w:val="00E340BA"/>
    <w:rsid w:val="00E36BEF"/>
    <w:rsid w:val="00E36E98"/>
    <w:rsid w:val="00E37230"/>
    <w:rsid w:val="00E410C3"/>
    <w:rsid w:val="00E42FF4"/>
    <w:rsid w:val="00E437EC"/>
    <w:rsid w:val="00E43F4F"/>
    <w:rsid w:val="00E44584"/>
    <w:rsid w:val="00E45661"/>
    <w:rsid w:val="00E46943"/>
    <w:rsid w:val="00E50B6A"/>
    <w:rsid w:val="00E536BF"/>
    <w:rsid w:val="00E5488A"/>
    <w:rsid w:val="00E56DC4"/>
    <w:rsid w:val="00E60339"/>
    <w:rsid w:val="00E60629"/>
    <w:rsid w:val="00E61430"/>
    <w:rsid w:val="00E63BEE"/>
    <w:rsid w:val="00E64006"/>
    <w:rsid w:val="00E6687D"/>
    <w:rsid w:val="00E6702E"/>
    <w:rsid w:val="00E7299A"/>
    <w:rsid w:val="00E73D41"/>
    <w:rsid w:val="00E74707"/>
    <w:rsid w:val="00E757BF"/>
    <w:rsid w:val="00E75EB9"/>
    <w:rsid w:val="00E76606"/>
    <w:rsid w:val="00E77994"/>
    <w:rsid w:val="00E81805"/>
    <w:rsid w:val="00E81D62"/>
    <w:rsid w:val="00E81DA0"/>
    <w:rsid w:val="00E82FA6"/>
    <w:rsid w:val="00E83050"/>
    <w:rsid w:val="00E83274"/>
    <w:rsid w:val="00E83F97"/>
    <w:rsid w:val="00E84C6C"/>
    <w:rsid w:val="00E85EE2"/>
    <w:rsid w:val="00E87AB7"/>
    <w:rsid w:val="00E92AFE"/>
    <w:rsid w:val="00E944A8"/>
    <w:rsid w:val="00E950C1"/>
    <w:rsid w:val="00E95D9A"/>
    <w:rsid w:val="00E96147"/>
    <w:rsid w:val="00E9744F"/>
    <w:rsid w:val="00EA0CE3"/>
    <w:rsid w:val="00EA130F"/>
    <w:rsid w:val="00EA4F43"/>
    <w:rsid w:val="00EA5BCB"/>
    <w:rsid w:val="00EA6D83"/>
    <w:rsid w:val="00EB12AB"/>
    <w:rsid w:val="00EB2288"/>
    <w:rsid w:val="00EB2322"/>
    <w:rsid w:val="00EB370F"/>
    <w:rsid w:val="00EB7D62"/>
    <w:rsid w:val="00EB7DC1"/>
    <w:rsid w:val="00EC0B90"/>
    <w:rsid w:val="00EC0E31"/>
    <w:rsid w:val="00EC245F"/>
    <w:rsid w:val="00EC5B62"/>
    <w:rsid w:val="00EC69A4"/>
    <w:rsid w:val="00EC6F09"/>
    <w:rsid w:val="00EC7387"/>
    <w:rsid w:val="00EC759F"/>
    <w:rsid w:val="00ED0996"/>
    <w:rsid w:val="00ED0A83"/>
    <w:rsid w:val="00ED1508"/>
    <w:rsid w:val="00ED2277"/>
    <w:rsid w:val="00ED309D"/>
    <w:rsid w:val="00ED3124"/>
    <w:rsid w:val="00ED3AAE"/>
    <w:rsid w:val="00ED4A35"/>
    <w:rsid w:val="00ED6883"/>
    <w:rsid w:val="00ED6D44"/>
    <w:rsid w:val="00ED6F3F"/>
    <w:rsid w:val="00ED7411"/>
    <w:rsid w:val="00EE4932"/>
    <w:rsid w:val="00EE4E06"/>
    <w:rsid w:val="00EE5A4C"/>
    <w:rsid w:val="00EE5DD5"/>
    <w:rsid w:val="00EE6678"/>
    <w:rsid w:val="00EE7FD0"/>
    <w:rsid w:val="00EF0147"/>
    <w:rsid w:val="00EF0BE0"/>
    <w:rsid w:val="00EF1A62"/>
    <w:rsid w:val="00EF20DE"/>
    <w:rsid w:val="00EF22CF"/>
    <w:rsid w:val="00EF2BA9"/>
    <w:rsid w:val="00EF3AF2"/>
    <w:rsid w:val="00EF3E34"/>
    <w:rsid w:val="00EF4437"/>
    <w:rsid w:val="00EF5986"/>
    <w:rsid w:val="00EF5D0C"/>
    <w:rsid w:val="00EF686A"/>
    <w:rsid w:val="00F005D3"/>
    <w:rsid w:val="00F0301C"/>
    <w:rsid w:val="00F04EE5"/>
    <w:rsid w:val="00F05625"/>
    <w:rsid w:val="00F079D2"/>
    <w:rsid w:val="00F11533"/>
    <w:rsid w:val="00F126F3"/>
    <w:rsid w:val="00F169CE"/>
    <w:rsid w:val="00F17330"/>
    <w:rsid w:val="00F206F3"/>
    <w:rsid w:val="00F21844"/>
    <w:rsid w:val="00F21E42"/>
    <w:rsid w:val="00F2229A"/>
    <w:rsid w:val="00F22560"/>
    <w:rsid w:val="00F229C8"/>
    <w:rsid w:val="00F231DD"/>
    <w:rsid w:val="00F2335A"/>
    <w:rsid w:val="00F23676"/>
    <w:rsid w:val="00F23A02"/>
    <w:rsid w:val="00F23CD0"/>
    <w:rsid w:val="00F23E4C"/>
    <w:rsid w:val="00F256FC"/>
    <w:rsid w:val="00F25D20"/>
    <w:rsid w:val="00F275AF"/>
    <w:rsid w:val="00F30CC2"/>
    <w:rsid w:val="00F32574"/>
    <w:rsid w:val="00F348E6"/>
    <w:rsid w:val="00F36460"/>
    <w:rsid w:val="00F36A56"/>
    <w:rsid w:val="00F37E2A"/>
    <w:rsid w:val="00F37E5D"/>
    <w:rsid w:val="00F41085"/>
    <w:rsid w:val="00F41AFD"/>
    <w:rsid w:val="00F41F1F"/>
    <w:rsid w:val="00F4290D"/>
    <w:rsid w:val="00F42B4F"/>
    <w:rsid w:val="00F439CF"/>
    <w:rsid w:val="00F43E14"/>
    <w:rsid w:val="00F44EE3"/>
    <w:rsid w:val="00F45962"/>
    <w:rsid w:val="00F45C0D"/>
    <w:rsid w:val="00F46F80"/>
    <w:rsid w:val="00F47982"/>
    <w:rsid w:val="00F50172"/>
    <w:rsid w:val="00F5061F"/>
    <w:rsid w:val="00F50C05"/>
    <w:rsid w:val="00F50F34"/>
    <w:rsid w:val="00F5127E"/>
    <w:rsid w:val="00F52631"/>
    <w:rsid w:val="00F547F9"/>
    <w:rsid w:val="00F569A3"/>
    <w:rsid w:val="00F57248"/>
    <w:rsid w:val="00F579E7"/>
    <w:rsid w:val="00F60A8D"/>
    <w:rsid w:val="00F61E27"/>
    <w:rsid w:val="00F61F28"/>
    <w:rsid w:val="00F62144"/>
    <w:rsid w:val="00F6301C"/>
    <w:rsid w:val="00F643BA"/>
    <w:rsid w:val="00F64A97"/>
    <w:rsid w:val="00F65CCA"/>
    <w:rsid w:val="00F66270"/>
    <w:rsid w:val="00F67475"/>
    <w:rsid w:val="00F67950"/>
    <w:rsid w:val="00F713E5"/>
    <w:rsid w:val="00F72074"/>
    <w:rsid w:val="00F72C25"/>
    <w:rsid w:val="00F7316B"/>
    <w:rsid w:val="00F73F17"/>
    <w:rsid w:val="00F751E8"/>
    <w:rsid w:val="00F7752D"/>
    <w:rsid w:val="00F808C5"/>
    <w:rsid w:val="00F80DAF"/>
    <w:rsid w:val="00F80E9B"/>
    <w:rsid w:val="00F8100B"/>
    <w:rsid w:val="00F81653"/>
    <w:rsid w:val="00F816AB"/>
    <w:rsid w:val="00F81FB3"/>
    <w:rsid w:val="00F82501"/>
    <w:rsid w:val="00F83D68"/>
    <w:rsid w:val="00F8448D"/>
    <w:rsid w:val="00F84D83"/>
    <w:rsid w:val="00F85D97"/>
    <w:rsid w:val="00F85F4D"/>
    <w:rsid w:val="00F85FF4"/>
    <w:rsid w:val="00F8739C"/>
    <w:rsid w:val="00F87775"/>
    <w:rsid w:val="00F91033"/>
    <w:rsid w:val="00F917D7"/>
    <w:rsid w:val="00F936AE"/>
    <w:rsid w:val="00F94F62"/>
    <w:rsid w:val="00F95304"/>
    <w:rsid w:val="00F95984"/>
    <w:rsid w:val="00F9664D"/>
    <w:rsid w:val="00F97DEE"/>
    <w:rsid w:val="00FA187E"/>
    <w:rsid w:val="00FA3240"/>
    <w:rsid w:val="00FA644D"/>
    <w:rsid w:val="00FA656F"/>
    <w:rsid w:val="00FA6D9B"/>
    <w:rsid w:val="00FA7690"/>
    <w:rsid w:val="00FB08A3"/>
    <w:rsid w:val="00FB1632"/>
    <w:rsid w:val="00FB35DC"/>
    <w:rsid w:val="00FC0792"/>
    <w:rsid w:val="00FC121E"/>
    <w:rsid w:val="00FC159F"/>
    <w:rsid w:val="00FC2E92"/>
    <w:rsid w:val="00FC308A"/>
    <w:rsid w:val="00FC4D7F"/>
    <w:rsid w:val="00FD0947"/>
    <w:rsid w:val="00FD120A"/>
    <w:rsid w:val="00FD15E1"/>
    <w:rsid w:val="00FD181B"/>
    <w:rsid w:val="00FD1975"/>
    <w:rsid w:val="00FD357A"/>
    <w:rsid w:val="00FD35B0"/>
    <w:rsid w:val="00FD5010"/>
    <w:rsid w:val="00FD5A36"/>
    <w:rsid w:val="00FD6165"/>
    <w:rsid w:val="00FE0012"/>
    <w:rsid w:val="00FE0AC4"/>
    <w:rsid w:val="00FE3FBC"/>
    <w:rsid w:val="00FE50E5"/>
    <w:rsid w:val="00FE63A6"/>
    <w:rsid w:val="00FE660D"/>
    <w:rsid w:val="00FE6EF9"/>
    <w:rsid w:val="00FE73EF"/>
    <w:rsid w:val="00FE7A8A"/>
    <w:rsid w:val="00FF0165"/>
    <w:rsid w:val="00FF38CF"/>
    <w:rsid w:val="00FF49BF"/>
    <w:rsid w:val="00FF4B05"/>
    <w:rsid w:val="00FF4FBC"/>
    <w:rsid w:val="00FF50A3"/>
    <w:rsid w:val="00FF583F"/>
    <w:rsid w:val="00FF59A2"/>
    <w:rsid w:val="00FF7815"/>
    <w:rsid w:val="00FF79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65"/>
  </w:style>
  <w:style w:type="paragraph" w:styleId="Ttulo1">
    <w:name w:val="heading 1"/>
    <w:basedOn w:val="Normal"/>
    <w:next w:val="Normal"/>
    <w:qFormat/>
    <w:rsid w:val="00FD6165"/>
    <w:pPr>
      <w:keepNext/>
      <w:jc w:val="center"/>
      <w:outlineLvl w:val="0"/>
    </w:pPr>
    <w:rPr>
      <w:sz w:val="32"/>
      <w:lang w:val="es-MX"/>
    </w:rPr>
  </w:style>
  <w:style w:type="paragraph" w:styleId="Ttulo2">
    <w:name w:val="heading 2"/>
    <w:basedOn w:val="Normal"/>
    <w:next w:val="Normal"/>
    <w:qFormat/>
    <w:rsid w:val="00FD6165"/>
    <w:pPr>
      <w:keepNext/>
      <w:jc w:val="center"/>
      <w:outlineLvl w:val="1"/>
    </w:pPr>
    <w:rPr>
      <w:sz w:val="28"/>
    </w:rPr>
  </w:style>
  <w:style w:type="paragraph" w:styleId="Ttulo3">
    <w:name w:val="heading 3"/>
    <w:basedOn w:val="Normal"/>
    <w:next w:val="Normal"/>
    <w:qFormat/>
    <w:rsid w:val="00FD6165"/>
    <w:pPr>
      <w:keepNext/>
      <w:jc w:val="center"/>
      <w:outlineLvl w:val="2"/>
    </w:pPr>
    <w:rPr>
      <w:noProof/>
      <w:sz w:val="24"/>
    </w:rPr>
  </w:style>
  <w:style w:type="paragraph" w:styleId="Ttulo4">
    <w:name w:val="heading 4"/>
    <w:basedOn w:val="Normal"/>
    <w:next w:val="Normal"/>
    <w:qFormat/>
    <w:rsid w:val="00FD6165"/>
    <w:pPr>
      <w:keepNext/>
      <w:jc w:val="center"/>
      <w:outlineLvl w:val="3"/>
    </w:pPr>
    <w:rPr>
      <w:b/>
      <w:noProof/>
    </w:rPr>
  </w:style>
  <w:style w:type="paragraph" w:styleId="Ttulo5">
    <w:name w:val="heading 5"/>
    <w:basedOn w:val="Normal"/>
    <w:next w:val="Normal"/>
    <w:qFormat/>
    <w:rsid w:val="00FD6165"/>
    <w:pPr>
      <w:keepNext/>
      <w:spacing w:before="60" w:after="60"/>
      <w:jc w:val="center"/>
      <w:outlineLvl w:val="4"/>
    </w:pPr>
    <w:rPr>
      <w:noProof/>
      <w:sz w:val="16"/>
      <w:u w:val="single"/>
    </w:rPr>
  </w:style>
  <w:style w:type="paragraph" w:styleId="Ttulo6">
    <w:name w:val="heading 6"/>
    <w:basedOn w:val="Normal"/>
    <w:next w:val="Normal"/>
    <w:qFormat/>
    <w:rsid w:val="00FD6165"/>
    <w:pPr>
      <w:keepNext/>
      <w:outlineLvl w:val="5"/>
    </w:pPr>
    <w:rPr>
      <w:rFonts w:ascii="Arial" w:hAnsi="Arial" w:cs="Arial"/>
      <w:b/>
      <w:bCs/>
      <w:sz w:val="24"/>
    </w:rPr>
  </w:style>
  <w:style w:type="paragraph" w:styleId="Ttulo7">
    <w:name w:val="heading 7"/>
    <w:basedOn w:val="Normal"/>
    <w:next w:val="Normal"/>
    <w:qFormat/>
    <w:rsid w:val="00F85FF4"/>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foindependiente">
    <w:name w:val="Parráfo independiente"/>
    <w:basedOn w:val="Textoindependiente"/>
    <w:rsid w:val="00FD6165"/>
    <w:rPr>
      <w:sz w:val="24"/>
    </w:rPr>
  </w:style>
  <w:style w:type="paragraph" w:styleId="Textoindependiente">
    <w:name w:val="Body Text"/>
    <w:basedOn w:val="Normal"/>
    <w:rsid w:val="00FD6165"/>
    <w:pPr>
      <w:spacing w:after="120"/>
    </w:pPr>
  </w:style>
  <w:style w:type="paragraph" w:styleId="Encabezado">
    <w:name w:val="header"/>
    <w:basedOn w:val="Normal"/>
    <w:rsid w:val="00FD6165"/>
    <w:pPr>
      <w:tabs>
        <w:tab w:val="center" w:pos="4419"/>
        <w:tab w:val="right" w:pos="8838"/>
      </w:tabs>
    </w:pPr>
  </w:style>
  <w:style w:type="paragraph" w:styleId="Piedepgina">
    <w:name w:val="footer"/>
    <w:basedOn w:val="Normal"/>
    <w:rsid w:val="00FD6165"/>
    <w:pPr>
      <w:tabs>
        <w:tab w:val="center" w:pos="4419"/>
        <w:tab w:val="right" w:pos="8838"/>
      </w:tabs>
    </w:pPr>
  </w:style>
  <w:style w:type="paragraph" w:styleId="Textoindependiente2">
    <w:name w:val="Body Text 2"/>
    <w:basedOn w:val="Normal"/>
    <w:rsid w:val="00FD6165"/>
    <w:pPr>
      <w:jc w:val="center"/>
    </w:pPr>
    <w:rPr>
      <w:sz w:val="28"/>
      <w:lang w:val="es-MX"/>
    </w:rPr>
  </w:style>
  <w:style w:type="paragraph" w:styleId="Sangradetextonormal">
    <w:name w:val="Body Text Indent"/>
    <w:basedOn w:val="Normal"/>
    <w:rsid w:val="00FD6165"/>
    <w:pPr>
      <w:spacing w:after="240" w:line="360" w:lineRule="auto"/>
      <w:ind w:left="1219" w:hanging="510"/>
      <w:jc w:val="both"/>
    </w:pPr>
    <w:rPr>
      <w:rFonts w:ascii="Arial" w:hAnsi="Arial" w:cs="Arial"/>
      <w:sz w:val="24"/>
      <w:szCs w:val="24"/>
    </w:rPr>
  </w:style>
  <w:style w:type="paragraph" w:styleId="Textoindependiente3">
    <w:name w:val="Body Text 3"/>
    <w:basedOn w:val="Normal"/>
    <w:link w:val="Textoindependiente3Car"/>
    <w:rsid w:val="00FD6165"/>
    <w:pPr>
      <w:jc w:val="both"/>
    </w:pPr>
    <w:rPr>
      <w:rFonts w:ascii="Arial" w:hAnsi="Arial" w:cs="Arial"/>
      <w:sz w:val="24"/>
      <w:szCs w:val="24"/>
    </w:rPr>
  </w:style>
  <w:style w:type="paragraph" w:styleId="Textodeglobo">
    <w:name w:val="Balloon Text"/>
    <w:basedOn w:val="Normal"/>
    <w:semiHidden/>
    <w:rsid w:val="00FD6165"/>
    <w:rPr>
      <w:rFonts w:ascii="Tahoma" w:hAnsi="Tahoma" w:cs="Tahoma"/>
      <w:sz w:val="16"/>
      <w:szCs w:val="16"/>
    </w:rPr>
  </w:style>
  <w:style w:type="character" w:styleId="Hipervnculovisitado">
    <w:name w:val="FollowedHyperlink"/>
    <w:basedOn w:val="Fuentedeprrafopredeter"/>
    <w:rsid w:val="00FD6165"/>
    <w:rPr>
      <w:color w:val="800080"/>
      <w:u w:val="single"/>
    </w:rPr>
  </w:style>
  <w:style w:type="character" w:styleId="Hipervnculo">
    <w:name w:val="Hyperlink"/>
    <w:basedOn w:val="Fuentedeprrafopredeter"/>
    <w:rsid w:val="00FD6165"/>
    <w:rPr>
      <w:color w:val="0000FF"/>
      <w:u w:val="single"/>
    </w:rPr>
  </w:style>
  <w:style w:type="character" w:customStyle="1" w:styleId="Textoindependiente3Car">
    <w:name w:val="Texto independiente 3 Car"/>
    <w:basedOn w:val="Fuentedeprrafopredeter"/>
    <w:link w:val="Textoindependiente3"/>
    <w:rsid w:val="00F84D83"/>
    <w:rPr>
      <w:rFonts w:ascii="Arial" w:hAnsi="Arial" w:cs="Arial"/>
      <w:sz w:val="24"/>
      <w:szCs w:val="24"/>
    </w:rPr>
  </w:style>
  <w:style w:type="paragraph" w:styleId="NormalWeb">
    <w:name w:val="Normal (Web)"/>
    <w:basedOn w:val="Normal"/>
    <w:uiPriority w:val="99"/>
    <w:unhideWhenUsed/>
    <w:rsid w:val="00B56260"/>
    <w:pPr>
      <w:spacing w:before="150" w:after="225"/>
    </w:pPr>
    <w:rPr>
      <w:sz w:val="24"/>
      <w:szCs w:val="24"/>
    </w:rPr>
  </w:style>
</w:styles>
</file>

<file path=word/webSettings.xml><?xml version="1.0" encoding="utf-8"?>
<w:webSettings xmlns:r="http://schemas.openxmlformats.org/officeDocument/2006/relationships" xmlns:w="http://schemas.openxmlformats.org/wordprocessingml/2006/main">
  <w:divs>
    <w:div w:id="54932504">
      <w:bodyDiv w:val="1"/>
      <w:marLeft w:val="0"/>
      <w:marRight w:val="0"/>
      <w:marTop w:val="0"/>
      <w:marBottom w:val="0"/>
      <w:divBdr>
        <w:top w:val="none" w:sz="0" w:space="0" w:color="auto"/>
        <w:left w:val="none" w:sz="0" w:space="0" w:color="auto"/>
        <w:bottom w:val="none" w:sz="0" w:space="0" w:color="auto"/>
        <w:right w:val="none" w:sz="0" w:space="0" w:color="auto"/>
      </w:divBdr>
    </w:div>
    <w:div w:id="99493556">
      <w:bodyDiv w:val="1"/>
      <w:marLeft w:val="0"/>
      <w:marRight w:val="0"/>
      <w:marTop w:val="0"/>
      <w:marBottom w:val="0"/>
      <w:divBdr>
        <w:top w:val="none" w:sz="0" w:space="0" w:color="auto"/>
        <w:left w:val="none" w:sz="0" w:space="0" w:color="auto"/>
        <w:bottom w:val="none" w:sz="0" w:space="0" w:color="auto"/>
        <w:right w:val="none" w:sz="0" w:space="0" w:color="auto"/>
      </w:divBdr>
    </w:div>
    <w:div w:id="258562042">
      <w:bodyDiv w:val="1"/>
      <w:marLeft w:val="0"/>
      <w:marRight w:val="0"/>
      <w:marTop w:val="0"/>
      <w:marBottom w:val="0"/>
      <w:divBdr>
        <w:top w:val="none" w:sz="0" w:space="0" w:color="auto"/>
        <w:left w:val="none" w:sz="0" w:space="0" w:color="auto"/>
        <w:bottom w:val="none" w:sz="0" w:space="0" w:color="auto"/>
        <w:right w:val="none" w:sz="0" w:space="0" w:color="auto"/>
      </w:divBdr>
    </w:div>
    <w:div w:id="426273618">
      <w:bodyDiv w:val="1"/>
      <w:marLeft w:val="0"/>
      <w:marRight w:val="0"/>
      <w:marTop w:val="0"/>
      <w:marBottom w:val="0"/>
      <w:divBdr>
        <w:top w:val="none" w:sz="0" w:space="0" w:color="auto"/>
        <w:left w:val="none" w:sz="0" w:space="0" w:color="auto"/>
        <w:bottom w:val="none" w:sz="0" w:space="0" w:color="auto"/>
        <w:right w:val="none" w:sz="0" w:space="0" w:color="auto"/>
      </w:divBdr>
    </w:div>
    <w:div w:id="849832174">
      <w:bodyDiv w:val="1"/>
      <w:marLeft w:val="0"/>
      <w:marRight w:val="0"/>
      <w:marTop w:val="0"/>
      <w:marBottom w:val="0"/>
      <w:divBdr>
        <w:top w:val="none" w:sz="0" w:space="0" w:color="auto"/>
        <w:left w:val="none" w:sz="0" w:space="0" w:color="auto"/>
        <w:bottom w:val="none" w:sz="0" w:space="0" w:color="auto"/>
        <w:right w:val="none" w:sz="0" w:space="0" w:color="auto"/>
      </w:divBdr>
    </w:div>
    <w:div w:id="1337224923">
      <w:bodyDiv w:val="1"/>
      <w:marLeft w:val="0"/>
      <w:marRight w:val="0"/>
      <w:marTop w:val="0"/>
      <w:marBottom w:val="0"/>
      <w:divBdr>
        <w:top w:val="none" w:sz="0" w:space="0" w:color="auto"/>
        <w:left w:val="none" w:sz="0" w:space="0" w:color="auto"/>
        <w:bottom w:val="none" w:sz="0" w:space="0" w:color="auto"/>
        <w:right w:val="none" w:sz="0" w:space="0" w:color="auto"/>
      </w:divBdr>
    </w:div>
    <w:div w:id="20170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ransparenciasinaloa.gob.mx/avisos-de-privacidad-de-la-secretaria-de-administracion-y-finanz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8761A-D6F2-40D9-AD80-CAFF0811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2</Pages>
  <Words>2070</Words>
  <Characters>11386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Gobierno del Edo. de Sinaloa</Company>
  <LinksUpToDate>false</LinksUpToDate>
  <CharactersWithSpaces>13430</CharactersWithSpaces>
  <SharedDoc>false</SharedDoc>
  <HLinks>
    <vt:vector size="6" baseType="variant">
      <vt:variant>
        <vt:i4>5046399</vt:i4>
      </vt:variant>
      <vt:variant>
        <vt:i4>0</vt:i4>
      </vt:variant>
      <vt:variant>
        <vt:i4>0</vt:i4>
      </vt:variant>
      <vt:variant>
        <vt:i4>5</vt:i4>
      </vt:variant>
      <vt:variant>
        <vt:lpwstr>mailto:Joseluis.moreno@sinaloa.gob.mx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de Sistemas</dc:creator>
  <cp:lastModifiedBy>Centor</cp:lastModifiedBy>
  <cp:revision>4</cp:revision>
  <cp:lastPrinted>2017-10-24T15:21:00Z</cp:lastPrinted>
  <dcterms:created xsi:type="dcterms:W3CDTF">2021-01-15T16:27:00Z</dcterms:created>
  <dcterms:modified xsi:type="dcterms:W3CDTF">2021-01-15T16:29:00Z</dcterms:modified>
</cp:coreProperties>
</file>