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ADF" w:rsidRPr="00B1685F" w:rsidRDefault="006969D3" w:rsidP="00B1685F">
      <w:pPr>
        <w:spacing w:line="240" w:lineRule="exact"/>
        <w:jc w:val="right"/>
        <w:rPr>
          <w:rFonts w:ascii="Trebuchet MS" w:hAnsi="Trebuchet MS"/>
          <w:b/>
          <w:i/>
          <w:sz w:val="18"/>
          <w:lang w:val="es-ES_tradnl"/>
        </w:rPr>
      </w:pPr>
      <w:r w:rsidRPr="00547B69">
        <w:rPr>
          <w:rFonts w:ascii="Trebuchet MS" w:hAnsi="Trebuchet MS"/>
          <w:b/>
          <w:i/>
          <w:sz w:val="18"/>
          <w:lang w:val="es-ES_tradnl"/>
        </w:rPr>
        <w:t xml:space="preserve">                                                                                                                                                                                                                                                                                                                                                                                                                                                                                                                                                                                                                                                                                                                                                                                                                                                                                                                                                                                                                                                                                                                                                                                                                                                                                                                                                                                                                                                                                                                                                                                                                                                                                                                                                                                                                                                                                                                                                                                                                                                                                                                                                                                                                                                                                                                                                                                                                                                                                                                                                                                                                                                                                                                                                                                                                                                                                                                                                                                                                                                                                                                                                                                                                                                                                                                                                                                                                                                                                                                                                                                                                                                                                                                                                                                                                                                                                                                                                                                                                                                                                                                                                                                                                                                                                                                                                                                                                                                                                                                                                                                                                                                                                                                                                                                                                                                                                                                                                                                                                                                                                                                                                                                                                                                                                                                                                                                                                                                                                                                                                                                                                                                                                                                                                                                                                                                                                                                                                                                       </w:t>
      </w:r>
    </w:p>
    <w:p w:rsidR="00AA07C6" w:rsidRPr="00E25ABA" w:rsidRDefault="00AA07C6" w:rsidP="00386234">
      <w:pPr>
        <w:pStyle w:val="Parrfoindependiente"/>
        <w:spacing w:after="0"/>
        <w:jc w:val="center"/>
        <w:rPr>
          <w:rFonts w:ascii="Trebuchet MS" w:hAnsi="Trebuchet MS"/>
          <w:b/>
          <w:i/>
          <w:sz w:val="18"/>
          <w:lang w:val="pt-BR"/>
        </w:rPr>
      </w:pPr>
      <w:r w:rsidRPr="00E25ABA">
        <w:rPr>
          <w:rFonts w:ascii="Trebuchet MS" w:hAnsi="Trebuchet MS"/>
          <w:b/>
          <w:sz w:val="18"/>
          <w:lang w:val="pt-BR"/>
        </w:rPr>
        <w:t>LEY DE PROTECCIÓN DE DATOS PERSONALES EN POSESIÓN DE SUJETOS OBLIGADOS DEL ESTADO DE SINALOA</w:t>
      </w:r>
      <w:r w:rsidRPr="00E25ABA">
        <w:rPr>
          <w:rFonts w:ascii="Trebuchet MS" w:hAnsi="Trebuchet MS"/>
          <w:b/>
          <w:i/>
          <w:sz w:val="18"/>
          <w:lang w:val="pt-BR"/>
        </w:rPr>
        <w:t>.</w:t>
      </w:r>
    </w:p>
    <w:p w:rsidR="00E25ABA" w:rsidRPr="00386234" w:rsidRDefault="00547B69" w:rsidP="00386234">
      <w:pPr>
        <w:jc w:val="center"/>
        <w:rPr>
          <w:rFonts w:ascii="Trebuchet MS" w:hAnsi="Trebuchet MS"/>
          <w:b/>
          <w:bCs/>
          <w:iCs/>
          <w:lang w:val="es-MX"/>
        </w:rPr>
      </w:pPr>
      <w:r w:rsidRPr="00E25ABA">
        <w:rPr>
          <w:rFonts w:ascii="Trebuchet MS" w:hAnsi="Trebuchet MS"/>
          <w:b/>
          <w:bCs/>
          <w:iCs/>
          <w:lang w:val="es-MX"/>
        </w:rPr>
        <w:t>AVISO DE PRIVACIDAD</w:t>
      </w:r>
      <w:r w:rsidR="00B1685F">
        <w:rPr>
          <w:rFonts w:ascii="Trebuchet MS" w:hAnsi="Trebuchet MS"/>
          <w:b/>
          <w:bCs/>
          <w:iCs/>
          <w:lang w:val="es-MX"/>
        </w:rPr>
        <w:t xml:space="preserve"> DE LA </w:t>
      </w:r>
      <w:r w:rsidR="003D2F77">
        <w:rPr>
          <w:rFonts w:ascii="Trebuchet MS" w:hAnsi="Trebuchet MS"/>
          <w:b/>
          <w:bCs/>
          <w:iCs/>
          <w:lang w:val="es-MX"/>
        </w:rPr>
        <w:t>SUBSECRETARÍA DE PLANEACIÓN, INVERSIÓN Y FINANCIAMIENTO.</w:t>
      </w:r>
    </w:p>
    <w:p w:rsidR="00547B69" w:rsidRPr="003D2F77" w:rsidRDefault="00547B69" w:rsidP="00547B69">
      <w:pPr>
        <w:jc w:val="both"/>
        <w:rPr>
          <w:rFonts w:ascii="Trebuchet MS" w:hAnsi="Trebuchet MS"/>
          <w:bCs/>
          <w:iCs/>
          <w:sz w:val="16"/>
          <w:szCs w:val="18"/>
          <w:lang w:val="es-MX"/>
        </w:rPr>
      </w:pPr>
      <w:r w:rsidRPr="003D2F77">
        <w:rPr>
          <w:rFonts w:ascii="Trebuchet MS" w:hAnsi="Trebuchet MS"/>
          <w:bCs/>
          <w:iCs/>
          <w:sz w:val="16"/>
          <w:szCs w:val="18"/>
          <w:lang w:val="es-MX"/>
        </w:rPr>
        <w:t xml:space="preserve">Conforme a lo dispuesto en la Ley de Transparencia y Acceso a la Información Pública del Estado de Sinaloa y a la Ley de Protección de Datos Personales en Posesión de Sujetos Obligados del Estado de Sinaloa, la </w:t>
      </w:r>
      <w:r w:rsidR="003D2F77" w:rsidRPr="003D2F77">
        <w:rPr>
          <w:rFonts w:ascii="Trebuchet MS" w:hAnsi="Trebuchet MS"/>
          <w:bCs/>
          <w:iCs/>
          <w:sz w:val="16"/>
          <w:szCs w:val="18"/>
        </w:rPr>
        <w:t>Subsecretaría de Planeación, Inversión y Financiamiento</w:t>
      </w:r>
      <w:r w:rsidRPr="003D2F77">
        <w:rPr>
          <w:rFonts w:ascii="Trebuchet MS" w:hAnsi="Trebuchet MS"/>
          <w:bCs/>
          <w:iCs/>
          <w:sz w:val="16"/>
          <w:szCs w:val="18"/>
          <w:lang w:val="es-MX"/>
        </w:rPr>
        <w:t xml:space="preserve"> adscrita a la Secretaría de Administración y Finanzas del Gobierno del Estado de Sinaloa  con domicilio en Avenida Insurgentes S/N </w:t>
      </w:r>
      <w:r w:rsidR="003D2F77" w:rsidRPr="003D2F77">
        <w:rPr>
          <w:rFonts w:ascii="Trebuchet MS" w:hAnsi="Trebuchet MS"/>
          <w:bCs/>
          <w:iCs/>
          <w:sz w:val="16"/>
          <w:szCs w:val="18"/>
          <w:lang w:val="es-MX"/>
        </w:rPr>
        <w:t>tercer piso</w:t>
      </w:r>
      <w:r w:rsidRPr="003D2F77">
        <w:rPr>
          <w:rFonts w:ascii="Trebuchet MS" w:hAnsi="Trebuchet MS"/>
          <w:bCs/>
          <w:iCs/>
          <w:sz w:val="16"/>
          <w:szCs w:val="18"/>
          <w:lang w:val="es-MX"/>
        </w:rPr>
        <w:t>, Colonia, Centro Sinaloa Culiacán, Sinaloa</w:t>
      </w:r>
      <w:r w:rsidRPr="003D2F77">
        <w:rPr>
          <w:rFonts w:ascii="Trebuchet MS" w:hAnsi="Trebuchet MS"/>
          <w:bCs/>
          <w:i/>
          <w:iCs/>
          <w:sz w:val="16"/>
          <w:szCs w:val="18"/>
          <w:lang w:val="es-MX"/>
        </w:rPr>
        <w:t xml:space="preserve">, </w:t>
      </w:r>
      <w:r w:rsidRPr="003D2F77">
        <w:rPr>
          <w:rFonts w:ascii="Trebuchet MS" w:hAnsi="Trebuchet MS"/>
          <w:bCs/>
          <w:iCs/>
          <w:sz w:val="16"/>
          <w:szCs w:val="18"/>
          <w:lang w:val="es-MX"/>
        </w:rPr>
        <w:t>C.P.</w:t>
      </w:r>
      <w:r w:rsidR="005911AD" w:rsidRPr="003D2F77">
        <w:rPr>
          <w:rFonts w:ascii="Trebuchet MS" w:hAnsi="Trebuchet MS"/>
          <w:bCs/>
          <w:iCs/>
          <w:sz w:val="16"/>
          <w:szCs w:val="18"/>
          <w:lang w:val="es-MX"/>
        </w:rPr>
        <w:t xml:space="preserve"> </w:t>
      </w:r>
      <w:r w:rsidRPr="003D2F77">
        <w:rPr>
          <w:rFonts w:ascii="Trebuchet MS" w:hAnsi="Trebuchet MS"/>
          <w:bCs/>
          <w:iCs/>
          <w:sz w:val="16"/>
          <w:szCs w:val="18"/>
          <w:lang w:val="es-MX"/>
        </w:rPr>
        <w:t>80129, es responsable del tratamiento de los datos personales que nos proporcione, los cuales serán protegidos conforme a lo dispuesto por la Ley General de Protección de Datos Personales en Posesión de Sujetos Obligados, y demás normatividad que resulte aplicable.</w:t>
      </w:r>
    </w:p>
    <w:p w:rsidR="00E25ABA" w:rsidRPr="003D2F77" w:rsidRDefault="00E25ABA" w:rsidP="00547B69">
      <w:pPr>
        <w:jc w:val="both"/>
        <w:rPr>
          <w:rFonts w:ascii="Trebuchet MS" w:hAnsi="Trebuchet MS"/>
          <w:bCs/>
          <w:iCs/>
          <w:sz w:val="16"/>
          <w:szCs w:val="18"/>
          <w:lang w:val="es-MX"/>
        </w:rPr>
      </w:pPr>
    </w:p>
    <w:p w:rsidR="00547B69" w:rsidRPr="003D2F77" w:rsidRDefault="00547B69" w:rsidP="00547B69">
      <w:pPr>
        <w:jc w:val="both"/>
        <w:rPr>
          <w:rFonts w:ascii="Trebuchet MS" w:hAnsi="Trebuchet MS"/>
          <w:bCs/>
          <w:iCs/>
          <w:sz w:val="16"/>
          <w:szCs w:val="18"/>
          <w:lang w:val="es-MX"/>
        </w:rPr>
      </w:pPr>
      <w:r w:rsidRPr="003D2F77">
        <w:rPr>
          <w:rFonts w:ascii="Trebuchet MS" w:hAnsi="Trebuchet MS"/>
          <w:b/>
          <w:bCs/>
          <w:iCs/>
          <w:sz w:val="16"/>
          <w:szCs w:val="18"/>
          <w:lang w:val="es-MX"/>
        </w:rPr>
        <w:t xml:space="preserve">Datos personales que se recaban y su finalidad. </w:t>
      </w:r>
      <w:r w:rsidRPr="003D2F77">
        <w:rPr>
          <w:rFonts w:ascii="Trebuchet MS" w:hAnsi="Trebuchet MS"/>
          <w:bCs/>
          <w:iCs/>
          <w:sz w:val="16"/>
          <w:szCs w:val="18"/>
          <w:lang w:val="es-MX"/>
        </w:rPr>
        <w:t xml:space="preserve">Sus datos personales serán utilizados exclusivamente para dar atención a los trámites que realice en la </w:t>
      </w:r>
      <w:r w:rsidR="003D2F77" w:rsidRPr="003D2F77">
        <w:rPr>
          <w:rFonts w:ascii="Trebuchet MS" w:hAnsi="Trebuchet MS"/>
          <w:bCs/>
          <w:iCs/>
          <w:sz w:val="16"/>
          <w:szCs w:val="18"/>
        </w:rPr>
        <w:t>Subsecretaría de Planeación, Inversión y Financiamiento</w:t>
      </w:r>
      <w:r w:rsidR="0061149C" w:rsidRPr="003D2F77">
        <w:rPr>
          <w:rFonts w:ascii="Trebuchet MS" w:hAnsi="Trebuchet MS"/>
          <w:bCs/>
          <w:iCs/>
          <w:sz w:val="16"/>
          <w:szCs w:val="18"/>
          <w:lang w:val="es-MX"/>
        </w:rPr>
        <w:t xml:space="preserve"> a</w:t>
      </w:r>
      <w:r w:rsidRPr="003D2F77">
        <w:rPr>
          <w:rFonts w:ascii="Trebuchet MS" w:hAnsi="Trebuchet MS"/>
          <w:bCs/>
          <w:iCs/>
          <w:sz w:val="16"/>
          <w:szCs w:val="18"/>
          <w:lang w:val="es-MX"/>
        </w:rPr>
        <w:t xml:space="preserve">dscrita a la Secretaría de Administración y Finanzas del Gobierno del Estado de Sinaloa, así como para los trámites internos que se realicen en la misma, como parte del diario quehacer del área que emite el presente </w:t>
      </w:r>
      <w:r w:rsidR="003D62D4" w:rsidRPr="003D2F77">
        <w:rPr>
          <w:rFonts w:ascii="Trebuchet MS" w:hAnsi="Trebuchet MS"/>
          <w:bCs/>
          <w:iCs/>
          <w:sz w:val="16"/>
          <w:szCs w:val="18"/>
          <w:lang w:val="es-MX"/>
        </w:rPr>
        <w:t>aviso</w:t>
      </w:r>
      <w:r w:rsidRPr="003D2F77">
        <w:rPr>
          <w:rFonts w:ascii="Trebuchet MS" w:hAnsi="Trebuchet MS"/>
          <w:bCs/>
          <w:iCs/>
          <w:sz w:val="16"/>
          <w:szCs w:val="18"/>
          <w:lang w:val="es-MX"/>
        </w:rPr>
        <w:t xml:space="preserve">. Sus datos personales </w:t>
      </w:r>
      <w:r w:rsidR="00DC6DE0" w:rsidRPr="003D2F77">
        <w:rPr>
          <w:rFonts w:ascii="Trebuchet MS" w:hAnsi="Trebuchet MS"/>
          <w:bCs/>
          <w:iCs/>
          <w:sz w:val="16"/>
          <w:szCs w:val="18"/>
          <w:lang w:val="es-MX"/>
        </w:rPr>
        <w:t xml:space="preserve">pueden y de ser así, </w:t>
      </w:r>
      <w:r w:rsidRPr="003D2F77">
        <w:rPr>
          <w:rFonts w:ascii="Trebuchet MS" w:hAnsi="Trebuchet MS"/>
          <w:bCs/>
          <w:iCs/>
          <w:sz w:val="16"/>
          <w:szCs w:val="18"/>
          <w:lang w:val="es-MX"/>
        </w:rPr>
        <w:t xml:space="preserve">serán utilizados </w:t>
      </w:r>
      <w:r w:rsidR="00F57248" w:rsidRPr="003D2F77">
        <w:rPr>
          <w:rFonts w:ascii="Trebuchet MS" w:hAnsi="Trebuchet MS"/>
          <w:bCs/>
          <w:iCs/>
          <w:sz w:val="16"/>
          <w:szCs w:val="18"/>
          <w:lang w:val="es-MX"/>
        </w:rPr>
        <w:t xml:space="preserve">con la finalidad </w:t>
      </w:r>
      <w:r w:rsidR="003D2F77" w:rsidRPr="003D2F77">
        <w:rPr>
          <w:rFonts w:ascii="Trebuchet MS" w:hAnsi="Trebuchet MS"/>
          <w:bCs/>
          <w:iCs/>
          <w:sz w:val="16"/>
          <w:szCs w:val="18"/>
          <w:lang w:val="es-MX"/>
        </w:rPr>
        <w:t>de</w:t>
      </w:r>
      <w:r w:rsidR="003D2F77" w:rsidRPr="003D2F77">
        <w:rPr>
          <w:sz w:val="18"/>
        </w:rPr>
        <w:t xml:space="preserve"> </w:t>
      </w:r>
      <w:r w:rsidR="003D2F77" w:rsidRPr="003D2F77">
        <w:rPr>
          <w:rFonts w:ascii="Trebuchet MS" w:hAnsi="Trebuchet MS"/>
          <w:bCs/>
          <w:iCs/>
          <w:sz w:val="16"/>
          <w:szCs w:val="18"/>
        </w:rPr>
        <w:t>coordinar la instalación y funcionamiento del Comité de Planeación para el Desarrollo del Estado de Sinaloa y fungir como coordinador operativo del mismo; así como la operación y seguimiento de los subcomités que forman parte de éste; y, cuando así lo soliciten, brindar apoyo en la integración de los Comités de Planeación Municipales;</w:t>
      </w:r>
      <w:r w:rsidR="003D2F77" w:rsidRPr="003D2F77">
        <w:rPr>
          <w:sz w:val="18"/>
        </w:rPr>
        <w:t xml:space="preserve"> </w:t>
      </w:r>
      <w:r w:rsidR="003D2F77" w:rsidRPr="003D2F77">
        <w:rPr>
          <w:rFonts w:ascii="Trebuchet MS" w:hAnsi="Trebuchet MS"/>
          <w:bCs/>
          <w:iCs/>
          <w:sz w:val="16"/>
          <w:szCs w:val="18"/>
        </w:rPr>
        <w:t>verificar, periódicamente, la relación que guarden los programas y presupuestos de los entes públicos, así como los resultados de su ejecución, con los objetivos y prioridades del Plan Estatal de Desarrollo y los programas regionales y especiales a que se refiere la Ley de Planeación para el Estado de Sinaloa, a fin de adoptar las medidas necesarias para corregir las desviaciones detectadas y reformar, en su caso, el Plan Estatal de Desarrollo y los programas respectivos;</w:t>
      </w:r>
      <w:r w:rsidR="003D2F77" w:rsidRPr="003D2F77">
        <w:rPr>
          <w:sz w:val="18"/>
        </w:rPr>
        <w:t xml:space="preserve"> </w:t>
      </w:r>
      <w:r w:rsidR="003D2F77" w:rsidRPr="003D2F77">
        <w:rPr>
          <w:rFonts w:ascii="Trebuchet MS" w:hAnsi="Trebuchet MS"/>
          <w:bCs/>
          <w:iCs/>
          <w:sz w:val="16"/>
          <w:szCs w:val="18"/>
        </w:rPr>
        <w:t>apoyar al Secretario en la elaboración de los convenios que celebre el Poder Ejecutivo del Estado con la federación y los municipios, en materia de planeación integral del desarrollo y estadística;</w:t>
      </w:r>
      <w:r w:rsidR="003D2F77" w:rsidRPr="003D2F77">
        <w:rPr>
          <w:sz w:val="18"/>
        </w:rPr>
        <w:t xml:space="preserve"> </w:t>
      </w:r>
      <w:r w:rsidR="003D2F77" w:rsidRPr="003D2F77">
        <w:rPr>
          <w:rFonts w:ascii="Trebuchet MS" w:hAnsi="Trebuchet MS"/>
          <w:bCs/>
          <w:iCs/>
          <w:sz w:val="16"/>
          <w:szCs w:val="18"/>
        </w:rPr>
        <w:t>coordinar la participación y colaboración de los agentes económicos y sociales de la entidad en la conformación del Sistema Estatal de Información y Estadística;</w:t>
      </w:r>
      <w:r w:rsidR="003D2F77" w:rsidRPr="003D2F77">
        <w:rPr>
          <w:sz w:val="18"/>
        </w:rPr>
        <w:t xml:space="preserve"> </w:t>
      </w:r>
      <w:r w:rsidR="003D2F77" w:rsidRPr="003D2F77">
        <w:rPr>
          <w:rFonts w:ascii="Trebuchet MS" w:hAnsi="Trebuchet MS"/>
          <w:bCs/>
          <w:iCs/>
          <w:sz w:val="16"/>
          <w:szCs w:val="18"/>
        </w:rPr>
        <w:t>evaluar, en coordinación con las instancias ejecutoras, la factibilidad de los programas y proyectos de inversión en infraestructura con base en su viabilidad técnica, económica, financiera, social, regional y de demanda ciudadana; registrar ante la Secretaría de Hacienda y Crédito Público del Gobierno Federal, en coordinación con los ejecutores de la inversión los programas y proyectos de inversión en los cuales el Estado requiera la participación de la Federación;</w:t>
      </w:r>
      <w:r w:rsidR="003D2F77" w:rsidRPr="003D2F77">
        <w:rPr>
          <w:sz w:val="18"/>
        </w:rPr>
        <w:t xml:space="preserve"> </w:t>
      </w:r>
      <w:r w:rsidR="003D2F77" w:rsidRPr="003D2F77">
        <w:rPr>
          <w:rFonts w:ascii="Trebuchet MS" w:hAnsi="Trebuchet MS"/>
          <w:bCs/>
          <w:iCs/>
          <w:sz w:val="16"/>
          <w:szCs w:val="18"/>
        </w:rPr>
        <w:t>establecer los convenios y las obligaciones que tendrán los diversos participantes en los programas y proyectos de inversión con recursos del Poder Ejecutivo del Estado;</w:t>
      </w:r>
      <w:r w:rsidR="003D2F77" w:rsidRPr="003D2F77">
        <w:rPr>
          <w:sz w:val="18"/>
        </w:rPr>
        <w:t xml:space="preserve"> </w:t>
      </w:r>
      <w:r w:rsidR="003D2F77" w:rsidRPr="003D2F77">
        <w:rPr>
          <w:rFonts w:ascii="Trebuchet MS" w:hAnsi="Trebuchet MS"/>
          <w:bCs/>
          <w:iCs/>
          <w:sz w:val="16"/>
          <w:szCs w:val="18"/>
        </w:rPr>
        <w:t>coordinar la capacitación y asesoría a las dependencias y entidades de la Administración Pública, gobiernos municipales y a los sectores privado y social, para el financiamiento y evaluación de los programas y proyectos de inversión;</w:t>
      </w:r>
      <w:r w:rsidR="003D2F77" w:rsidRPr="003D2F77">
        <w:rPr>
          <w:sz w:val="18"/>
        </w:rPr>
        <w:t xml:space="preserve"> </w:t>
      </w:r>
      <w:r w:rsidR="003D2F77" w:rsidRPr="003D2F77">
        <w:rPr>
          <w:rFonts w:ascii="Trebuchet MS" w:hAnsi="Trebuchet MS"/>
          <w:bCs/>
          <w:iCs/>
          <w:sz w:val="16"/>
          <w:szCs w:val="18"/>
        </w:rPr>
        <w:t>coordinar la elaboración, planeación, seguimiento, y en su caso, administración de proyectos de inversión que permitan el crecimiento y desarrollo del Estado en sus diversos aspectos; instrumentar mecanismos de control y evaluación que permitan asegurar la adecuada supervisión de los fondos y fideicomisos del Gobierno del Estado y Administrar la información financiera generada en las casetas de las autopistas estatales y concesionadas por gobierno federal, a efecto de presentar los estudios que aporten información financiera en la toma de decisiones</w:t>
      </w:r>
      <w:r w:rsidR="00215E1A" w:rsidRPr="003D2F77">
        <w:rPr>
          <w:rFonts w:ascii="Trebuchet MS" w:hAnsi="Trebuchet MS"/>
          <w:bCs/>
          <w:iCs/>
          <w:sz w:val="16"/>
          <w:szCs w:val="18"/>
        </w:rPr>
        <w:t xml:space="preserve">. </w:t>
      </w:r>
      <w:r w:rsidRPr="003D2F77">
        <w:rPr>
          <w:rFonts w:ascii="Trebuchet MS" w:hAnsi="Trebuchet MS"/>
          <w:bCs/>
          <w:iCs/>
          <w:sz w:val="16"/>
          <w:szCs w:val="18"/>
          <w:lang w:val="es-MX"/>
        </w:rPr>
        <w:t>Para las finalidades antes señaladas se podrán recabar, según se lo amerite el caso en concreto, todos o algunos los siguientes datos personales: nombre completo, domicilio, edad, estado civil, nacionalidad, número telefónico</w:t>
      </w:r>
      <w:r w:rsidR="00AC6417" w:rsidRPr="003D2F77">
        <w:rPr>
          <w:rFonts w:ascii="Trebuchet MS" w:hAnsi="Trebuchet MS"/>
          <w:bCs/>
          <w:iCs/>
          <w:sz w:val="16"/>
          <w:szCs w:val="18"/>
          <w:lang w:val="es-MX"/>
        </w:rPr>
        <w:t>,</w:t>
      </w:r>
      <w:r w:rsidR="0061149C" w:rsidRPr="003D2F77">
        <w:rPr>
          <w:rFonts w:ascii="Trebuchet MS" w:hAnsi="Trebuchet MS"/>
          <w:bCs/>
          <w:iCs/>
          <w:sz w:val="16"/>
          <w:szCs w:val="18"/>
          <w:lang w:val="es-MX"/>
        </w:rPr>
        <w:t xml:space="preserve"> registro federal de contribuyentes, número de seguridad social o análogo y correo electrónico</w:t>
      </w:r>
      <w:r w:rsidRPr="003D2F77">
        <w:rPr>
          <w:rFonts w:ascii="Trebuchet MS" w:hAnsi="Trebuchet MS"/>
          <w:bCs/>
          <w:iCs/>
          <w:sz w:val="16"/>
          <w:szCs w:val="18"/>
          <w:lang w:val="es-MX"/>
        </w:rPr>
        <w:t>. Se informa que no se recabarán datos personales sensibles.</w:t>
      </w:r>
      <w:r w:rsidR="00215E1A" w:rsidRPr="003D2F77">
        <w:rPr>
          <w:rFonts w:ascii="Trebuchet MS" w:hAnsi="Trebuchet MS"/>
          <w:bCs/>
          <w:iCs/>
          <w:sz w:val="16"/>
          <w:szCs w:val="18"/>
          <w:lang w:val="es-MX"/>
        </w:rPr>
        <w:t xml:space="preserve"> </w:t>
      </w:r>
    </w:p>
    <w:p w:rsidR="00E25ABA" w:rsidRPr="003D2F77" w:rsidRDefault="00E25ABA" w:rsidP="00547B69">
      <w:pPr>
        <w:jc w:val="both"/>
        <w:rPr>
          <w:rFonts w:ascii="Trebuchet MS" w:hAnsi="Trebuchet MS"/>
          <w:b/>
          <w:bCs/>
          <w:iCs/>
          <w:sz w:val="16"/>
          <w:szCs w:val="18"/>
          <w:lang w:val="es-MX"/>
        </w:rPr>
      </w:pPr>
    </w:p>
    <w:p w:rsidR="00547B69" w:rsidRPr="003D2F77" w:rsidRDefault="00547B69" w:rsidP="00547B69">
      <w:pPr>
        <w:jc w:val="both"/>
        <w:rPr>
          <w:rFonts w:ascii="Trebuchet MS" w:hAnsi="Trebuchet MS"/>
          <w:bCs/>
          <w:iCs/>
          <w:sz w:val="16"/>
          <w:szCs w:val="18"/>
          <w:lang w:val="es-MX"/>
        </w:rPr>
      </w:pPr>
      <w:r w:rsidRPr="003D2F77">
        <w:rPr>
          <w:rFonts w:ascii="Trebuchet MS" w:hAnsi="Trebuchet MS"/>
          <w:b/>
          <w:bCs/>
          <w:iCs/>
          <w:sz w:val="16"/>
          <w:szCs w:val="18"/>
          <w:lang w:val="es-MX"/>
        </w:rPr>
        <w:t xml:space="preserve">Fundamento para el tratamiento de datos personales. </w:t>
      </w:r>
      <w:r w:rsidRPr="003D2F77">
        <w:rPr>
          <w:rFonts w:ascii="Trebuchet MS" w:hAnsi="Trebuchet MS"/>
          <w:bCs/>
          <w:iCs/>
          <w:sz w:val="16"/>
          <w:szCs w:val="18"/>
          <w:lang w:val="es-MX"/>
        </w:rPr>
        <w:t xml:space="preserve">Se hace de su conocimiento que el fundamento para tratar sus datos personales, se encuentra en los artículos 21, 94, 165 y el segundo párrafo del artículo 166 de la Ley de Transparencia y Acceso a la Información Pública del Estado de Sinaloa y en los artículos 1, 2, 3, 4 fracción II, 14, 28, 29, 30, 31, 32, 33, 34, 35, 36, 37, 38, 196 fracción VIII de la Ley de Protección de Datos Personales en Posesión de Sujetos Obligados del Estado de Sinaloa, así como el artículo </w:t>
      </w:r>
      <w:r w:rsidR="003D2F77" w:rsidRPr="003D2F77">
        <w:rPr>
          <w:rFonts w:ascii="Trebuchet MS" w:hAnsi="Trebuchet MS"/>
          <w:bCs/>
          <w:iCs/>
          <w:sz w:val="16"/>
          <w:szCs w:val="18"/>
          <w:lang w:val="es-MX"/>
        </w:rPr>
        <w:t>24</w:t>
      </w:r>
      <w:r w:rsidRPr="003D2F77">
        <w:rPr>
          <w:rFonts w:ascii="Trebuchet MS" w:hAnsi="Trebuchet MS"/>
          <w:bCs/>
          <w:iCs/>
          <w:sz w:val="16"/>
          <w:szCs w:val="18"/>
          <w:lang w:val="es-MX"/>
        </w:rPr>
        <w:t xml:space="preserve"> del Reglamento Interior de la Secretaría de Administración y Finanzas del Estado de Sinaloa.</w:t>
      </w:r>
    </w:p>
    <w:p w:rsidR="00E25ABA" w:rsidRPr="003D2F77" w:rsidRDefault="00E25ABA" w:rsidP="00547B69">
      <w:pPr>
        <w:jc w:val="both"/>
        <w:rPr>
          <w:rFonts w:ascii="Trebuchet MS" w:hAnsi="Trebuchet MS"/>
          <w:b/>
          <w:bCs/>
          <w:iCs/>
          <w:sz w:val="16"/>
          <w:szCs w:val="18"/>
          <w:lang w:val="es-MX"/>
        </w:rPr>
      </w:pPr>
    </w:p>
    <w:p w:rsidR="00547B69" w:rsidRPr="003D2F77" w:rsidRDefault="00547B69" w:rsidP="00547B69">
      <w:pPr>
        <w:jc w:val="both"/>
        <w:rPr>
          <w:rFonts w:ascii="Trebuchet MS" w:hAnsi="Trebuchet MS"/>
          <w:bCs/>
          <w:iCs/>
          <w:sz w:val="16"/>
          <w:szCs w:val="18"/>
          <w:lang w:val="es-MX"/>
        </w:rPr>
      </w:pPr>
      <w:r w:rsidRPr="003D2F77">
        <w:rPr>
          <w:rFonts w:ascii="Trebuchet MS" w:hAnsi="Trebuchet MS"/>
          <w:b/>
          <w:bCs/>
          <w:iCs/>
          <w:sz w:val="16"/>
          <w:szCs w:val="18"/>
          <w:lang w:val="es-MX"/>
        </w:rPr>
        <w:t xml:space="preserve">Mecanismos, medios y procedimientos disponibles para ejercer los derechos ARCO. </w:t>
      </w:r>
      <w:r w:rsidRPr="003D2F77">
        <w:rPr>
          <w:rFonts w:ascii="Trebuchet MS" w:hAnsi="Trebuchet MS"/>
          <w:bCs/>
          <w:iCs/>
          <w:sz w:val="16"/>
          <w:szCs w:val="18"/>
          <w:lang w:val="es-MX"/>
        </w:rPr>
        <w:t>Para el ejercicio de cualquiera de los derechos ARCO, usted deberá presentar la solicitud respectiva en la Unidad de Transparencia, así como para conocer el procedimiento y requisitos para el ejercicio de los derechos ARCO, Usted podrá ponerse en contacto con nuestro Responsable de la Unidad de Transparencia, el cual, con fundamento en la fracción III del artículo 114 de la LPDPPSOES dará trámite a las solicitudes para el ejercicio de estos derechos, y atenderá cualquier duda que pudiera tener respecto al tratamiento de su información. Los datos de contacto del Responsable de la Unidad de Transparencia son los siguientes:</w:t>
      </w:r>
      <w:r w:rsidR="00E25ABA" w:rsidRPr="003D2F77">
        <w:rPr>
          <w:rFonts w:ascii="Trebuchet MS" w:hAnsi="Trebuchet MS"/>
          <w:bCs/>
          <w:iCs/>
          <w:sz w:val="16"/>
          <w:szCs w:val="18"/>
          <w:lang w:val="es-MX"/>
        </w:rPr>
        <w:t xml:space="preserve"> </w:t>
      </w:r>
      <w:r w:rsidRPr="003D2F77">
        <w:rPr>
          <w:rFonts w:ascii="Trebuchet MS" w:hAnsi="Trebuchet MS"/>
          <w:bCs/>
          <w:iCs/>
          <w:sz w:val="16"/>
          <w:szCs w:val="18"/>
          <w:lang w:val="es-MX"/>
        </w:rPr>
        <w:t>domicilio en Avenida Insurgentes S/N Sótano, Colonia, Centro Sinaloa Culiacán, Sinaloa</w:t>
      </w:r>
      <w:r w:rsidRPr="003D2F77">
        <w:rPr>
          <w:rFonts w:ascii="Trebuchet MS" w:hAnsi="Trebuchet MS"/>
          <w:bCs/>
          <w:i/>
          <w:iCs/>
          <w:sz w:val="16"/>
          <w:szCs w:val="18"/>
          <w:lang w:val="es-MX"/>
        </w:rPr>
        <w:t xml:space="preserve">, </w:t>
      </w:r>
      <w:r w:rsidRPr="003D2F77">
        <w:rPr>
          <w:rFonts w:ascii="Trebuchet MS" w:hAnsi="Trebuchet MS"/>
          <w:bCs/>
          <w:iCs/>
          <w:sz w:val="16"/>
          <w:szCs w:val="18"/>
          <w:lang w:val="es-MX"/>
        </w:rPr>
        <w:t>C.P.80129. Teléfono (667)758-70-00 Extensión 2029.</w:t>
      </w:r>
    </w:p>
    <w:p w:rsidR="00E25ABA" w:rsidRPr="003D2F77" w:rsidRDefault="00E25ABA" w:rsidP="00547B69">
      <w:pPr>
        <w:jc w:val="both"/>
        <w:rPr>
          <w:rFonts w:ascii="Trebuchet MS" w:hAnsi="Trebuchet MS"/>
          <w:b/>
          <w:bCs/>
          <w:iCs/>
          <w:sz w:val="16"/>
          <w:szCs w:val="18"/>
          <w:lang w:val="es-MX"/>
        </w:rPr>
      </w:pPr>
    </w:p>
    <w:p w:rsidR="00547B69" w:rsidRPr="003D2F77" w:rsidRDefault="00547B69" w:rsidP="00547B69">
      <w:pPr>
        <w:jc w:val="both"/>
        <w:rPr>
          <w:rFonts w:ascii="Trebuchet MS" w:hAnsi="Trebuchet MS"/>
          <w:b/>
          <w:bCs/>
          <w:iCs/>
          <w:sz w:val="16"/>
          <w:szCs w:val="18"/>
          <w:lang w:val="es-MX"/>
        </w:rPr>
      </w:pPr>
      <w:r w:rsidRPr="003D2F77">
        <w:rPr>
          <w:rFonts w:ascii="Trebuchet MS" w:hAnsi="Trebuchet MS"/>
          <w:b/>
          <w:bCs/>
          <w:iCs/>
          <w:sz w:val="16"/>
          <w:szCs w:val="18"/>
          <w:lang w:val="es-MX"/>
        </w:rPr>
        <w:t>¿Cómo puede revocar su consentimiento para el uso de sus datos personales?</w:t>
      </w:r>
      <w:r w:rsidR="00E25ABA" w:rsidRPr="003D2F77">
        <w:rPr>
          <w:rFonts w:ascii="Trebuchet MS" w:hAnsi="Trebuchet MS"/>
          <w:b/>
          <w:bCs/>
          <w:iCs/>
          <w:sz w:val="16"/>
          <w:szCs w:val="18"/>
          <w:lang w:val="es-MX"/>
        </w:rPr>
        <w:t xml:space="preserve"> </w:t>
      </w:r>
      <w:r w:rsidRPr="003D2F77">
        <w:rPr>
          <w:rFonts w:ascii="Trebuchet MS" w:hAnsi="Trebuchet MS"/>
          <w:bCs/>
          <w:iCs/>
          <w:sz w:val="16"/>
          <w:szCs w:val="18"/>
          <w:lang w:val="es-MX"/>
        </w:rPr>
        <w:t>Usted puede revocar el consentimiento que, en su caso, nos haya otorgado para el tratamiento de sus datos personales. Para revocar su consentimiento deberá presentar su solicitud con el  Responsable de la Unidad de Transparencia de esta Secretaría: en Avenida Insurgentes S/N Sótano, Colonia, Centro Sinaloa Culiacán, Sinaloa</w:t>
      </w:r>
      <w:r w:rsidRPr="003D2F77">
        <w:rPr>
          <w:rFonts w:ascii="Trebuchet MS" w:hAnsi="Trebuchet MS"/>
          <w:bCs/>
          <w:i/>
          <w:iCs/>
          <w:sz w:val="16"/>
          <w:szCs w:val="18"/>
          <w:lang w:val="es-MX"/>
        </w:rPr>
        <w:t xml:space="preserve">, </w:t>
      </w:r>
      <w:r w:rsidRPr="003D2F77">
        <w:rPr>
          <w:rFonts w:ascii="Trebuchet MS" w:hAnsi="Trebuchet MS"/>
          <w:bCs/>
          <w:iCs/>
          <w:sz w:val="16"/>
          <w:szCs w:val="18"/>
          <w:lang w:val="es-MX"/>
        </w:rPr>
        <w:t>C.P.80129. Teléfono (667)758-70-00 Extensión 2029.</w:t>
      </w:r>
    </w:p>
    <w:p w:rsidR="00E25ABA" w:rsidRPr="003D2F77" w:rsidRDefault="00E25ABA" w:rsidP="00547B69">
      <w:pPr>
        <w:jc w:val="both"/>
        <w:rPr>
          <w:rFonts w:ascii="Trebuchet MS" w:hAnsi="Trebuchet MS"/>
          <w:bCs/>
          <w:iCs/>
          <w:sz w:val="16"/>
          <w:szCs w:val="18"/>
          <w:lang w:val="es-MX"/>
        </w:rPr>
      </w:pPr>
    </w:p>
    <w:p w:rsidR="00547B69" w:rsidRPr="003D2F77" w:rsidRDefault="00547B69" w:rsidP="00547B69">
      <w:pPr>
        <w:jc w:val="both"/>
        <w:rPr>
          <w:rFonts w:ascii="Trebuchet MS" w:hAnsi="Trebuchet MS"/>
          <w:bCs/>
          <w:iCs/>
          <w:sz w:val="16"/>
          <w:szCs w:val="18"/>
          <w:lang w:val="es-MX"/>
        </w:rPr>
      </w:pPr>
      <w:r w:rsidRPr="003D2F77">
        <w:rPr>
          <w:rFonts w:ascii="Trebuchet MS" w:hAnsi="Trebuchet MS"/>
          <w:b/>
          <w:bCs/>
          <w:iCs/>
          <w:sz w:val="16"/>
          <w:szCs w:val="18"/>
          <w:lang w:val="es-MX"/>
        </w:rPr>
        <w:t xml:space="preserve">Transferencia de datos personales. </w:t>
      </w:r>
      <w:r w:rsidRPr="003D2F77">
        <w:rPr>
          <w:rFonts w:ascii="Trebuchet MS" w:hAnsi="Trebuchet MS"/>
          <w:bCs/>
          <w:iCs/>
          <w:sz w:val="16"/>
          <w:szCs w:val="18"/>
          <w:lang w:val="es-MX"/>
        </w:rPr>
        <w:t>Se informa que no se realizarán transferencias de datos personales, salvo aquellas que sean necesarias para atender requerimientos de información de una Autoridad, competente, que este debidamente fundados y motivados.</w:t>
      </w:r>
    </w:p>
    <w:p w:rsidR="00E25ABA" w:rsidRPr="003D2F77" w:rsidRDefault="00E25ABA" w:rsidP="00547B69">
      <w:pPr>
        <w:jc w:val="both"/>
        <w:rPr>
          <w:rFonts w:ascii="Trebuchet MS" w:hAnsi="Trebuchet MS"/>
          <w:b/>
          <w:bCs/>
          <w:iCs/>
          <w:sz w:val="16"/>
          <w:szCs w:val="18"/>
          <w:lang w:val="es-MX"/>
        </w:rPr>
      </w:pPr>
    </w:p>
    <w:p w:rsidR="00B1685F" w:rsidRPr="003D2F77" w:rsidRDefault="00547B69" w:rsidP="00B1685F">
      <w:pPr>
        <w:jc w:val="both"/>
        <w:rPr>
          <w:rFonts w:ascii="Trebuchet MS" w:hAnsi="Trebuchet MS"/>
          <w:bCs/>
          <w:iCs/>
          <w:sz w:val="16"/>
          <w:szCs w:val="18"/>
          <w:lang w:val="es-MX"/>
        </w:rPr>
      </w:pPr>
      <w:r w:rsidRPr="003D2F77">
        <w:rPr>
          <w:rFonts w:ascii="Trebuchet MS" w:hAnsi="Trebuchet MS"/>
          <w:b/>
          <w:bCs/>
          <w:iCs/>
          <w:sz w:val="16"/>
          <w:szCs w:val="18"/>
          <w:lang w:val="es-MX"/>
        </w:rPr>
        <w:t xml:space="preserve">Cambios al aviso de privacidad. </w:t>
      </w:r>
      <w:r w:rsidRPr="003D2F77">
        <w:rPr>
          <w:rFonts w:ascii="Trebuchet MS" w:hAnsi="Trebuchet MS"/>
          <w:bCs/>
          <w:iCs/>
          <w:sz w:val="16"/>
          <w:szCs w:val="18"/>
          <w:lang w:val="es-MX"/>
        </w:rPr>
        <w:t xml:space="preserve">En caso de que exista un cambio de este aviso de privacidad, lo haremos de su conocimiento en el portal Oficial, </w:t>
      </w:r>
      <w:r w:rsidR="00B1685F" w:rsidRPr="003D2F77">
        <w:rPr>
          <w:rFonts w:ascii="Trebuchet MS" w:hAnsi="Trebuchet MS"/>
          <w:bCs/>
          <w:iCs/>
          <w:sz w:val="16"/>
          <w:szCs w:val="18"/>
          <w:lang w:val="es-MX"/>
        </w:rPr>
        <w:t>en el apartado de esta Secretarí</w:t>
      </w:r>
      <w:r w:rsidRPr="003D2F77">
        <w:rPr>
          <w:rFonts w:ascii="Trebuchet MS" w:hAnsi="Trebuchet MS"/>
          <w:bCs/>
          <w:iCs/>
          <w:sz w:val="16"/>
          <w:szCs w:val="18"/>
          <w:lang w:val="es-MX"/>
        </w:rPr>
        <w:t>a</w:t>
      </w:r>
      <w:r w:rsidR="00B1685F" w:rsidRPr="003D2F77">
        <w:rPr>
          <w:rFonts w:ascii="Trebuchet MS" w:hAnsi="Trebuchet MS"/>
          <w:bCs/>
          <w:iCs/>
          <w:sz w:val="16"/>
          <w:szCs w:val="18"/>
          <w:lang w:val="es-MX"/>
        </w:rPr>
        <w:t>:</w:t>
      </w:r>
    </w:p>
    <w:p w:rsidR="00C006EF" w:rsidRPr="003D2F77" w:rsidRDefault="001D584B" w:rsidP="00547B69">
      <w:pPr>
        <w:jc w:val="both"/>
        <w:rPr>
          <w:rFonts w:ascii="Trebuchet MS" w:hAnsi="Trebuchet MS"/>
          <w:bCs/>
          <w:iCs/>
          <w:sz w:val="16"/>
          <w:szCs w:val="18"/>
          <w:lang w:val="es-MX"/>
        </w:rPr>
      </w:pPr>
      <w:hyperlink r:id="rId8" w:history="1">
        <w:r w:rsidR="00C006EF" w:rsidRPr="003D2F77">
          <w:rPr>
            <w:rStyle w:val="Hipervnculo"/>
            <w:rFonts w:ascii="Trebuchet MS" w:hAnsi="Trebuchet MS"/>
            <w:bCs/>
            <w:iCs/>
            <w:sz w:val="16"/>
            <w:szCs w:val="18"/>
            <w:lang w:val="es-MX"/>
          </w:rPr>
          <w:t>http://saf.transparenciasinaloa.gob.mx/avisos-de-privacidad-de-la-secretaria-de-administracion-y-finanzas/</w:t>
        </w:r>
      </w:hyperlink>
    </w:p>
    <w:p w:rsidR="00B872FC" w:rsidRDefault="00B872FC" w:rsidP="00B872FC">
      <w:pPr>
        <w:jc w:val="both"/>
        <w:rPr>
          <w:rFonts w:ascii="Trebuchet MS" w:hAnsi="Trebuchet MS"/>
          <w:b/>
          <w:bCs/>
          <w:iCs/>
          <w:sz w:val="16"/>
          <w:szCs w:val="18"/>
          <w:lang w:val="es-MX"/>
        </w:rPr>
      </w:pPr>
      <w:r>
        <w:rPr>
          <w:rFonts w:ascii="Trebuchet MS" w:hAnsi="Trebuchet MS"/>
          <w:bCs/>
          <w:iCs/>
          <w:sz w:val="16"/>
          <w:szCs w:val="18"/>
          <w:lang w:val="es-MX"/>
        </w:rPr>
        <w:t>Última actualización 15/01/21</w:t>
      </w:r>
    </w:p>
    <w:p w:rsidR="00986301" w:rsidRPr="003D2F77" w:rsidRDefault="00986301" w:rsidP="00240C90">
      <w:pPr>
        <w:jc w:val="both"/>
        <w:rPr>
          <w:rFonts w:ascii="Trebuchet MS" w:hAnsi="Trebuchet MS"/>
          <w:b/>
          <w:bCs/>
          <w:iCs/>
          <w:sz w:val="16"/>
          <w:szCs w:val="18"/>
          <w:lang w:val="es-MX"/>
        </w:rPr>
      </w:pPr>
    </w:p>
    <w:sectPr w:rsidR="00986301" w:rsidRPr="003D2F77" w:rsidSect="00E25ABA">
      <w:headerReference w:type="even" r:id="rId9"/>
      <w:headerReference w:type="default" r:id="rId10"/>
      <w:footerReference w:type="default" r:id="rId11"/>
      <w:headerReference w:type="first" r:id="rId12"/>
      <w:pgSz w:w="12240" w:h="15840" w:code="1"/>
      <w:pgMar w:top="1800" w:right="900" w:bottom="425" w:left="1560" w:header="272" w:footer="90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C0A" w:rsidRDefault="00732C0A">
      <w:r>
        <w:separator/>
      </w:r>
    </w:p>
  </w:endnote>
  <w:endnote w:type="continuationSeparator" w:id="0">
    <w:p w:rsidR="00732C0A" w:rsidRDefault="00732C0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Pr="009875E5" w:rsidRDefault="00E134FE" w:rsidP="00205538">
    <w:pPr>
      <w:jc w:val="center"/>
      <w:rPr>
        <w:rFonts w:ascii="Trebuchet MS" w:hAnsi="Trebuchet MS"/>
        <w:sz w:val="18"/>
        <w:szCs w:val="18"/>
      </w:rPr>
    </w:pPr>
    <w:r w:rsidRPr="009875E5">
      <w:rPr>
        <w:rFonts w:ascii="Trebuchet MS" w:hAnsi="Trebuchet MS"/>
        <w:sz w:val="18"/>
        <w:szCs w:val="18"/>
      </w:rPr>
      <w:t>Unidad Administrativa Insurgentes S/N</w:t>
    </w:r>
  </w:p>
  <w:p w:rsidR="00E134FE" w:rsidRDefault="00E134FE" w:rsidP="00205538">
    <w:pPr>
      <w:jc w:val="center"/>
      <w:rPr>
        <w:rFonts w:ascii="Trebuchet MS" w:hAnsi="Trebuchet MS"/>
        <w:sz w:val="18"/>
        <w:szCs w:val="18"/>
      </w:rPr>
    </w:pPr>
    <w:r w:rsidRPr="009875E5">
      <w:rPr>
        <w:rFonts w:ascii="Trebuchet MS" w:hAnsi="Trebuchet MS"/>
        <w:sz w:val="18"/>
        <w:szCs w:val="18"/>
      </w:rPr>
      <w:t xml:space="preserve">Centro Sinaloa C.P. 80129 </w:t>
    </w:r>
  </w:p>
  <w:p w:rsidR="00E134FE" w:rsidRPr="00997121" w:rsidRDefault="00E134FE" w:rsidP="00205538">
    <w:pPr>
      <w:jc w:val="center"/>
      <w:rPr>
        <w:rFonts w:ascii="Trebuchet MS" w:hAnsi="Trebuchet MS"/>
        <w:sz w:val="18"/>
        <w:szCs w:val="18"/>
      </w:rPr>
    </w:pPr>
    <w:r>
      <w:rPr>
        <w:rFonts w:ascii="Trebuchet MS" w:hAnsi="Trebuchet MS"/>
        <w:sz w:val="18"/>
        <w:szCs w:val="18"/>
      </w:rPr>
      <w:t xml:space="preserve">Culiacán, </w:t>
    </w:r>
    <w:r w:rsidRPr="009875E5">
      <w:rPr>
        <w:rFonts w:ascii="Trebuchet MS" w:hAnsi="Trebuchet MS"/>
        <w:sz w:val="18"/>
        <w:szCs w:val="18"/>
      </w:rPr>
      <w:t>Sinaloa, México. Conmutador (667)</w:t>
    </w:r>
    <w:r>
      <w:rPr>
        <w:rFonts w:ascii="Trebuchet MS" w:hAnsi="Trebuchet MS"/>
        <w:sz w:val="18"/>
        <w:szCs w:val="18"/>
      </w:rPr>
      <w:t xml:space="preserve"> </w:t>
    </w:r>
    <w:r w:rsidRPr="009875E5">
      <w:rPr>
        <w:rFonts w:ascii="Trebuchet MS" w:hAnsi="Trebuchet MS"/>
        <w:sz w:val="18"/>
        <w:szCs w:val="18"/>
      </w:rPr>
      <w:t>758</w:t>
    </w:r>
    <w:r>
      <w:rPr>
        <w:rFonts w:ascii="Trebuchet MS" w:hAnsi="Trebuchet MS"/>
        <w:sz w:val="18"/>
        <w:szCs w:val="18"/>
      </w:rPr>
      <w:t xml:space="preserve"> </w:t>
    </w:r>
    <w:r w:rsidRPr="009875E5">
      <w:rPr>
        <w:rFonts w:ascii="Trebuchet MS" w:hAnsi="Trebuchet MS"/>
        <w:sz w:val="18"/>
        <w:szCs w:val="18"/>
      </w:rPr>
      <w:t>70</w:t>
    </w:r>
    <w:r>
      <w:rPr>
        <w:rFonts w:ascii="Trebuchet MS" w:hAnsi="Trebuchet MS"/>
        <w:sz w:val="18"/>
        <w:szCs w:val="18"/>
      </w:rPr>
      <w:t xml:space="preserve"> </w:t>
    </w:r>
    <w:r w:rsidRPr="009875E5">
      <w:rPr>
        <w:rFonts w:ascii="Trebuchet MS" w:hAnsi="Trebuchet MS"/>
        <w:sz w:val="18"/>
        <w:szCs w:val="18"/>
      </w:rPr>
      <w:t>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C0A" w:rsidRDefault="00732C0A">
      <w:r>
        <w:separator/>
      </w:r>
    </w:p>
  </w:footnote>
  <w:footnote w:type="continuationSeparator" w:id="0">
    <w:p w:rsidR="00732C0A" w:rsidRDefault="00732C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1D584B">
    <w:pPr>
      <w:pStyle w:val="Encabezado"/>
    </w:pPr>
    <w:r w:rsidRPr="001D584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4" o:spid="_x0000_s2266" type="#_x0000_t75" style="position:absolute;margin-left:0;margin-top:0;width:278.7pt;height:451.65pt;z-index:-251658240;mso-position-horizontal:center;mso-position-horizontal-relative:margin;mso-position-vertical:center;mso-position-vertical-relative:margin" o:allowincell="f">
          <v:imagedata r:id="rId1" o:title="LOGO DE SOLICITUDE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240C90" w:rsidP="00C109C7">
    <w:pPr>
      <w:pStyle w:val="Encabezado"/>
      <w:rPr>
        <w:rFonts w:ascii="Arial" w:hAnsi="Arial" w:cs="Arial"/>
        <w:b/>
        <w:bCs/>
        <w:sz w:val="16"/>
        <w:szCs w:val="16"/>
      </w:rPr>
    </w:pPr>
    <w:r>
      <w:rPr>
        <w:noProof/>
        <w:lang w:val="es-MX" w:eastAsia="es-MX"/>
      </w:rPr>
      <w:drawing>
        <wp:anchor distT="0" distB="0" distL="114300" distR="114300" simplePos="0" relativeHeight="251661312" behindDoc="0" locked="0" layoutInCell="1" allowOverlap="1">
          <wp:simplePos x="0" y="0"/>
          <wp:positionH relativeFrom="column">
            <wp:posOffset>-276225</wp:posOffset>
          </wp:positionH>
          <wp:positionV relativeFrom="paragraph">
            <wp:posOffset>-163195</wp:posOffset>
          </wp:positionV>
          <wp:extent cx="2162175" cy="1095375"/>
          <wp:effectExtent l="19050" t="0" r="9525"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2175" cy="1095375"/>
                  </a:xfrm>
                  <a:prstGeom prst="rect">
                    <a:avLst/>
                  </a:prstGeom>
                  <a:noFill/>
                  <a:ln w="9525">
                    <a:noFill/>
                    <a:miter lim="800000"/>
                    <a:headEnd/>
                    <a:tailEnd/>
                  </a:ln>
                </pic:spPr>
              </pic:pic>
            </a:graphicData>
          </a:graphic>
        </wp:anchor>
      </w:drawing>
    </w:r>
    <w:r w:rsidR="001D584B" w:rsidRPr="001D584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5" o:spid="_x0000_s2267" type="#_x0000_t75" style="position:absolute;margin-left:0;margin-top:0;width:278.7pt;height:451.65pt;z-index:-251657216;mso-position-horizontal:center;mso-position-horizontal-relative:margin;mso-position-vertical:center;mso-position-vertical-relative:margin" o:allowincell="f">
          <v:imagedata r:id="rId2" o:title="LOGO DE SOLICITUDES"/>
          <w10:wrap anchorx="margin" anchory="margin"/>
        </v:shape>
      </w:pict>
    </w:r>
    <w:r w:rsidR="00E134FE">
      <w:t xml:space="preserve">                                                                                                                          </w:t>
    </w:r>
    <w:r w:rsidR="00E134FE" w:rsidRPr="00875865">
      <w:rPr>
        <w:sz w:val="16"/>
        <w:szCs w:val="16"/>
      </w:rPr>
      <w:t xml:space="preserve"> </w:t>
    </w:r>
    <w:r w:rsidR="00E134FE">
      <w:rPr>
        <w:rFonts w:ascii="Arial" w:hAnsi="Arial" w:cs="Arial"/>
        <w:b/>
        <w:bCs/>
        <w:sz w:val="16"/>
        <w:szCs w:val="16"/>
      </w:rPr>
      <w:t xml:space="preserve">                          </w:t>
    </w:r>
    <w:r w:rsidR="00E134FE" w:rsidRPr="00875865">
      <w:rPr>
        <w:rFonts w:ascii="Arial" w:hAnsi="Arial" w:cs="Arial"/>
        <w:b/>
        <w:bCs/>
        <w:sz w:val="16"/>
        <w:szCs w:val="16"/>
      </w:rPr>
      <w:t xml:space="preserve">      </w:t>
    </w:r>
  </w:p>
  <w:p w:rsidR="00E134FE" w:rsidRDefault="00E134FE" w:rsidP="00E25ABA">
    <w:pPr>
      <w:pStyle w:val="Encabezado"/>
      <w:rPr>
        <w:rFonts w:ascii="Trebuchet MS" w:hAnsi="Trebuchet MS"/>
        <w:b/>
        <w:color w:val="17365D"/>
      </w:rPr>
    </w:pPr>
    <w:r>
      <w:rPr>
        <w:rFonts w:ascii="Arial" w:hAnsi="Arial" w:cs="Arial"/>
        <w:b/>
        <w:bCs/>
        <w:sz w:val="16"/>
        <w:szCs w:val="16"/>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1D584B">
    <w:pPr>
      <w:pStyle w:val="Encabezado"/>
    </w:pPr>
    <w:r w:rsidRPr="001D584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3" o:spid="_x0000_s2265" type="#_x0000_t75" style="position:absolute;margin-left:0;margin-top:0;width:278.7pt;height:451.65pt;z-index:-251659264;mso-position-horizontal:center;mso-position-horizontal-relative:margin;mso-position-vertical:center;mso-position-vertical-relative:margin" o:allowincell="f">
          <v:imagedata r:id="rId1" o:title="LOGO DE SOLICITUDE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7C0"/>
    <w:multiLevelType w:val="hybridMultilevel"/>
    <w:tmpl w:val="4364C52C"/>
    <w:lvl w:ilvl="0" w:tplc="3684B7FE">
      <w:start w:val="3"/>
      <w:numFmt w:val="bullet"/>
      <w:lvlText w:val=""/>
      <w:lvlJc w:val="left"/>
      <w:pPr>
        <w:tabs>
          <w:tab w:val="num" w:pos="720"/>
        </w:tabs>
        <w:ind w:left="720" w:hanging="360"/>
      </w:pPr>
      <w:rPr>
        <w:rFonts w:ascii="Wingdings" w:eastAsia="Times New Roman" w:hAnsi="Wingdings"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DF65005"/>
    <w:multiLevelType w:val="hybridMultilevel"/>
    <w:tmpl w:val="95C2B650"/>
    <w:lvl w:ilvl="0" w:tplc="2FC4B6BE">
      <w:start w:val="3"/>
      <w:numFmt w:val="upperRoman"/>
      <w:lvlText w:val="%1."/>
      <w:lvlJc w:val="left"/>
      <w:pPr>
        <w:tabs>
          <w:tab w:val="num" w:pos="2835"/>
        </w:tabs>
        <w:ind w:left="2835" w:hanging="855"/>
      </w:pPr>
      <w:rPr>
        <w:rFonts w:hint="default"/>
      </w:rPr>
    </w:lvl>
    <w:lvl w:ilvl="1" w:tplc="B31813E0">
      <w:start w:val="1"/>
      <w:numFmt w:val="lowerLetter"/>
      <w:lvlText w:val="%2)"/>
      <w:lvlJc w:val="left"/>
      <w:pPr>
        <w:tabs>
          <w:tab w:val="num" w:pos="3060"/>
        </w:tabs>
        <w:ind w:left="3060" w:hanging="360"/>
      </w:pPr>
      <w:rPr>
        <w:rFonts w:hint="default"/>
      </w:rPr>
    </w:lvl>
    <w:lvl w:ilvl="2" w:tplc="080A001B" w:tentative="1">
      <w:start w:val="1"/>
      <w:numFmt w:val="lowerRoman"/>
      <w:lvlText w:val="%3."/>
      <w:lvlJc w:val="right"/>
      <w:pPr>
        <w:tabs>
          <w:tab w:val="num" w:pos="3780"/>
        </w:tabs>
        <w:ind w:left="3780" w:hanging="180"/>
      </w:pPr>
    </w:lvl>
    <w:lvl w:ilvl="3" w:tplc="080A000F" w:tentative="1">
      <w:start w:val="1"/>
      <w:numFmt w:val="decimal"/>
      <w:lvlText w:val="%4."/>
      <w:lvlJc w:val="left"/>
      <w:pPr>
        <w:tabs>
          <w:tab w:val="num" w:pos="4500"/>
        </w:tabs>
        <w:ind w:left="4500" w:hanging="360"/>
      </w:pPr>
    </w:lvl>
    <w:lvl w:ilvl="4" w:tplc="080A0019" w:tentative="1">
      <w:start w:val="1"/>
      <w:numFmt w:val="lowerLetter"/>
      <w:lvlText w:val="%5."/>
      <w:lvlJc w:val="left"/>
      <w:pPr>
        <w:tabs>
          <w:tab w:val="num" w:pos="5220"/>
        </w:tabs>
        <w:ind w:left="5220" w:hanging="360"/>
      </w:pPr>
    </w:lvl>
    <w:lvl w:ilvl="5" w:tplc="080A001B" w:tentative="1">
      <w:start w:val="1"/>
      <w:numFmt w:val="lowerRoman"/>
      <w:lvlText w:val="%6."/>
      <w:lvlJc w:val="right"/>
      <w:pPr>
        <w:tabs>
          <w:tab w:val="num" w:pos="5940"/>
        </w:tabs>
        <w:ind w:left="5940" w:hanging="180"/>
      </w:pPr>
    </w:lvl>
    <w:lvl w:ilvl="6" w:tplc="080A000F" w:tentative="1">
      <w:start w:val="1"/>
      <w:numFmt w:val="decimal"/>
      <w:lvlText w:val="%7."/>
      <w:lvlJc w:val="left"/>
      <w:pPr>
        <w:tabs>
          <w:tab w:val="num" w:pos="6660"/>
        </w:tabs>
        <w:ind w:left="6660" w:hanging="360"/>
      </w:pPr>
    </w:lvl>
    <w:lvl w:ilvl="7" w:tplc="080A0019" w:tentative="1">
      <w:start w:val="1"/>
      <w:numFmt w:val="lowerLetter"/>
      <w:lvlText w:val="%8."/>
      <w:lvlJc w:val="left"/>
      <w:pPr>
        <w:tabs>
          <w:tab w:val="num" w:pos="7380"/>
        </w:tabs>
        <w:ind w:left="7380" w:hanging="360"/>
      </w:pPr>
    </w:lvl>
    <w:lvl w:ilvl="8" w:tplc="080A001B" w:tentative="1">
      <w:start w:val="1"/>
      <w:numFmt w:val="lowerRoman"/>
      <w:lvlText w:val="%9."/>
      <w:lvlJc w:val="right"/>
      <w:pPr>
        <w:tabs>
          <w:tab w:val="num" w:pos="8100"/>
        </w:tabs>
        <w:ind w:left="8100" w:hanging="180"/>
      </w:pPr>
    </w:lvl>
  </w:abstractNum>
  <w:abstractNum w:abstractNumId="2">
    <w:nsid w:val="138D3D92"/>
    <w:multiLevelType w:val="multilevel"/>
    <w:tmpl w:val="04881B6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F94324D"/>
    <w:multiLevelType w:val="multilevel"/>
    <w:tmpl w:val="619C20E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2596C3C"/>
    <w:multiLevelType w:val="hybridMultilevel"/>
    <w:tmpl w:val="7F74042A"/>
    <w:lvl w:ilvl="0" w:tplc="3FE80CEE">
      <w:start w:val="3"/>
      <w:numFmt w:val="upperRoman"/>
      <w:lvlText w:val="%1."/>
      <w:lvlJc w:val="left"/>
      <w:pPr>
        <w:tabs>
          <w:tab w:val="num" w:pos="2699"/>
        </w:tabs>
        <w:ind w:left="2699" w:hanging="720"/>
      </w:pPr>
      <w:rPr>
        <w:rFonts w:hint="default"/>
      </w:rPr>
    </w:lvl>
    <w:lvl w:ilvl="1" w:tplc="080A0019" w:tentative="1">
      <w:start w:val="1"/>
      <w:numFmt w:val="lowerLetter"/>
      <w:lvlText w:val="%2."/>
      <w:lvlJc w:val="left"/>
      <w:pPr>
        <w:tabs>
          <w:tab w:val="num" w:pos="3059"/>
        </w:tabs>
        <w:ind w:left="3059" w:hanging="360"/>
      </w:p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5">
    <w:nsid w:val="2B3F3D57"/>
    <w:multiLevelType w:val="hybridMultilevel"/>
    <w:tmpl w:val="04881B62"/>
    <w:lvl w:ilvl="0" w:tplc="699A9FEA">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nsid w:val="2CD47312"/>
    <w:multiLevelType w:val="hybridMultilevel"/>
    <w:tmpl w:val="65D86A66"/>
    <w:lvl w:ilvl="0" w:tplc="C3E4BB7A">
      <w:start w:val="3"/>
      <w:numFmt w:val="upperRoman"/>
      <w:lvlText w:val="%1."/>
      <w:lvlJc w:val="left"/>
      <w:pPr>
        <w:tabs>
          <w:tab w:val="num" w:pos="2699"/>
        </w:tabs>
        <w:ind w:left="2699" w:hanging="720"/>
      </w:pPr>
      <w:rPr>
        <w:rFonts w:hint="default"/>
      </w:rPr>
    </w:lvl>
    <w:lvl w:ilvl="1" w:tplc="3EB2ACC6">
      <w:start w:val="1"/>
      <w:numFmt w:val="lowerLetter"/>
      <w:lvlText w:val="%2)"/>
      <w:lvlJc w:val="left"/>
      <w:pPr>
        <w:tabs>
          <w:tab w:val="num" w:pos="3059"/>
        </w:tabs>
        <w:ind w:left="3059" w:hanging="360"/>
      </w:pPr>
      <w:rPr>
        <w:rFonts w:ascii="Arial" w:eastAsia="Times New Roman" w:hAnsi="Arial" w:cs="Arial"/>
      </w:r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7">
    <w:nsid w:val="33B2619D"/>
    <w:multiLevelType w:val="hybridMultilevel"/>
    <w:tmpl w:val="42C61932"/>
    <w:lvl w:ilvl="0" w:tplc="98988566">
      <w:start w:val="1"/>
      <w:numFmt w:val="upperRoman"/>
      <w:lvlText w:val="%1."/>
      <w:lvlJc w:val="left"/>
      <w:pPr>
        <w:tabs>
          <w:tab w:val="num" w:pos="2253"/>
        </w:tabs>
        <w:ind w:left="2253" w:hanging="720"/>
      </w:pPr>
      <w:rPr>
        <w:rFonts w:hint="default"/>
      </w:rPr>
    </w:lvl>
    <w:lvl w:ilvl="1" w:tplc="080A0019" w:tentative="1">
      <w:start w:val="1"/>
      <w:numFmt w:val="lowerLetter"/>
      <w:lvlText w:val="%2."/>
      <w:lvlJc w:val="left"/>
      <w:pPr>
        <w:tabs>
          <w:tab w:val="num" w:pos="2613"/>
        </w:tabs>
        <w:ind w:left="2613" w:hanging="360"/>
      </w:pPr>
    </w:lvl>
    <w:lvl w:ilvl="2" w:tplc="080A001B" w:tentative="1">
      <w:start w:val="1"/>
      <w:numFmt w:val="lowerRoman"/>
      <w:lvlText w:val="%3."/>
      <w:lvlJc w:val="right"/>
      <w:pPr>
        <w:tabs>
          <w:tab w:val="num" w:pos="3333"/>
        </w:tabs>
        <w:ind w:left="3333" w:hanging="180"/>
      </w:pPr>
    </w:lvl>
    <w:lvl w:ilvl="3" w:tplc="080A000F" w:tentative="1">
      <w:start w:val="1"/>
      <w:numFmt w:val="decimal"/>
      <w:lvlText w:val="%4."/>
      <w:lvlJc w:val="left"/>
      <w:pPr>
        <w:tabs>
          <w:tab w:val="num" w:pos="4053"/>
        </w:tabs>
        <w:ind w:left="4053" w:hanging="360"/>
      </w:pPr>
    </w:lvl>
    <w:lvl w:ilvl="4" w:tplc="080A0019" w:tentative="1">
      <w:start w:val="1"/>
      <w:numFmt w:val="lowerLetter"/>
      <w:lvlText w:val="%5."/>
      <w:lvlJc w:val="left"/>
      <w:pPr>
        <w:tabs>
          <w:tab w:val="num" w:pos="4773"/>
        </w:tabs>
        <w:ind w:left="4773" w:hanging="360"/>
      </w:pPr>
    </w:lvl>
    <w:lvl w:ilvl="5" w:tplc="080A001B" w:tentative="1">
      <w:start w:val="1"/>
      <w:numFmt w:val="lowerRoman"/>
      <w:lvlText w:val="%6."/>
      <w:lvlJc w:val="right"/>
      <w:pPr>
        <w:tabs>
          <w:tab w:val="num" w:pos="5493"/>
        </w:tabs>
        <w:ind w:left="5493" w:hanging="180"/>
      </w:pPr>
    </w:lvl>
    <w:lvl w:ilvl="6" w:tplc="080A000F" w:tentative="1">
      <w:start w:val="1"/>
      <w:numFmt w:val="decimal"/>
      <w:lvlText w:val="%7."/>
      <w:lvlJc w:val="left"/>
      <w:pPr>
        <w:tabs>
          <w:tab w:val="num" w:pos="6213"/>
        </w:tabs>
        <w:ind w:left="6213" w:hanging="360"/>
      </w:pPr>
    </w:lvl>
    <w:lvl w:ilvl="7" w:tplc="080A0019" w:tentative="1">
      <w:start w:val="1"/>
      <w:numFmt w:val="lowerLetter"/>
      <w:lvlText w:val="%8."/>
      <w:lvlJc w:val="left"/>
      <w:pPr>
        <w:tabs>
          <w:tab w:val="num" w:pos="6933"/>
        </w:tabs>
        <w:ind w:left="6933" w:hanging="360"/>
      </w:pPr>
    </w:lvl>
    <w:lvl w:ilvl="8" w:tplc="080A001B" w:tentative="1">
      <w:start w:val="1"/>
      <w:numFmt w:val="lowerRoman"/>
      <w:lvlText w:val="%9."/>
      <w:lvlJc w:val="right"/>
      <w:pPr>
        <w:tabs>
          <w:tab w:val="num" w:pos="7653"/>
        </w:tabs>
        <w:ind w:left="7653" w:hanging="180"/>
      </w:pPr>
    </w:lvl>
  </w:abstractNum>
  <w:abstractNum w:abstractNumId="8">
    <w:nsid w:val="378A76CE"/>
    <w:multiLevelType w:val="hybridMultilevel"/>
    <w:tmpl w:val="4EE073E2"/>
    <w:lvl w:ilvl="0" w:tplc="EE68C760">
      <w:start w:val="1"/>
      <w:numFmt w:val="upperRoman"/>
      <w:lvlText w:val="%1."/>
      <w:lvlJc w:val="left"/>
      <w:pPr>
        <w:tabs>
          <w:tab w:val="num" w:pos="2699"/>
        </w:tabs>
        <w:ind w:left="2699" w:hanging="720"/>
      </w:pPr>
      <w:rPr>
        <w:rFonts w:hint="default"/>
      </w:rPr>
    </w:lvl>
    <w:lvl w:ilvl="1" w:tplc="080A0019" w:tentative="1">
      <w:start w:val="1"/>
      <w:numFmt w:val="lowerLetter"/>
      <w:lvlText w:val="%2."/>
      <w:lvlJc w:val="left"/>
      <w:pPr>
        <w:tabs>
          <w:tab w:val="num" w:pos="3059"/>
        </w:tabs>
        <w:ind w:left="3059" w:hanging="360"/>
      </w:p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9">
    <w:nsid w:val="37D76AAF"/>
    <w:multiLevelType w:val="hybridMultilevel"/>
    <w:tmpl w:val="FDEE6162"/>
    <w:lvl w:ilvl="0" w:tplc="080A0005">
      <w:start w:val="1"/>
      <w:numFmt w:val="bullet"/>
      <w:lvlText w:val=""/>
      <w:lvlJc w:val="left"/>
      <w:pPr>
        <w:tabs>
          <w:tab w:val="num" w:pos="720"/>
        </w:tabs>
        <w:ind w:left="720" w:hanging="360"/>
      </w:pPr>
      <w:rPr>
        <w:rFonts w:ascii="Wingdings" w:hAnsi="Wingdings"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0">
    <w:nsid w:val="3D8734FB"/>
    <w:multiLevelType w:val="hybridMultilevel"/>
    <w:tmpl w:val="5DACF904"/>
    <w:lvl w:ilvl="0" w:tplc="D64465BA">
      <w:start w:val="1"/>
      <w:numFmt w:val="bullet"/>
      <w:lvlText w:val=""/>
      <w:lvlJc w:val="left"/>
      <w:pPr>
        <w:tabs>
          <w:tab w:val="num" w:pos="1080"/>
        </w:tabs>
        <w:ind w:left="1080" w:hanging="360"/>
      </w:pPr>
      <w:rPr>
        <w:rFonts w:ascii="Symbol" w:hAnsi="Symbol" w:hint="default"/>
        <w:color w:val="auto"/>
      </w:rPr>
    </w:lvl>
    <w:lvl w:ilvl="1" w:tplc="080A0003" w:tentative="1">
      <w:start w:val="1"/>
      <w:numFmt w:val="bullet"/>
      <w:lvlText w:val="o"/>
      <w:lvlJc w:val="left"/>
      <w:pPr>
        <w:tabs>
          <w:tab w:val="num" w:pos="1800"/>
        </w:tabs>
        <w:ind w:left="1800" w:hanging="360"/>
      </w:pPr>
      <w:rPr>
        <w:rFonts w:ascii="Courier New" w:hAnsi="Courier New" w:cs="Courier New" w:hint="default"/>
      </w:rPr>
    </w:lvl>
    <w:lvl w:ilvl="2" w:tplc="080A0005" w:tentative="1">
      <w:start w:val="1"/>
      <w:numFmt w:val="bullet"/>
      <w:lvlText w:val=""/>
      <w:lvlJc w:val="left"/>
      <w:pPr>
        <w:tabs>
          <w:tab w:val="num" w:pos="2520"/>
        </w:tabs>
        <w:ind w:left="2520" w:hanging="360"/>
      </w:pPr>
      <w:rPr>
        <w:rFonts w:ascii="Wingdings" w:hAnsi="Wingdings" w:hint="default"/>
      </w:rPr>
    </w:lvl>
    <w:lvl w:ilvl="3" w:tplc="080A0001" w:tentative="1">
      <w:start w:val="1"/>
      <w:numFmt w:val="bullet"/>
      <w:lvlText w:val=""/>
      <w:lvlJc w:val="left"/>
      <w:pPr>
        <w:tabs>
          <w:tab w:val="num" w:pos="3240"/>
        </w:tabs>
        <w:ind w:left="3240" w:hanging="360"/>
      </w:pPr>
      <w:rPr>
        <w:rFonts w:ascii="Symbol" w:hAnsi="Symbol" w:hint="default"/>
      </w:rPr>
    </w:lvl>
    <w:lvl w:ilvl="4" w:tplc="080A0003" w:tentative="1">
      <w:start w:val="1"/>
      <w:numFmt w:val="bullet"/>
      <w:lvlText w:val="o"/>
      <w:lvlJc w:val="left"/>
      <w:pPr>
        <w:tabs>
          <w:tab w:val="num" w:pos="3960"/>
        </w:tabs>
        <w:ind w:left="3960" w:hanging="360"/>
      </w:pPr>
      <w:rPr>
        <w:rFonts w:ascii="Courier New" w:hAnsi="Courier New" w:cs="Courier New" w:hint="default"/>
      </w:rPr>
    </w:lvl>
    <w:lvl w:ilvl="5" w:tplc="080A0005" w:tentative="1">
      <w:start w:val="1"/>
      <w:numFmt w:val="bullet"/>
      <w:lvlText w:val=""/>
      <w:lvlJc w:val="left"/>
      <w:pPr>
        <w:tabs>
          <w:tab w:val="num" w:pos="4680"/>
        </w:tabs>
        <w:ind w:left="4680" w:hanging="360"/>
      </w:pPr>
      <w:rPr>
        <w:rFonts w:ascii="Wingdings" w:hAnsi="Wingdings" w:hint="default"/>
      </w:rPr>
    </w:lvl>
    <w:lvl w:ilvl="6" w:tplc="080A0001" w:tentative="1">
      <w:start w:val="1"/>
      <w:numFmt w:val="bullet"/>
      <w:lvlText w:val=""/>
      <w:lvlJc w:val="left"/>
      <w:pPr>
        <w:tabs>
          <w:tab w:val="num" w:pos="5400"/>
        </w:tabs>
        <w:ind w:left="5400" w:hanging="360"/>
      </w:pPr>
      <w:rPr>
        <w:rFonts w:ascii="Symbol" w:hAnsi="Symbol" w:hint="default"/>
      </w:rPr>
    </w:lvl>
    <w:lvl w:ilvl="7" w:tplc="080A0003" w:tentative="1">
      <w:start w:val="1"/>
      <w:numFmt w:val="bullet"/>
      <w:lvlText w:val="o"/>
      <w:lvlJc w:val="left"/>
      <w:pPr>
        <w:tabs>
          <w:tab w:val="num" w:pos="6120"/>
        </w:tabs>
        <w:ind w:left="6120" w:hanging="360"/>
      </w:pPr>
      <w:rPr>
        <w:rFonts w:ascii="Courier New" w:hAnsi="Courier New" w:cs="Courier New" w:hint="default"/>
      </w:rPr>
    </w:lvl>
    <w:lvl w:ilvl="8" w:tplc="080A0005" w:tentative="1">
      <w:start w:val="1"/>
      <w:numFmt w:val="bullet"/>
      <w:lvlText w:val=""/>
      <w:lvlJc w:val="left"/>
      <w:pPr>
        <w:tabs>
          <w:tab w:val="num" w:pos="6840"/>
        </w:tabs>
        <w:ind w:left="6840" w:hanging="360"/>
      </w:pPr>
      <w:rPr>
        <w:rFonts w:ascii="Wingdings" w:hAnsi="Wingdings" w:hint="default"/>
      </w:rPr>
    </w:lvl>
  </w:abstractNum>
  <w:abstractNum w:abstractNumId="11">
    <w:nsid w:val="5AD27C1B"/>
    <w:multiLevelType w:val="hybridMultilevel"/>
    <w:tmpl w:val="EFE81DEC"/>
    <w:lvl w:ilvl="0" w:tplc="D70464BC">
      <w:start w:val="1"/>
      <w:numFmt w:val="bullet"/>
      <w:lvlText w:val=""/>
      <w:lvlJc w:val="left"/>
      <w:pPr>
        <w:tabs>
          <w:tab w:val="num" w:pos="420"/>
        </w:tabs>
        <w:ind w:left="420" w:hanging="360"/>
      </w:pPr>
      <w:rPr>
        <w:rFonts w:ascii="Symbol" w:hAnsi="Symbol" w:hint="default"/>
        <w:color w:val="auto"/>
      </w:rPr>
    </w:lvl>
    <w:lvl w:ilvl="1" w:tplc="080A0003" w:tentative="1">
      <w:start w:val="1"/>
      <w:numFmt w:val="bullet"/>
      <w:lvlText w:val="o"/>
      <w:lvlJc w:val="left"/>
      <w:pPr>
        <w:tabs>
          <w:tab w:val="num" w:pos="1500"/>
        </w:tabs>
        <w:ind w:left="1500" w:hanging="360"/>
      </w:pPr>
      <w:rPr>
        <w:rFonts w:ascii="Courier New" w:hAnsi="Courier New" w:cs="Courier New" w:hint="default"/>
      </w:rPr>
    </w:lvl>
    <w:lvl w:ilvl="2" w:tplc="080A0005" w:tentative="1">
      <w:start w:val="1"/>
      <w:numFmt w:val="bullet"/>
      <w:lvlText w:val=""/>
      <w:lvlJc w:val="left"/>
      <w:pPr>
        <w:tabs>
          <w:tab w:val="num" w:pos="2220"/>
        </w:tabs>
        <w:ind w:left="2220" w:hanging="360"/>
      </w:pPr>
      <w:rPr>
        <w:rFonts w:ascii="Wingdings" w:hAnsi="Wingdings" w:hint="default"/>
      </w:rPr>
    </w:lvl>
    <w:lvl w:ilvl="3" w:tplc="080A0001" w:tentative="1">
      <w:start w:val="1"/>
      <w:numFmt w:val="bullet"/>
      <w:lvlText w:val=""/>
      <w:lvlJc w:val="left"/>
      <w:pPr>
        <w:tabs>
          <w:tab w:val="num" w:pos="2940"/>
        </w:tabs>
        <w:ind w:left="2940" w:hanging="360"/>
      </w:pPr>
      <w:rPr>
        <w:rFonts w:ascii="Symbol" w:hAnsi="Symbol" w:hint="default"/>
      </w:rPr>
    </w:lvl>
    <w:lvl w:ilvl="4" w:tplc="080A0003" w:tentative="1">
      <w:start w:val="1"/>
      <w:numFmt w:val="bullet"/>
      <w:lvlText w:val="o"/>
      <w:lvlJc w:val="left"/>
      <w:pPr>
        <w:tabs>
          <w:tab w:val="num" w:pos="3660"/>
        </w:tabs>
        <w:ind w:left="3660" w:hanging="360"/>
      </w:pPr>
      <w:rPr>
        <w:rFonts w:ascii="Courier New" w:hAnsi="Courier New" w:cs="Courier New" w:hint="default"/>
      </w:rPr>
    </w:lvl>
    <w:lvl w:ilvl="5" w:tplc="080A0005" w:tentative="1">
      <w:start w:val="1"/>
      <w:numFmt w:val="bullet"/>
      <w:lvlText w:val=""/>
      <w:lvlJc w:val="left"/>
      <w:pPr>
        <w:tabs>
          <w:tab w:val="num" w:pos="4380"/>
        </w:tabs>
        <w:ind w:left="4380" w:hanging="360"/>
      </w:pPr>
      <w:rPr>
        <w:rFonts w:ascii="Wingdings" w:hAnsi="Wingdings" w:hint="default"/>
      </w:rPr>
    </w:lvl>
    <w:lvl w:ilvl="6" w:tplc="080A0001" w:tentative="1">
      <w:start w:val="1"/>
      <w:numFmt w:val="bullet"/>
      <w:lvlText w:val=""/>
      <w:lvlJc w:val="left"/>
      <w:pPr>
        <w:tabs>
          <w:tab w:val="num" w:pos="5100"/>
        </w:tabs>
        <w:ind w:left="5100" w:hanging="360"/>
      </w:pPr>
      <w:rPr>
        <w:rFonts w:ascii="Symbol" w:hAnsi="Symbol" w:hint="default"/>
      </w:rPr>
    </w:lvl>
    <w:lvl w:ilvl="7" w:tplc="080A0003" w:tentative="1">
      <w:start w:val="1"/>
      <w:numFmt w:val="bullet"/>
      <w:lvlText w:val="o"/>
      <w:lvlJc w:val="left"/>
      <w:pPr>
        <w:tabs>
          <w:tab w:val="num" w:pos="5820"/>
        </w:tabs>
        <w:ind w:left="5820" w:hanging="360"/>
      </w:pPr>
      <w:rPr>
        <w:rFonts w:ascii="Courier New" w:hAnsi="Courier New" w:cs="Courier New" w:hint="default"/>
      </w:rPr>
    </w:lvl>
    <w:lvl w:ilvl="8" w:tplc="080A0005" w:tentative="1">
      <w:start w:val="1"/>
      <w:numFmt w:val="bullet"/>
      <w:lvlText w:val=""/>
      <w:lvlJc w:val="left"/>
      <w:pPr>
        <w:tabs>
          <w:tab w:val="num" w:pos="6540"/>
        </w:tabs>
        <w:ind w:left="6540" w:hanging="360"/>
      </w:pPr>
      <w:rPr>
        <w:rFonts w:ascii="Wingdings" w:hAnsi="Wingdings" w:hint="default"/>
      </w:rPr>
    </w:lvl>
  </w:abstractNum>
  <w:abstractNum w:abstractNumId="12">
    <w:nsid w:val="5F9649F2"/>
    <w:multiLevelType w:val="hybridMultilevel"/>
    <w:tmpl w:val="F1E446FC"/>
    <w:lvl w:ilvl="0" w:tplc="B274C152">
      <w:start w:val="1"/>
      <w:numFmt w:val="lowerRoman"/>
      <w:lvlText w:val="%1)"/>
      <w:lvlJc w:val="left"/>
      <w:pPr>
        <w:tabs>
          <w:tab w:val="num" w:pos="2850"/>
        </w:tabs>
        <w:ind w:left="2850" w:hanging="72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13">
    <w:nsid w:val="65D440AB"/>
    <w:multiLevelType w:val="hybridMultilevel"/>
    <w:tmpl w:val="D2105AC4"/>
    <w:lvl w:ilvl="0" w:tplc="B6821BB8">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nsid w:val="72BA0B01"/>
    <w:multiLevelType w:val="hybridMultilevel"/>
    <w:tmpl w:val="A0905EF6"/>
    <w:lvl w:ilvl="0" w:tplc="080A0001">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5">
    <w:nsid w:val="757D10CD"/>
    <w:multiLevelType w:val="hybridMultilevel"/>
    <w:tmpl w:val="619C20E0"/>
    <w:lvl w:ilvl="0" w:tplc="D64465BA">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6">
    <w:nsid w:val="776F2E24"/>
    <w:multiLevelType w:val="hybridMultilevel"/>
    <w:tmpl w:val="316A1528"/>
    <w:lvl w:ilvl="0" w:tplc="62663A20">
      <w:start w:val="3"/>
      <w:numFmt w:val="bullet"/>
      <w:lvlText w:val=""/>
      <w:lvlJc w:val="left"/>
      <w:pPr>
        <w:ind w:left="1068" w:hanging="360"/>
      </w:pPr>
      <w:rPr>
        <w:rFonts w:ascii="Wingdings" w:eastAsia="Times New Roman" w:hAnsi="Wingdings"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796F750A"/>
    <w:multiLevelType w:val="hybridMultilevel"/>
    <w:tmpl w:val="11CAAE02"/>
    <w:lvl w:ilvl="0" w:tplc="0C0A0017">
      <w:start w:val="1"/>
      <w:numFmt w:val="lowerLetter"/>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num w:numId="1">
    <w:abstractNumId w:val="15"/>
  </w:num>
  <w:num w:numId="2">
    <w:abstractNumId w:val="3"/>
  </w:num>
  <w:num w:numId="3">
    <w:abstractNumId w:val="14"/>
  </w:num>
  <w:num w:numId="4">
    <w:abstractNumId w:val="7"/>
  </w:num>
  <w:num w:numId="5">
    <w:abstractNumId w:val="10"/>
  </w:num>
  <w:num w:numId="6">
    <w:abstractNumId w:val="11"/>
  </w:num>
  <w:num w:numId="7">
    <w:abstractNumId w:val="0"/>
  </w:num>
  <w:num w:numId="8">
    <w:abstractNumId w:val="12"/>
  </w:num>
  <w:num w:numId="9">
    <w:abstractNumId w:val="1"/>
  </w:num>
  <w:num w:numId="10">
    <w:abstractNumId w:val="8"/>
  </w:num>
  <w:num w:numId="11">
    <w:abstractNumId w:val="4"/>
  </w:num>
  <w:num w:numId="12">
    <w:abstractNumId w:val="6"/>
  </w:num>
  <w:num w:numId="13">
    <w:abstractNumId w:val="5"/>
  </w:num>
  <w:num w:numId="14">
    <w:abstractNumId w:val="2"/>
  </w:num>
  <w:num w:numId="15">
    <w:abstractNumId w:val="9"/>
  </w:num>
  <w:num w:numId="16">
    <w:abstractNumId w:val="16"/>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4"/>
    <o:shapelayout v:ext="edit">
      <o:idmap v:ext="edit" data="2"/>
    </o:shapelayout>
  </w:hdrShapeDefaults>
  <w:footnotePr>
    <w:footnote w:id="-1"/>
    <w:footnote w:id="0"/>
  </w:footnotePr>
  <w:endnotePr>
    <w:endnote w:id="-1"/>
    <w:endnote w:id="0"/>
  </w:endnotePr>
  <w:compat/>
  <w:rsids>
    <w:rsidRoot w:val="0023745C"/>
    <w:rsid w:val="00001673"/>
    <w:rsid w:val="000016E0"/>
    <w:rsid w:val="0000364B"/>
    <w:rsid w:val="00004EC4"/>
    <w:rsid w:val="0000539C"/>
    <w:rsid w:val="00006025"/>
    <w:rsid w:val="000068C5"/>
    <w:rsid w:val="000124EB"/>
    <w:rsid w:val="0001572E"/>
    <w:rsid w:val="00016224"/>
    <w:rsid w:val="000172EB"/>
    <w:rsid w:val="0002043E"/>
    <w:rsid w:val="00022392"/>
    <w:rsid w:val="00023BA7"/>
    <w:rsid w:val="00024555"/>
    <w:rsid w:val="00027462"/>
    <w:rsid w:val="00033A66"/>
    <w:rsid w:val="00033DC4"/>
    <w:rsid w:val="00034AF0"/>
    <w:rsid w:val="00035BF0"/>
    <w:rsid w:val="00035FAA"/>
    <w:rsid w:val="00036179"/>
    <w:rsid w:val="000363A8"/>
    <w:rsid w:val="00036BC0"/>
    <w:rsid w:val="0003719C"/>
    <w:rsid w:val="00037C25"/>
    <w:rsid w:val="000443B5"/>
    <w:rsid w:val="00046D30"/>
    <w:rsid w:val="00047908"/>
    <w:rsid w:val="00050546"/>
    <w:rsid w:val="00053326"/>
    <w:rsid w:val="0005421B"/>
    <w:rsid w:val="000543E4"/>
    <w:rsid w:val="0005462C"/>
    <w:rsid w:val="00056593"/>
    <w:rsid w:val="00056824"/>
    <w:rsid w:val="0006042A"/>
    <w:rsid w:val="00063168"/>
    <w:rsid w:val="00063173"/>
    <w:rsid w:val="00063231"/>
    <w:rsid w:val="00064EE6"/>
    <w:rsid w:val="00067728"/>
    <w:rsid w:val="00067C78"/>
    <w:rsid w:val="000705D0"/>
    <w:rsid w:val="00070F57"/>
    <w:rsid w:val="000740BE"/>
    <w:rsid w:val="00074348"/>
    <w:rsid w:val="000755E3"/>
    <w:rsid w:val="000764AA"/>
    <w:rsid w:val="00081103"/>
    <w:rsid w:val="00082848"/>
    <w:rsid w:val="00082AC8"/>
    <w:rsid w:val="00082E31"/>
    <w:rsid w:val="00083F16"/>
    <w:rsid w:val="00084981"/>
    <w:rsid w:val="00086172"/>
    <w:rsid w:val="000866BD"/>
    <w:rsid w:val="00087F1C"/>
    <w:rsid w:val="00091D7F"/>
    <w:rsid w:val="00092891"/>
    <w:rsid w:val="0009307A"/>
    <w:rsid w:val="000933DF"/>
    <w:rsid w:val="00093ED6"/>
    <w:rsid w:val="000947C9"/>
    <w:rsid w:val="000954B1"/>
    <w:rsid w:val="000A1140"/>
    <w:rsid w:val="000A2D83"/>
    <w:rsid w:val="000A3914"/>
    <w:rsid w:val="000A49D6"/>
    <w:rsid w:val="000A5BA6"/>
    <w:rsid w:val="000A5CC2"/>
    <w:rsid w:val="000A697A"/>
    <w:rsid w:val="000A714C"/>
    <w:rsid w:val="000A748C"/>
    <w:rsid w:val="000B0689"/>
    <w:rsid w:val="000B0953"/>
    <w:rsid w:val="000B14D5"/>
    <w:rsid w:val="000B2035"/>
    <w:rsid w:val="000B3D84"/>
    <w:rsid w:val="000B3EFA"/>
    <w:rsid w:val="000B46AA"/>
    <w:rsid w:val="000B4973"/>
    <w:rsid w:val="000B677F"/>
    <w:rsid w:val="000C23E8"/>
    <w:rsid w:val="000C3138"/>
    <w:rsid w:val="000C65B3"/>
    <w:rsid w:val="000C6902"/>
    <w:rsid w:val="000C6DE1"/>
    <w:rsid w:val="000C7EB4"/>
    <w:rsid w:val="000D0660"/>
    <w:rsid w:val="000D1F04"/>
    <w:rsid w:val="000D392D"/>
    <w:rsid w:val="000D3AB5"/>
    <w:rsid w:val="000D3BE4"/>
    <w:rsid w:val="000D42E2"/>
    <w:rsid w:val="000D5473"/>
    <w:rsid w:val="000D619F"/>
    <w:rsid w:val="000D67D7"/>
    <w:rsid w:val="000D794D"/>
    <w:rsid w:val="000E0D36"/>
    <w:rsid w:val="000E2749"/>
    <w:rsid w:val="000E2760"/>
    <w:rsid w:val="000E3950"/>
    <w:rsid w:val="000E3953"/>
    <w:rsid w:val="000E4796"/>
    <w:rsid w:val="000E6BF8"/>
    <w:rsid w:val="000E6F9A"/>
    <w:rsid w:val="000E7639"/>
    <w:rsid w:val="000E7896"/>
    <w:rsid w:val="000E7D66"/>
    <w:rsid w:val="000F142C"/>
    <w:rsid w:val="000F1CC4"/>
    <w:rsid w:val="000F3E4B"/>
    <w:rsid w:val="000F7D28"/>
    <w:rsid w:val="000F7F71"/>
    <w:rsid w:val="001016AD"/>
    <w:rsid w:val="00101F65"/>
    <w:rsid w:val="00101F72"/>
    <w:rsid w:val="001046E8"/>
    <w:rsid w:val="00104990"/>
    <w:rsid w:val="00105434"/>
    <w:rsid w:val="0010557C"/>
    <w:rsid w:val="00105DAD"/>
    <w:rsid w:val="00105DFA"/>
    <w:rsid w:val="001064CC"/>
    <w:rsid w:val="001109A8"/>
    <w:rsid w:val="00110A91"/>
    <w:rsid w:val="00111BB8"/>
    <w:rsid w:val="00114F5B"/>
    <w:rsid w:val="00115E2E"/>
    <w:rsid w:val="00116FFA"/>
    <w:rsid w:val="001211C6"/>
    <w:rsid w:val="001216C1"/>
    <w:rsid w:val="00121DC5"/>
    <w:rsid w:val="00121DC9"/>
    <w:rsid w:val="001232DE"/>
    <w:rsid w:val="001234B3"/>
    <w:rsid w:val="00123F10"/>
    <w:rsid w:val="001241F9"/>
    <w:rsid w:val="00124434"/>
    <w:rsid w:val="00125FE8"/>
    <w:rsid w:val="001271B1"/>
    <w:rsid w:val="00130329"/>
    <w:rsid w:val="00130F1B"/>
    <w:rsid w:val="0013140F"/>
    <w:rsid w:val="001317F1"/>
    <w:rsid w:val="00131B2E"/>
    <w:rsid w:val="00132632"/>
    <w:rsid w:val="00133AE5"/>
    <w:rsid w:val="00133F5E"/>
    <w:rsid w:val="001346B3"/>
    <w:rsid w:val="00134F5E"/>
    <w:rsid w:val="00135B00"/>
    <w:rsid w:val="00135D94"/>
    <w:rsid w:val="001366DA"/>
    <w:rsid w:val="00136B1B"/>
    <w:rsid w:val="00136BA6"/>
    <w:rsid w:val="00136E78"/>
    <w:rsid w:val="00137262"/>
    <w:rsid w:val="001407CE"/>
    <w:rsid w:val="0014095F"/>
    <w:rsid w:val="00142A0C"/>
    <w:rsid w:val="00145DC7"/>
    <w:rsid w:val="00147DCF"/>
    <w:rsid w:val="00147EA6"/>
    <w:rsid w:val="00147FD4"/>
    <w:rsid w:val="00150A9B"/>
    <w:rsid w:val="00151369"/>
    <w:rsid w:val="00151FD4"/>
    <w:rsid w:val="001527C4"/>
    <w:rsid w:val="00152872"/>
    <w:rsid w:val="00155BF1"/>
    <w:rsid w:val="00155C0C"/>
    <w:rsid w:val="00156439"/>
    <w:rsid w:val="00157842"/>
    <w:rsid w:val="00160ED1"/>
    <w:rsid w:val="001645F3"/>
    <w:rsid w:val="0016466A"/>
    <w:rsid w:val="001646F6"/>
    <w:rsid w:val="001667C1"/>
    <w:rsid w:val="00166B92"/>
    <w:rsid w:val="00167CB7"/>
    <w:rsid w:val="00170665"/>
    <w:rsid w:val="00171BFA"/>
    <w:rsid w:val="00174C3A"/>
    <w:rsid w:val="0017500C"/>
    <w:rsid w:val="00175151"/>
    <w:rsid w:val="001761D3"/>
    <w:rsid w:val="00176503"/>
    <w:rsid w:val="00177203"/>
    <w:rsid w:val="00177A4D"/>
    <w:rsid w:val="00180429"/>
    <w:rsid w:val="00180A88"/>
    <w:rsid w:val="00181F45"/>
    <w:rsid w:val="00185F07"/>
    <w:rsid w:val="00186C9A"/>
    <w:rsid w:val="00187944"/>
    <w:rsid w:val="00191CB2"/>
    <w:rsid w:val="00192207"/>
    <w:rsid w:val="001937C7"/>
    <w:rsid w:val="001A2C46"/>
    <w:rsid w:val="001A4964"/>
    <w:rsid w:val="001A502C"/>
    <w:rsid w:val="001A6050"/>
    <w:rsid w:val="001A62DF"/>
    <w:rsid w:val="001A68A8"/>
    <w:rsid w:val="001A6D8A"/>
    <w:rsid w:val="001A7B25"/>
    <w:rsid w:val="001B61A3"/>
    <w:rsid w:val="001C0E6F"/>
    <w:rsid w:val="001C15CB"/>
    <w:rsid w:val="001C3448"/>
    <w:rsid w:val="001C348B"/>
    <w:rsid w:val="001C3E40"/>
    <w:rsid w:val="001C4B3E"/>
    <w:rsid w:val="001C4E9A"/>
    <w:rsid w:val="001C5660"/>
    <w:rsid w:val="001C7478"/>
    <w:rsid w:val="001D2C33"/>
    <w:rsid w:val="001D50A9"/>
    <w:rsid w:val="001D584B"/>
    <w:rsid w:val="001D5891"/>
    <w:rsid w:val="001D69A6"/>
    <w:rsid w:val="001D6F11"/>
    <w:rsid w:val="001D71A3"/>
    <w:rsid w:val="001D7310"/>
    <w:rsid w:val="001D7B3B"/>
    <w:rsid w:val="001E0954"/>
    <w:rsid w:val="001E0991"/>
    <w:rsid w:val="001E1BE2"/>
    <w:rsid w:val="001E2B5A"/>
    <w:rsid w:val="001E4009"/>
    <w:rsid w:val="001E63AC"/>
    <w:rsid w:val="001E6543"/>
    <w:rsid w:val="001E71E4"/>
    <w:rsid w:val="001F073E"/>
    <w:rsid w:val="001F1181"/>
    <w:rsid w:val="001F2A19"/>
    <w:rsid w:val="001F44C4"/>
    <w:rsid w:val="001F64B6"/>
    <w:rsid w:val="001F67FF"/>
    <w:rsid w:val="002018C6"/>
    <w:rsid w:val="00203712"/>
    <w:rsid w:val="00205358"/>
    <w:rsid w:val="00205538"/>
    <w:rsid w:val="00205BD8"/>
    <w:rsid w:val="00207E67"/>
    <w:rsid w:val="00210C28"/>
    <w:rsid w:val="00210EC0"/>
    <w:rsid w:val="0021271C"/>
    <w:rsid w:val="00213AE6"/>
    <w:rsid w:val="00215E1A"/>
    <w:rsid w:val="00217084"/>
    <w:rsid w:val="00217603"/>
    <w:rsid w:val="00220366"/>
    <w:rsid w:val="00221D3A"/>
    <w:rsid w:val="0022353E"/>
    <w:rsid w:val="00224E48"/>
    <w:rsid w:val="0022552B"/>
    <w:rsid w:val="00230789"/>
    <w:rsid w:val="002346D7"/>
    <w:rsid w:val="00235870"/>
    <w:rsid w:val="0023745C"/>
    <w:rsid w:val="00237900"/>
    <w:rsid w:val="00237FC5"/>
    <w:rsid w:val="00240C90"/>
    <w:rsid w:val="00242AF0"/>
    <w:rsid w:val="0024358C"/>
    <w:rsid w:val="00243BB4"/>
    <w:rsid w:val="00244594"/>
    <w:rsid w:val="00250200"/>
    <w:rsid w:val="002502DC"/>
    <w:rsid w:val="00250515"/>
    <w:rsid w:val="002512BD"/>
    <w:rsid w:val="0025175D"/>
    <w:rsid w:val="00251976"/>
    <w:rsid w:val="00251C31"/>
    <w:rsid w:val="00252D2A"/>
    <w:rsid w:val="00252DEB"/>
    <w:rsid w:val="00254201"/>
    <w:rsid w:val="002554D6"/>
    <w:rsid w:val="00255F35"/>
    <w:rsid w:val="002564FF"/>
    <w:rsid w:val="00260912"/>
    <w:rsid w:val="00260F9E"/>
    <w:rsid w:val="002615A7"/>
    <w:rsid w:val="00261749"/>
    <w:rsid w:val="002626C7"/>
    <w:rsid w:val="002635CA"/>
    <w:rsid w:val="00264287"/>
    <w:rsid w:val="002650E9"/>
    <w:rsid w:val="00267FD7"/>
    <w:rsid w:val="002715B3"/>
    <w:rsid w:val="00272C6C"/>
    <w:rsid w:val="00273216"/>
    <w:rsid w:val="00273C81"/>
    <w:rsid w:val="00274820"/>
    <w:rsid w:val="0027527A"/>
    <w:rsid w:val="00275F8B"/>
    <w:rsid w:val="00276389"/>
    <w:rsid w:val="0028269F"/>
    <w:rsid w:val="00282C93"/>
    <w:rsid w:val="00282FD8"/>
    <w:rsid w:val="002833E4"/>
    <w:rsid w:val="00285F91"/>
    <w:rsid w:val="002861A9"/>
    <w:rsid w:val="00287A01"/>
    <w:rsid w:val="002907EE"/>
    <w:rsid w:val="002937AB"/>
    <w:rsid w:val="0029476C"/>
    <w:rsid w:val="002956B5"/>
    <w:rsid w:val="002967EA"/>
    <w:rsid w:val="0029744F"/>
    <w:rsid w:val="002A0370"/>
    <w:rsid w:val="002A1655"/>
    <w:rsid w:val="002A1783"/>
    <w:rsid w:val="002A1B0B"/>
    <w:rsid w:val="002A300A"/>
    <w:rsid w:val="002A54D4"/>
    <w:rsid w:val="002A5E6D"/>
    <w:rsid w:val="002A7790"/>
    <w:rsid w:val="002A7ADF"/>
    <w:rsid w:val="002B2528"/>
    <w:rsid w:val="002B2770"/>
    <w:rsid w:val="002B3577"/>
    <w:rsid w:val="002B56BB"/>
    <w:rsid w:val="002B7107"/>
    <w:rsid w:val="002B7896"/>
    <w:rsid w:val="002C0457"/>
    <w:rsid w:val="002C052E"/>
    <w:rsid w:val="002C0743"/>
    <w:rsid w:val="002C3064"/>
    <w:rsid w:val="002C39FE"/>
    <w:rsid w:val="002C3D95"/>
    <w:rsid w:val="002C7815"/>
    <w:rsid w:val="002D0427"/>
    <w:rsid w:val="002D3788"/>
    <w:rsid w:val="002D441B"/>
    <w:rsid w:val="002D6568"/>
    <w:rsid w:val="002D6705"/>
    <w:rsid w:val="002E0225"/>
    <w:rsid w:val="002E0281"/>
    <w:rsid w:val="002E0792"/>
    <w:rsid w:val="002E0AA1"/>
    <w:rsid w:val="002E1DB6"/>
    <w:rsid w:val="002E2903"/>
    <w:rsid w:val="002E2B92"/>
    <w:rsid w:val="002E32C1"/>
    <w:rsid w:val="002E4657"/>
    <w:rsid w:val="002E6932"/>
    <w:rsid w:val="002E79D9"/>
    <w:rsid w:val="002F00F6"/>
    <w:rsid w:val="002F0360"/>
    <w:rsid w:val="002F22E0"/>
    <w:rsid w:val="002F254E"/>
    <w:rsid w:val="002F2573"/>
    <w:rsid w:val="002F375B"/>
    <w:rsid w:val="002F45E4"/>
    <w:rsid w:val="002F598B"/>
    <w:rsid w:val="00301E36"/>
    <w:rsid w:val="003025F1"/>
    <w:rsid w:val="003034E1"/>
    <w:rsid w:val="00303FBF"/>
    <w:rsid w:val="00306185"/>
    <w:rsid w:val="00307EB8"/>
    <w:rsid w:val="00310574"/>
    <w:rsid w:val="00313056"/>
    <w:rsid w:val="003131B9"/>
    <w:rsid w:val="0031325B"/>
    <w:rsid w:val="00313613"/>
    <w:rsid w:val="00315E73"/>
    <w:rsid w:val="00316E9D"/>
    <w:rsid w:val="003179F0"/>
    <w:rsid w:val="0032029C"/>
    <w:rsid w:val="00321BF5"/>
    <w:rsid w:val="00322DF6"/>
    <w:rsid w:val="00324EDC"/>
    <w:rsid w:val="00325F27"/>
    <w:rsid w:val="00326ECB"/>
    <w:rsid w:val="0033125B"/>
    <w:rsid w:val="00331719"/>
    <w:rsid w:val="003323FE"/>
    <w:rsid w:val="00332A03"/>
    <w:rsid w:val="00332A19"/>
    <w:rsid w:val="00332F0F"/>
    <w:rsid w:val="003335E2"/>
    <w:rsid w:val="003335F2"/>
    <w:rsid w:val="00333764"/>
    <w:rsid w:val="00333BE4"/>
    <w:rsid w:val="00334E1E"/>
    <w:rsid w:val="003350A4"/>
    <w:rsid w:val="0033577E"/>
    <w:rsid w:val="00335F39"/>
    <w:rsid w:val="00336E8C"/>
    <w:rsid w:val="003375D3"/>
    <w:rsid w:val="00341175"/>
    <w:rsid w:val="00341D2A"/>
    <w:rsid w:val="00342231"/>
    <w:rsid w:val="00342393"/>
    <w:rsid w:val="00342411"/>
    <w:rsid w:val="00343153"/>
    <w:rsid w:val="003431FB"/>
    <w:rsid w:val="00345028"/>
    <w:rsid w:val="00345B1C"/>
    <w:rsid w:val="0034646B"/>
    <w:rsid w:val="00347411"/>
    <w:rsid w:val="003476C5"/>
    <w:rsid w:val="00351718"/>
    <w:rsid w:val="003522DA"/>
    <w:rsid w:val="0035230A"/>
    <w:rsid w:val="00354ACC"/>
    <w:rsid w:val="0035506D"/>
    <w:rsid w:val="00355E55"/>
    <w:rsid w:val="00356ADC"/>
    <w:rsid w:val="003572F7"/>
    <w:rsid w:val="0036133D"/>
    <w:rsid w:val="00361E31"/>
    <w:rsid w:val="00362223"/>
    <w:rsid w:val="0036396B"/>
    <w:rsid w:val="00363E23"/>
    <w:rsid w:val="003645B0"/>
    <w:rsid w:val="00366079"/>
    <w:rsid w:val="0036625E"/>
    <w:rsid w:val="00367841"/>
    <w:rsid w:val="00367B72"/>
    <w:rsid w:val="00367E85"/>
    <w:rsid w:val="003717D5"/>
    <w:rsid w:val="00371AFB"/>
    <w:rsid w:val="0037362D"/>
    <w:rsid w:val="00373E4E"/>
    <w:rsid w:val="003747F6"/>
    <w:rsid w:val="00375AD5"/>
    <w:rsid w:val="00377A41"/>
    <w:rsid w:val="00377ED0"/>
    <w:rsid w:val="00382041"/>
    <w:rsid w:val="003824D5"/>
    <w:rsid w:val="0038313B"/>
    <w:rsid w:val="00383D97"/>
    <w:rsid w:val="00385D63"/>
    <w:rsid w:val="00386234"/>
    <w:rsid w:val="00390F22"/>
    <w:rsid w:val="00392A6D"/>
    <w:rsid w:val="00392AFF"/>
    <w:rsid w:val="003932A3"/>
    <w:rsid w:val="0039387A"/>
    <w:rsid w:val="003939CC"/>
    <w:rsid w:val="00395598"/>
    <w:rsid w:val="00397BFD"/>
    <w:rsid w:val="003A1551"/>
    <w:rsid w:val="003A196E"/>
    <w:rsid w:val="003A2F6C"/>
    <w:rsid w:val="003A39C5"/>
    <w:rsid w:val="003A49C9"/>
    <w:rsid w:val="003A4C2A"/>
    <w:rsid w:val="003A634E"/>
    <w:rsid w:val="003A71F3"/>
    <w:rsid w:val="003A79E5"/>
    <w:rsid w:val="003A7CB6"/>
    <w:rsid w:val="003B005A"/>
    <w:rsid w:val="003B1D33"/>
    <w:rsid w:val="003B1D99"/>
    <w:rsid w:val="003B1DA3"/>
    <w:rsid w:val="003B329F"/>
    <w:rsid w:val="003B40D1"/>
    <w:rsid w:val="003B4AC0"/>
    <w:rsid w:val="003B4FD6"/>
    <w:rsid w:val="003B5163"/>
    <w:rsid w:val="003B592B"/>
    <w:rsid w:val="003B5BCE"/>
    <w:rsid w:val="003C035D"/>
    <w:rsid w:val="003C0376"/>
    <w:rsid w:val="003C12A3"/>
    <w:rsid w:val="003C190C"/>
    <w:rsid w:val="003C22D4"/>
    <w:rsid w:val="003C2E2B"/>
    <w:rsid w:val="003C30D3"/>
    <w:rsid w:val="003C5632"/>
    <w:rsid w:val="003C5F4D"/>
    <w:rsid w:val="003D01A9"/>
    <w:rsid w:val="003D2A32"/>
    <w:rsid w:val="003D2F77"/>
    <w:rsid w:val="003D5BB5"/>
    <w:rsid w:val="003D62D4"/>
    <w:rsid w:val="003D6B42"/>
    <w:rsid w:val="003E03D3"/>
    <w:rsid w:val="003E229A"/>
    <w:rsid w:val="003E25DE"/>
    <w:rsid w:val="003E260B"/>
    <w:rsid w:val="003E3D9E"/>
    <w:rsid w:val="003E4476"/>
    <w:rsid w:val="003E4F6E"/>
    <w:rsid w:val="003E5A7A"/>
    <w:rsid w:val="003E6327"/>
    <w:rsid w:val="003E66BF"/>
    <w:rsid w:val="003E7C62"/>
    <w:rsid w:val="003F44DD"/>
    <w:rsid w:val="003F58F7"/>
    <w:rsid w:val="00400074"/>
    <w:rsid w:val="00401C6A"/>
    <w:rsid w:val="00402A56"/>
    <w:rsid w:val="00402D8D"/>
    <w:rsid w:val="004036A4"/>
    <w:rsid w:val="00403BFF"/>
    <w:rsid w:val="00404014"/>
    <w:rsid w:val="0040512E"/>
    <w:rsid w:val="00405369"/>
    <w:rsid w:val="004060C3"/>
    <w:rsid w:val="00406FA7"/>
    <w:rsid w:val="004070AC"/>
    <w:rsid w:val="004076BD"/>
    <w:rsid w:val="00407700"/>
    <w:rsid w:val="00411656"/>
    <w:rsid w:val="00411C44"/>
    <w:rsid w:val="00411F05"/>
    <w:rsid w:val="00412472"/>
    <w:rsid w:val="00412881"/>
    <w:rsid w:val="00412C99"/>
    <w:rsid w:val="004145B9"/>
    <w:rsid w:val="00415C34"/>
    <w:rsid w:val="0041668B"/>
    <w:rsid w:val="00416AAE"/>
    <w:rsid w:val="00417C9C"/>
    <w:rsid w:val="00421A73"/>
    <w:rsid w:val="0042274A"/>
    <w:rsid w:val="00422A10"/>
    <w:rsid w:val="004250B1"/>
    <w:rsid w:val="00425C77"/>
    <w:rsid w:val="0042698B"/>
    <w:rsid w:val="00427CA6"/>
    <w:rsid w:val="0043035C"/>
    <w:rsid w:val="00431B97"/>
    <w:rsid w:val="00432B20"/>
    <w:rsid w:val="00433380"/>
    <w:rsid w:val="00433A69"/>
    <w:rsid w:val="004348FF"/>
    <w:rsid w:val="00437AC0"/>
    <w:rsid w:val="00440DCE"/>
    <w:rsid w:val="00442AFD"/>
    <w:rsid w:val="004430DD"/>
    <w:rsid w:val="004440F2"/>
    <w:rsid w:val="00444A89"/>
    <w:rsid w:val="004452F2"/>
    <w:rsid w:val="00446F29"/>
    <w:rsid w:val="004473A6"/>
    <w:rsid w:val="00447909"/>
    <w:rsid w:val="00447ADD"/>
    <w:rsid w:val="00450B55"/>
    <w:rsid w:val="00453FF6"/>
    <w:rsid w:val="004541F7"/>
    <w:rsid w:val="00457235"/>
    <w:rsid w:val="00457A43"/>
    <w:rsid w:val="00462EA3"/>
    <w:rsid w:val="00463998"/>
    <w:rsid w:val="00463DAD"/>
    <w:rsid w:val="0046421E"/>
    <w:rsid w:val="004644C0"/>
    <w:rsid w:val="00465AC7"/>
    <w:rsid w:val="00467826"/>
    <w:rsid w:val="0047034A"/>
    <w:rsid w:val="004707A3"/>
    <w:rsid w:val="00470B9A"/>
    <w:rsid w:val="004710D1"/>
    <w:rsid w:val="004718DA"/>
    <w:rsid w:val="00472D42"/>
    <w:rsid w:val="00472F00"/>
    <w:rsid w:val="00473F64"/>
    <w:rsid w:val="0047415C"/>
    <w:rsid w:val="00475053"/>
    <w:rsid w:val="00475A65"/>
    <w:rsid w:val="004761B2"/>
    <w:rsid w:val="00477538"/>
    <w:rsid w:val="004807AC"/>
    <w:rsid w:val="00480C64"/>
    <w:rsid w:val="0048181B"/>
    <w:rsid w:val="00482160"/>
    <w:rsid w:val="00485076"/>
    <w:rsid w:val="004853F8"/>
    <w:rsid w:val="0048690C"/>
    <w:rsid w:val="00486A9C"/>
    <w:rsid w:val="00486B55"/>
    <w:rsid w:val="004908D9"/>
    <w:rsid w:val="0049126F"/>
    <w:rsid w:val="00491366"/>
    <w:rsid w:val="00492CA4"/>
    <w:rsid w:val="004930A4"/>
    <w:rsid w:val="00493127"/>
    <w:rsid w:val="0049363D"/>
    <w:rsid w:val="0049455E"/>
    <w:rsid w:val="004945DD"/>
    <w:rsid w:val="00495654"/>
    <w:rsid w:val="00495666"/>
    <w:rsid w:val="00496B57"/>
    <w:rsid w:val="00497CA0"/>
    <w:rsid w:val="004A0800"/>
    <w:rsid w:val="004A0CEA"/>
    <w:rsid w:val="004A29E0"/>
    <w:rsid w:val="004A3440"/>
    <w:rsid w:val="004A5412"/>
    <w:rsid w:val="004A54BE"/>
    <w:rsid w:val="004A5FDA"/>
    <w:rsid w:val="004A65E3"/>
    <w:rsid w:val="004B0258"/>
    <w:rsid w:val="004B0A40"/>
    <w:rsid w:val="004B0BA9"/>
    <w:rsid w:val="004B0E3B"/>
    <w:rsid w:val="004B1788"/>
    <w:rsid w:val="004B2F20"/>
    <w:rsid w:val="004B5E91"/>
    <w:rsid w:val="004B684E"/>
    <w:rsid w:val="004B7101"/>
    <w:rsid w:val="004B720E"/>
    <w:rsid w:val="004C392E"/>
    <w:rsid w:val="004C4DB6"/>
    <w:rsid w:val="004C6E67"/>
    <w:rsid w:val="004D0231"/>
    <w:rsid w:val="004D0460"/>
    <w:rsid w:val="004D113C"/>
    <w:rsid w:val="004D3ACA"/>
    <w:rsid w:val="004D4CEF"/>
    <w:rsid w:val="004D5346"/>
    <w:rsid w:val="004D6BA8"/>
    <w:rsid w:val="004D71F5"/>
    <w:rsid w:val="004E0832"/>
    <w:rsid w:val="004E0EB5"/>
    <w:rsid w:val="004E2CDF"/>
    <w:rsid w:val="004E3270"/>
    <w:rsid w:val="004E42A3"/>
    <w:rsid w:val="004E4FE9"/>
    <w:rsid w:val="004E6587"/>
    <w:rsid w:val="004E6BDF"/>
    <w:rsid w:val="004E6FD1"/>
    <w:rsid w:val="004E721E"/>
    <w:rsid w:val="004F040D"/>
    <w:rsid w:val="004F13E3"/>
    <w:rsid w:val="004F161C"/>
    <w:rsid w:val="004F19DF"/>
    <w:rsid w:val="004F3F2C"/>
    <w:rsid w:val="004F421F"/>
    <w:rsid w:val="004F47CA"/>
    <w:rsid w:val="004F5C96"/>
    <w:rsid w:val="004F7229"/>
    <w:rsid w:val="005008E6"/>
    <w:rsid w:val="00501CB1"/>
    <w:rsid w:val="00503232"/>
    <w:rsid w:val="00503EC2"/>
    <w:rsid w:val="005040AA"/>
    <w:rsid w:val="00504AF1"/>
    <w:rsid w:val="005058F7"/>
    <w:rsid w:val="00505EEA"/>
    <w:rsid w:val="005067C2"/>
    <w:rsid w:val="005077CE"/>
    <w:rsid w:val="00510290"/>
    <w:rsid w:val="00510E59"/>
    <w:rsid w:val="00511E2B"/>
    <w:rsid w:val="00513292"/>
    <w:rsid w:val="005132BA"/>
    <w:rsid w:val="00513C7D"/>
    <w:rsid w:val="00513E60"/>
    <w:rsid w:val="00514B56"/>
    <w:rsid w:val="00515E9D"/>
    <w:rsid w:val="00517012"/>
    <w:rsid w:val="00517DAD"/>
    <w:rsid w:val="00520241"/>
    <w:rsid w:val="0052119D"/>
    <w:rsid w:val="005307E6"/>
    <w:rsid w:val="00531529"/>
    <w:rsid w:val="005320F0"/>
    <w:rsid w:val="00533DC5"/>
    <w:rsid w:val="00542273"/>
    <w:rsid w:val="0054227A"/>
    <w:rsid w:val="00542A8A"/>
    <w:rsid w:val="005440DD"/>
    <w:rsid w:val="00544326"/>
    <w:rsid w:val="005445DA"/>
    <w:rsid w:val="00544666"/>
    <w:rsid w:val="00544B01"/>
    <w:rsid w:val="00545774"/>
    <w:rsid w:val="0054690A"/>
    <w:rsid w:val="00547350"/>
    <w:rsid w:val="00547B69"/>
    <w:rsid w:val="00547D7D"/>
    <w:rsid w:val="005501AD"/>
    <w:rsid w:val="00550607"/>
    <w:rsid w:val="00554E33"/>
    <w:rsid w:val="0055541C"/>
    <w:rsid w:val="00555DC0"/>
    <w:rsid w:val="0055689D"/>
    <w:rsid w:val="005600FB"/>
    <w:rsid w:val="0056087D"/>
    <w:rsid w:val="00561471"/>
    <w:rsid w:val="00561B40"/>
    <w:rsid w:val="005622F9"/>
    <w:rsid w:val="00564EF3"/>
    <w:rsid w:val="005653C1"/>
    <w:rsid w:val="00565C0C"/>
    <w:rsid w:val="0057015B"/>
    <w:rsid w:val="00570EAC"/>
    <w:rsid w:val="005735FA"/>
    <w:rsid w:val="00573C74"/>
    <w:rsid w:val="00574DFE"/>
    <w:rsid w:val="0057502E"/>
    <w:rsid w:val="0057513C"/>
    <w:rsid w:val="00577F28"/>
    <w:rsid w:val="00582A02"/>
    <w:rsid w:val="005833B7"/>
    <w:rsid w:val="00583973"/>
    <w:rsid w:val="00583D9B"/>
    <w:rsid w:val="005842EF"/>
    <w:rsid w:val="0058439D"/>
    <w:rsid w:val="00584596"/>
    <w:rsid w:val="00586969"/>
    <w:rsid w:val="0058731D"/>
    <w:rsid w:val="005874A0"/>
    <w:rsid w:val="00590345"/>
    <w:rsid w:val="0059072F"/>
    <w:rsid w:val="005909C0"/>
    <w:rsid w:val="00590B62"/>
    <w:rsid w:val="00590CA3"/>
    <w:rsid w:val="005911AD"/>
    <w:rsid w:val="00592D17"/>
    <w:rsid w:val="00592D87"/>
    <w:rsid w:val="00592F06"/>
    <w:rsid w:val="00593187"/>
    <w:rsid w:val="00593E43"/>
    <w:rsid w:val="00594102"/>
    <w:rsid w:val="0059542B"/>
    <w:rsid w:val="00595A7A"/>
    <w:rsid w:val="0059705F"/>
    <w:rsid w:val="005976FA"/>
    <w:rsid w:val="005979AE"/>
    <w:rsid w:val="005A10EE"/>
    <w:rsid w:val="005A228E"/>
    <w:rsid w:val="005A2802"/>
    <w:rsid w:val="005A2E15"/>
    <w:rsid w:val="005A3295"/>
    <w:rsid w:val="005A4035"/>
    <w:rsid w:val="005A4548"/>
    <w:rsid w:val="005A6171"/>
    <w:rsid w:val="005A76B4"/>
    <w:rsid w:val="005B0C62"/>
    <w:rsid w:val="005B10CD"/>
    <w:rsid w:val="005B3C78"/>
    <w:rsid w:val="005B3C9E"/>
    <w:rsid w:val="005B47F3"/>
    <w:rsid w:val="005B6D57"/>
    <w:rsid w:val="005B7B88"/>
    <w:rsid w:val="005C005F"/>
    <w:rsid w:val="005C02A6"/>
    <w:rsid w:val="005C0FDB"/>
    <w:rsid w:val="005C1024"/>
    <w:rsid w:val="005C24F4"/>
    <w:rsid w:val="005C5195"/>
    <w:rsid w:val="005C7F4F"/>
    <w:rsid w:val="005D224A"/>
    <w:rsid w:val="005D2C3C"/>
    <w:rsid w:val="005D555D"/>
    <w:rsid w:val="005D60AC"/>
    <w:rsid w:val="005D617A"/>
    <w:rsid w:val="005E009F"/>
    <w:rsid w:val="005E02DA"/>
    <w:rsid w:val="005E09F5"/>
    <w:rsid w:val="005E122E"/>
    <w:rsid w:val="005E242F"/>
    <w:rsid w:val="005E2F83"/>
    <w:rsid w:val="005F0282"/>
    <w:rsid w:val="005F1170"/>
    <w:rsid w:val="005F176D"/>
    <w:rsid w:val="005F1C08"/>
    <w:rsid w:val="005F254C"/>
    <w:rsid w:val="005F2CE5"/>
    <w:rsid w:val="005F31A9"/>
    <w:rsid w:val="005F3E96"/>
    <w:rsid w:val="005F40E3"/>
    <w:rsid w:val="005F6355"/>
    <w:rsid w:val="005F7073"/>
    <w:rsid w:val="005F7669"/>
    <w:rsid w:val="005F7F9D"/>
    <w:rsid w:val="006000ED"/>
    <w:rsid w:val="00601A86"/>
    <w:rsid w:val="00601C2D"/>
    <w:rsid w:val="00603A22"/>
    <w:rsid w:val="0060534D"/>
    <w:rsid w:val="00606F0D"/>
    <w:rsid w:val="0061149C"/>
    <w:rsid w:val="00612583"/>
    <w:rsid w:val="006131EC"/>
    <w:rsid w:val="0061513C"/>
    <w:rsid w:val="006165BF"/>
    <w:rsid w:val="006165FB"/>
    <w:rsid w:val="00617BA3"/>
    <w:rsid w:val="00620F8A"/>
    <w:rsid w:val="006218A2"/>
    <w:rsid w:val="006221AB"/>
    <w:rsid w:val="00622E7A"/>
    <w:rsid w:val="006231EE"/>
    <w:rsid w:val="00624DBB"/>
    <w:rsid w:val="0062681A"/>
    <w:rsid w:val="00627EBB"/>
    <w:rsid w:val="00630061"/>
    <w:rsid w:val="00630502"/>
    <w:rsid w:val="006315E7"/>
    <w:rsid w:val="00631FB0"/>
    <w:rsid w:val="00632B50"/>
    <w:rsid w:val="00634D75"/>
    <w:rsid w:val="006358E1"/>
    <w:rsid w:val="006376DB"/>
    <w:rsid w:val="006408C7"/>
    <w:rsid w:val="0064156B"/>
    <w:rsid w:val="006415D7"/>
    <w:rsid w:val="00642317"/>
    <w:rsid w:val="0064250C"/>
    <w:rsid w:val="006430F4"/>
    <w:rsid w:val="006440D8"/>
    <w:rsid w:val="00644E6F"/>
    <w:rsid w:val="00644F74"/>
    <w:rsid w:val="00645A74"/>
    <w:rsid w:val="00645C44"/>
    <w:rsid w:val="00646EA1"/>
    <w:rsid w:val="0064732B"/>
    <w:rsid w:val="00647551"/>
    <w:rsid w:val="00647DDE"/>
    <w:rsid w:val="00650970"/>
    <w:rsid w:val="00650AF9"/>
    <w:rsid w:val="0065128C"/>
    <w:rsid w:val="00651FCD"/>
    <w:rsid w:val="006528E0"/>
    <w:rsid w:val="006531FB"/>
    <w:rsid w:val="00654746"/>
    <w:rsid w:val="00655F5A"/>
    <w:rsid w:val="006562C9"/>
    <w:rsid w:val="00657AEE"/>
    <w:rsid w:val="00662F91"/>
    <w:rsid w:val="00663D0B"/>
    <w:rsid w:val="00663D1C"/>
    <w:rsid w:val="00665766"/>
    <w:rsid w:val="00665D97"/>
    <w:rsid w:val="00666996"/>
    <w:rsid w:val="00666DF9"/>
    <w:rsid w:val="0066748E"/>
    <w:rsid w:val="006706B7"/>
    <w:rsid w:val="00671BAA"/>
    <w:rsid w:val="006720E8"/>
    <w:rsid w:val="00673D9B"/>
    <w:rsid w:val="006776D1"/>
    <w:rsid w:val="006779EC"/>
    <w:rsid w:val="00677D06"/>
    <w:rsid w:val="00681FD9"/>
    <w:rsid w:val="006827CF"/>
    <w:rsid w:val="00684ECA"/>
    <w:rsid w:val="006913DC"/>
    <w:rsid w:val="0069142F"/>
    <w:rsid w:val="00691EBF"/>
    <w:rsid w:val="006921DA"/>
    <w:rsid w:val="00692682"/>
    <w:rsid w:val="00692F96"/>
    <w:rsid w:val="006969D3"/>
    <w:rsid w:val="00696BD7"/>
    <w:rsid w:val="00696E3D"/>
    <w:rsid w:val="006977A1"/>
    <w:rsid w:val="006A1037"/>
    <w:rsid w:val="006A33C9"/>
    <w:rsid w:val="006A3EFB"/>
    <w:rsid w:val="006A4CE6"/>
    <w:rsid w:val="006A59EF"/>
    <w:rsid w:val="006A5D17"/>
    <w:rsid w:val="006A6AAA"/>
    <w:rsid w:val="006A7226"/>
    <w:rsid w:val="006A7EFB"/>
    <w:rsid w:val="006B04E3"/>
    <w:rsid w:val="006B06BA"/>
    <w:rsid w:val="006B1634"/>
    <w:rsid w:val="006B1A98"/>
    <w:rsid w:val="006B41D3"/>
    <w:rsid w:val="006B42F8"/>
    <w:rsid w:val="006B574E"/>
    <w:rsid w:val="006C1654"/>
    <w:rsid w:val="006C3AEE"/>
    <w:rsid w:val="006C5024"/>
    <w:rsid w:val="006C7026"/>
    <w:rsid w:val="006C7F47"/>
    <w:rsid w:val="006D04F6"/>
    <w:rsid w:val="006D14AC"/>
    <w:rsid w:val="006D6B65"/>
    <w:rsid w:val="006D74D4"/>
    <w:rsid w:val="006D7742"/>
    <w:rsid w:val="006E171C"/>
    <w:rsid w:val="006E1D3C"/>
    <w:rsid w:val="006E1F02"/>
    <w:rsid w:val="006E1F8F"/>
    <w:rsid w:val="006E2B3D"/>
    <w:rsid w:val="006E3339"/>
    <w:rsid w:val="006E37A3"/>
    <w:rsid w:val="006E52DB"/>
    <w:rsid w:val="006E5828"/>
    <w:rsid w:val="006E6503"/>
    <w:rsid w:val="006F143E"/>
    <w:rsid w:val="006F2002"/>
    <w:rsid w:val="006F24EF"/>
    <w:rsid w:val="006F299D"/>
    <w:rsid w:val="006F2EAC"/>
    <w:rsid w:val="006F2F8E"/>
    <w:rsid w:val="006F355D"/>
    <w:rsid w:val="006F4606"/>
    <w:rsid w:val="006F6D0C"/>
    <w:rsid w:val="007018D6"/>
    <w:rsid w:val="00703363"/>
    <w:rsid w:val="00704BB5"/>
    <w:rsid w:val="00712EA5"/>
    <w:rsid w:val="00713344"/>
    <w:rsid w:val="00714A98"/>
    <w:rsid w:val="0071700F"/>
    <w:rsid w:val="007170FF"/>
    <w:rsid w:val="007175A1"/>
    <w:rsid w:val="00720346"/>
    <w:rsid w:val="00720FD7"/>
    <w:rsid w:val="00722B87"/>
    <w:rsid w:val="0072349E"/>
    <w:rsid w:val="00723739"/>
    <w:rsid w:val="00723B88"/>
    <w:rsid w:val="00724242"/>
    <w:rsid w:val="00725395"/>
    <w:rsid w:val="007279C3"/>
    <w:rsid w:val="007302C0"/>
    <w:rsid w:val="0073159D"/>
    <w:rsid w:val="00731D89"/>
    <w:rsid w:val="007322ED"/>
    <w:rsid w:val="00732BE2"/>
    <w:rsid w:val="00732C0A"/>
    <w:rsid w:val="0073518F"/>
    <w:rsid w:val="00736A9D"/>
    <w:rsid w:val="00740181"/>
    <w:rsid w:val="0074050E"/>
    <w:rsid w:val="00740D72"/>
    <w:rsid w:val="0074232E"/>
    <w:rsid w:val="007423D9"/>
    <w:rsid w:val="00745762"/>
    <w:rsid w:val="00745A97"/>
    <w:rsid w:val="00746102"/>
    <w:rsid w:val="007463E3"/>
    <w:rsid w:val="0074661E"/>
    <w:rsid w:val="0074677B"/>
    <w:rsid w:val="007470E7"/>
    <w:rsid w:val="007502C2"/>
    <w:rsid w:val="00750554"/>
    <w:rsid w:val="00750635"/>
    <w:rsid w:val="00751B05"/>
    <w:rsid w:val="0075246C"/>
    <w:rsid w:val="00753805"/>
    <w:rsid w:val="00757D4F"/>
    <w:rsid w:val="007608BF"/>
    <w:rsid w:val="00761A74"/>
    <w:rsid w:val="00763E33"/>
    <w:rsid w:val="0076585C"/>
    <w:rsid w:val="007664F0"/>
    <w:rsid w:val="00767C07"/>
    <w:rsid w:val="00770C64"/>
    <w:rsid w:val="00770F22"/>
    <w:rsid w:val="007716FD"/>
    <w:rsid w:val="00771EAB"/>
    <w:rsid w:val="0077286E"/>
    <w:rsid w:val="007728BB"/>
    <w:rsid w:val="007736BA"/>
    <w:rsid w:val="00775BED"/>
    <w:rsid w:val="00775E64"/>
    <w:rsid w:val="00776403"/>
    <w:rsid w:val="00780E20"/>
    <w:rsid w:val="007811DE"/>
    <w:rsid w:val="00781E78"/>
    <w:rsid w:val="00782F31"/>
    <w:rsid w:val="00783B1B"/>
    <w:rsid w:val="007843E1"/>
    <w:rsid w:val="0078478B"/>
    <w:rsid w:val="00785101"/>
    <w:rsid w:val="00786D85"/>
    <w:rsid w:val="00787EAF"/>
    <w:rsid w:val="0079003F"/>
    <w:rsid w:val="00790941"/>
    <w:rsid w:val="00791115"/>
    <w:rsid w:val="00791581"/>
    <w:rsid w:val="007926AB"/>
    <w:rsid w:val="007935A4"/>
    <w:rsid w:val="007957F2"/>
    <w:rsid w:val="00795945"/>
    <w:rsid w:val="00796621"/>
    <w:rsid w:val="00796B1C"/>
    <w:rsid w:val="00797CFD"/>
    <w:rsid w:val="007A04A7"/>
    <w:rsid w:val="007A1E82"/>
    <w:rsid w:val="007A2594"/>
    <w:rsid w:val="007A3B29"/>
    <w:rsid w:val="007A4427"/>
    <w:rsid w:val="007A4A02"/>
    <w:rsid w:val="007A4DE0"/>
    <w:rsid w:val="007A5E39"/>
    <w:rsid w:val="007A7E10"/>
    <w:rsid w:val="007B05A0"/>
    <w:rsid w:val="007B2DE3"/>
    <w:rsid w:val="007B35C4"/>
    <w:rsid w:val="007B6201"/>
    <w:rsid w:val="007B6BC0"/>
    <w:rsid w:val="007B6C82"/>
    <w:rsid w:val="007B7E9E"/>
    <w:rsid w:val="007C0021"/>
    <w:rsid w:val="007C0801"/>
    <w:rsid w:val="007C2767"/>
    <w:rsid w:val="007C3060"/>
    <w:rsid w:val="007C351D"/>
    <w:rsid w:val="007C44A0"/>
    <w:rsid w:val="007C57FD"/>
    <w:rsid w:val="007C5AA3"/>
    <w:rsid w:val="007C5C39"/>
    <w:rsid w:val="007C60D7"/>
    <w:rsid w:val="007C6F71"/>
    <w:rsid w:val="007D02C2"/>
    <w:rsid w:val="007D0CB5"/>
    <w:rsid w:val="007D1547"/>
    <w:rsid w:val="007D16C0"/>
    <w:rsid w:val="007D1B49"/>
    <w:rsid w:val="007D3121"/>
    <w:rsid w:val="007D32E6"/>
    <w:rsid w:val="007D3FC6"/>
    <w:rsid w:val="007D4E98"/>
    <w:rsid w:val="007D5F41"/>
    <w:rsid w:val="007D765E"/>
    <w:rsid w:val="007D7A89"/>
    <w:rsid w:val="007D7B88"/>
    <w:rsid w:val="007E246C"/>
    <w:rsid w:val="007E2FCC"/>
    <w:rsid w:val="007E59E6"/>
    <w:rsid w:val="007E59F4"/>
    <w:rsid w:val="007E7240"/>
    <w:rsid w:val="007E7605"/>
    <w:rsid w:val="007E76FD"/>
    <w:rsid w:val="007F002E"/>
    <w:rsid w:val="007F088F"/>
    <w:rsid w:val="007F0AAC"/>
    <w:rsid w:val="007F1FF3"/>
    <w:rsid w:val="007F37DF"/>
    <w:rsid w:val="007F499B"/>
    <w:rsid w:val="007F4B6A"/>
    <w:rsid w:val="007F4E39"/>
    <w:rsid w:val="007F4ED8"/>
    <w:rsid w:val="007F581E"/>
    <w:rsid w:val="007F58A4"/>
    <w:rsid w:val="007F7529"/>
    <w:rsid w:val="00800128"/>
    <w:rsid w:val="00802204"/>
    <w:rsid w:val="00802F33"/>
    <w:rsid w:val="00802F62"/>
    <w:rsid w:val="00802FE9"/>
    <w:rsid w:val="0080303F"/>
    <w:rsid w:val="00804392"/>
    <w:rsid w:val="008051CB"/>
    <w:rsid w:val="00806711"/>
    <w:rsid w:val="00806F7C"/>
    <w:rsid w:val="008111A8"/>
    <w:rsid w:val="00811C3F"/>
    <w:rsid w:val="00813A2A"/>
    <w:rsid w:val="00814B6F"/>
    <w:rsid w:val="00814D16"/>
    <w:rsid w:val="008150B4"/>
    <w:rsid w:val="00815156"/>
    <w:rsid w:val="00815B5F"/>
    <w:rsid w:val="00816035"/>
    <w:rsid w:val="00817A9A"/>
    <w:rsid w:val="008208B8"/>
    <w:rsid w:val="00820DA6"/>
    <w:rsid w:val="00821EBD"/>
    <w:rsid w:val="008225E9"/>
    <w:rsid w:val="00822A32"/>
    <w:rsid w:val="0082355E"/>
    <w:rsid w:val="00823838"/>
    <w:rsid w:val="008246F1"/>
    <w:rsid w:val="008254B6"/>
    <w:rsid w:val="00825C51"/>
    <w:rsid w:val="0082696E"/>
    <w:rsid w:val="00826B5E"/>
    <w:rsid w:val="00830B65"/>
    <w:rsid w:val="008318F5"/>
    <w:rsid w:val="00833405"/>
    <w:rsid w:val="0083354D"/>
    <w:rsid w:val="00833F0E"/>
    <w:rsid w:val="00834B5D"/>
    <w:rsid w:val="0083624A"/>
    <w:rsid w:val="00836946"/>
    <w:rsid w:val="00836F9A"/>
    <w:rsid w:val="0083701F"/>
    <w:rsid w:val="008400F2"/>
    <w:rsid w:val="00840B45"/>
    <w:rsid w:val="00840C91"/>
    <w:rsid w:val="00841042"/>
    <w:rsid w:val="0084107F"/>
    <w:rsid w:val="0084271E"/>
    <w:rsid w:val="008459F2"/>
    <w:rsid w:val="00845D83"/>
    <w:rsid w:val="00846851"/>
    <w:rsid w:val="00850D01"/>
    <w:rsid w:val="0085168A"/>
    <w:rsid w:val="008538A0"/>
    <w:rsid w:val="00854CD7"/>
    <w:rsid w:val="00857332"/>
    <w:rsid w:val="008627D0"/>
    <w:rsid w:val="0086478F"/>
    <w:rsid w:val="00864FEE"/>
    <w:rsid w:val="00865E14"/>
    <w:rsid w:val="00867B1C"/>
    <w:rsid w:val="00870AAA"/>
    <w:rsid w:val="008713B6"/>
    <w:rsid w:val="00871F7D"/>
    <w:rsid w:val="00873E25"/>
    <w:rsid w:val="008740E3"/>
    <w:rsid w:val="00875736"/>
    <w:rsid w:val="008757D7"/>
    <w:rsid w:val="00875865"/>
    <w:rsid w:val="00876CBC"/>
    <w:rsid w:val="00882655"/>
    <w:rsid w:val="00882BBD"/>
    <w:rsid w:val="0088494C"/>
    <w:rsid w:val="00884A87"/>
    <w:rsid w:val="00885E12"/>
    <w:rsid w:val="00886C8B"/>
    <w:rsid w:val="0088717E"/>
    <w:rsid w:val="00890C3B"/>
    <w:rsid w:val="0089272A"/>
    <w:rsid w:val="00892AE6"/>
    <w:rsid w:val="00894959"/>
    <w:rsid w:val="00894FA3"/>
    <w:rsid w:val="00895065"/>
    <w:rsid w:val="00895138"/>
    <w:rsid w:val="00895863"/>
    <w:rsid w:val="008971AB"/>
    <w:rsid w:val="008A2D2D"/>
    <w:rsid w:val="008A356D"/>
    <w:rsid w:val="008A46EF"/>
    <w:rsid w:val="008A5667"/>
    <w:rsid w:val="008A6E3B"/>
    <w:rsid w:val="008A7B97"/>
    <w:rsid w:val="008B0EE2"/>
    <w:rsid w:val="008B1328"/>
    <w:rsid w:val="008B4787"/>
    <w:rsid w:val="008B48F5"/>
    <w:rsid w:val="008B5738"/>
    <w:rsid w:val="008B6456"/>
    <w:rsid w:val="008C1158"/>
    <w:rsid w:val="008C13DB"/>
    <w:rsid w:val="008C150A"/>
    <w:rsid w:val="008C20EB"/>
    <w:rsid w:val="008C2A91"/>
    <w:rsid w:val="008C38B8"/>
    <w:rsid w:val="008C4A91"/>
    <w:rsid w:val="008C6D29"/>
    <w:rsid w:val="008C6D85"/>
    <w:rsid w:val="008C7947"/>
    <w:rsid w:val="008D12C8"/>
    <w:rsid w:val="008D28C7"/>
    <w:rsid w:val="008D2D14"/>
    <w:rsid w:val="008D2FB2"/>
    <w:rsid w:val="008D372E"/>
    <w:rsid w:val="008D45C3"/>
    <w:rsid w:val="008D6746"/>
    <w:rsid w:val="008D69D4"/>
    <w:rsid w:val="008D718E"/>
    <w:rsid w:val="008D747A"/>
    <w:rsid w:val="008D775D"/>
    <w:rsid w:val="008D7BD0"/>
    <w:rsid w:val="008E0221"/>
    <w:rsid w:val="008E0A64"/>
    <w:rsid w:val="008E0D6A"/>
    <w:rsid w:val="008E14B3"/>
    <w:rsid w:val="008E2564"/>
    <w:rsid w:val="008E6635"/>
    <w:rsid w:val="008E779D"/>
    <w:rsid w:val="008F2261"/>
    <w:rsid w:val="008F4ECC"/>
    <w:rsid w:val="008F57BC"/>
    <w:rsid w:val="00900591"/>
    <w:rsid w:val="00901709"/>
    <w:rsid w:val="00902792"/>
    <w:rsid w:val="009029D3"/>
    <w:rsid w:val="0090365B"/>
    <w:rsid w:val="009103A3"/>
    <w:rsid w:val="0091093F"/>
    <w:rsid w:val="00910A62"/>
    <w:rsid w:val="00910CAD"/>
    <w:rsid w:val="009116BD"/>
    <w:rsid w:val="00912740"/>
    <w:rsid w:val="00913BB3"/>
    <w:rsid w:val="009143C3"/>
    <w:rsid w:val="009153CA"/>
    <w:rsid w:val="00915F0F"/>
    <w:rsid w:val="0091769D"/>
    <w:rsid w:val="009177AA"/>
    <w:rsid w:val="00920C28"/>
    <w:rsid w:val="00922B73"/>
    <w:rsid w:val="009238B3"/>
    <w:rsid w:val="00923C88"/>
    <w:rsid w:val="00925C1E"/>
    <w:rsid w:val="00927228"/>
    <w:rsid w:val="00927F41"/>
    <w:rsid w:val="00930F4C"/>
    <w:rsid w:val="00931E12"/>
    <w:rsid w:val="00933C73"/>
    <w:rsid w:val="00933FDF"/>
    <w:rsid w:val="00940638"/>
    <w:rsid w:val="0094119F"/>
    <w:rsid w:val="0094125E"/>
    <w:rsid w:val="00944699"/>
    <w:rsid w:val="00945088"/>
    <w:rsid w:val="00945D6E"/>
    <w:rsid w:val="0095023C"/>
    <w:rsid w:val="0095028B"/>
    <w:rsid w:val="00952B56"/>
    <w:rsid w:val="00955A50"/>
    <w:rsid w:val="0095600C"/>
    <w:rsid w:val="009570AE"/>
    <w:rsid w:val="00957731"/>
    <w:rsid w:val="00957A9E"/>
    <w:rsid w:val="009608A9"/>
    <w:rsid w:val="009608E0"/>
    <w:rsid w:val="00961650"/>
    <w:rsid w:val="009619D4"/>
    <w:rsid w:val="009619E2"/>
    <w:rsid w:val="00962A65"/>
    <w:rsid w:val="009636D6"/>
    <w:rsid w:val="00963B20"/>
    <w:rsid w:val="00964A92"/>
    <w:rsid w:val="00964B15"/>
    <w:rsid w:val="00967D7D"/>
    <w:rsid w:val="00970AA4"/>
    <w:rsid w:val="00973B77"/>
    <w:rsid w:val="009741A5"/>
    <w:rsid w:val="0097484F"/>
    <w:rsid w:val="00974F25"/>
    <w:rsid w:val="009750A8"/>
    <w:rsid w:val="0097559C"/>
    <w:rsid w:val="00975A72"/>
    <w:rsid w:val="0097771D"/>
    <w:rsid w:val="00981619"/>
    <w:rsid w:val="00981A63"/>
    <w:rsid w:val="00982C09"/>
    <w:rsid w:val="00983398"/>
    <w:rsid w:val="009844CA"/>
    <w:rsid w:val="00984CDA"/>
    <w:rsid w:val="00985759"/>
    <w:rsid w:val="00986301"/>
    <w:rsid w:val="00986CFF"/>
    <w:rsid w:val="009876BB"/>
    <w:rsid w:val="00991325"/>
    <w:rsid w:val="00991529"/>
    <w:rsid w:val="0099192C"/>
    <w:rsid w:val="00991FBF"/>
    <w:rsid w:val="0099265D"/>
    <w:rsid w:val="0099271D"/>
    <w:rsid w:val="00993AC1"/>
    <w:rsid w:val="009948BC"/>
    <w:rsid w:val="00995747"/>
    <w:rsid w:val="00996204"/>
    <w:rsid w:val="00996B5D"/>
    <w:rsid w:val="009A07F1"/>
    <w:rsid w:val="009A0E71"/>
    <w:rsid w:val="009A1411"/>
    <w:rsid w:val="009A1881"/>
    <w:rsid w:val="009A1F77"/>
    <w:rsid w:val="009A291B"/>
    <w:rsid w:val="009A3BF4"/>
    <w:rsid w:val="009A4399"/>
    <w:rsid w:val="009A440C"/>
    <w:rsid w:val="009A5012"/>
    <w:rsid w:val="009A59E9"/>
    <w:rsid w:val="009A5F7F"/>
    <w:rsid w:val="009A71EE"/>
    <w:rsid w:val="009A7F42"/>
    <w:rsid w:val="009A7FA7"/>
    <w:rsid w:val="009B003F"/>
    <w:rsid w:val="009B0B91"/>
    <w:rsid w:val="009B1FB7"/>
    <w:rsid w:val="009B29C5"/>
    <w:rsid w:val="009B305D"/>
    <w:rsid w:val="009B3AA0"/>
    <w:rsid w:val="009B4478"/>
    <w:rsid w:val="009B4553"/>
    <w:rsid w:val="009B4CCE"/>
    <w:rsid w:val="009B5777"/>
    <w:rsid w:val="009B5990"/>
    <w:rsid w:val="009B6398"/>
    <w:rsid w:val="009B6D15"/>
    <w:rsid w:val="009C0903"/>
    <w:rsid w:val="009C0F99"/>
    <w:rsid w:val="009C16A0"/>
    <w:rsid w:val="009C1B94"/>
    <w:rsid w:val="009C28AE"/>
    <w:rsid w:val="009C2C85"/>
    <w:rsid w:val="009C37AE"/>
    <w:rsid w:val="009C4A7F"/>
    <w:rsid w:val="009C4D1E"/>
    <w:rsid w:val="009C6151"/>
    <w:rsid w:val="009C6844"/>
    <w:rsid w:val="009C6FF0"/>
    <w:rsid w:val="009C7E51"/>
    <w:rsid w:val="009D1DE4"/>
    <w:rsid w:val="009D327E"/>
    <w:rsid w:val="009D7083"/>
    <w:rsid w:val="009D790D"/>
    <w:rsid w:val="009E05B7"/>
    <w:rsid w:val="009E062E"/>
    <w:rsid w:val="009E0A3B"/>
    <w:rsid w:val="009E3CC2"/>
    <w:rsid w:val="009E5896"/>
    <w:rsid w:val="009E5A83"/>
    <w:rsid w:val="009F0021"/>
    <w:rsid w:val="009F0096"/>
    <w:rsid w:val="009F1299"/>
    <w:rsid w:val="009F342C"/>
    <w:rsid w:val="009F348F"/>
    <w:rsid w:val="009F373A"/>
    <w:rsid w:val="009F434C"/>
    <w:rsid w:val="009F4428"/>
    <w:rsid w:val="009F5DBE"/>
    <w:rsid w:val="009F6CF2"/>
    <w:rsid w:val="009F73CB"/>
    <w:rsid w:val="00A020F9"/>
    <w:rsid w:val="00A022EE"/>
    <w:rsid w:val="00A03A66"/>
    <w:rsid w:val="00A0486C"/>
    <w:rsid w:val="00A05203"/>
    <w:rsid w:val="00A06453"/>
    <w:rsid w:val="00A06ECA"/>
    <w:rsid w:val="00A0791D"/>
    <w:rsid w:val="00A07E7B"/>
    <w:rsid w:val="00A115F5"/>
    <w:rsid w:val="00A11865"/>
    <w:rsid w:val="00A12050"/>
    <w:rsid w:val="00A1362A"/>
    <w:rsid w:val="00A13F96"/>
    <w:rsid w:val="00A15076"/>
    <w:rsid w:val="00A1526E"/>
    <w:rsid w:val="00A158B1"/>
    <w:rsid w:val="00A15D1E"/>
    <w:rsid w:val="00A2035F"/>
    <w:rsid w:val="00A23882"/>
    <w:rsid w:val="00A24F48"/>
    <w:rsid w:val="00A2529B"/>
    <w:rsid w:val="00A25485"/>
    <w:rsid w:val="00A261BA"/>
    <w:rsid w:val="00A27A88"/>
    <w:rsid w:val="00A313ED"/>
    <w:rsid w:val="00A321E5"/>
    <w:rsid w:val="00A33A83"/>
    <w:rsid w:val="00A35A2F"/>
    <w:rsid w:val="00A36838"/>
    <w:rsid w:val="00A420F2"/>
    <w:rsid w:val="00A447BE"/>
    <w:rsid w:val="00A44E23"/>
    <w:rsid w:val="00A471F6"/>
    <w:rsid w:val="00A4724C"/>
    <w:rsid w:val="00A5041F"/>
    <w:rsid w:val="00A505FE"/>
    <w:rsid w:val="00A50CE7"/>
    <w:rsid w:val="00A50E6A"/>
    <w:rsid w:val="00A51DCE"/>
    <w:rsid w:val="00A53625"/>
    <w:rsid w:val="00A548A0"/>
    <w:rsid w:val="00A5522A"/>
    <w:rsid w:val="00A5527F"/>
    <w:rsid w:val="00A55E20"/>
    <w:rsid w:val="00A57582"/>
    <w:rsid w:val="00A57670"/>
    <w:rsid w:val="00A61ABB"/>
    <w:rsid w:val="00A61B26"/>
    <w:rsid w:val="00A64D20"/>
    <w:rsid w:val="00A71C95"/>
    <w:rsid w:val="00A71EE4"/>
    <w:rsid w:val="00A72530"/>
    <w:rsid w:val="00A726ED"/>
    <w:rsid w:val="00A736EB"/>
    <w:rsid w:val="00A74B38"/>
    <w:rsid w:val="00A74F97"/>
    <w:rsid w:val="00A760B2"/>
    <w:rsid w:val="00A773C7"/>
    <w:rsid w:val="00A775AF"/>
    <w:rsid w:val="00A80A28"/>
    <w:rsid w:val="00A81CEC"/>
    <w:rsid w:val="00A81E43"/>
    <w:rsid w:val="00A8228E"/>
    <w:rsid w:val="00A835DE"/>
    <w:rsid w:val="00A83A9A"/>
    <w:rsid w:val="00A8439E"/>
    <w:rsid w:val="00A86B09"/>
    <w:rsid w:val="00A877B2"/>
    <w:rsid w:val="00A87DE8"/>
    <w:rsid w:val="00A914E4"/>
    <w:rsid w:val="00A91FD5"/>
    <w:rsid w:val="00A93496"/>
    <w:rsid w:val="00A93B54"/>
    <w:rsid w:val="00A9596F"/>
    <w:rsid w:val="00A95B08"/>
    <w:rsid w:val="00AA07C6"/>
    <w:rsid w:val="00AA3554"/>
    <w:rsid w:val="00AA3E59"/>
    <w:rsid w:val="00AA575F"/>
    <w:rsid w:val="00AA5F1E"/>
    <w:rsid w:val="00AA639D"/>
    <w:rsid w:val="00AA77A7"/>
    <w:rsid w:val="00AB0537"/>
    <w:rsid w:val="00AB0BAD"/>
    <w:rsid w:val="00AB11C4"/>
    <w:rsid w:val="00AB1987"/>
    <w:rsid w:val="00AB3378"/>
    <w:rsid w:val="00AB4170"/>
    <w:rsid w:val="00AB540C"/>
    <w:rsid w:val="00AB5D11"/>
    <w:rsid w:val="00AB5FB8"/>
    <w:rsid w:val="00AB620F"/>
    <w:rsid w:val="00AC039D"/>
    <w:rsid w:val="00AC238E"/>
    <w:rsid w:val="00AC37A5"/>
    <w:rsid w:val="00AC4912"/>
    <w:rsid w:val="00AC52A7"/>
    <w:rsid w:val="00AC5F36"/>
    <w:rsid w:val="00AC61CF"/>
    <w:rsid w:val="00AC6417"/>
    <w:rsid w:val="00AC688A"/>
    <w:rsid w:val="00AD0CA1"/>
    <w:rsid w:val="00AD1472"/>
    <w:rsid w:val="00AD14F1"/>
    <w:rsid w:val="00AD19F5"/>
    <w:rsid w:val="00AD2466"/>
    <w:rsid w:val="00AD347C"/>
    <w:rsid w:val="00AD348B"/>
    <w:rsid w:val="00AD37C6"/>
    <w:rsid w:val="00AD6FE6"/>
    <w:rsid w:val="00AD7782"/>
    <w:rsid w:val="00AD7E2E"/>
    <w:rsid w:val="00AE0E4C"/>
    <w:rsid w:val="00AE1093"/>
    <w:rsid w:val="00AE12C1"/>
    <w:rsid w:val="00AE14A4"/>
    <w:rsid w:val="00AE197B"/>
    <w:rsid w:val="00AE2ABD"/>
    <w:rsid w:val="00AE2D02"/>
    <w:rsid w:val="00AE2EA5"/>
    <w:rsid w:val="00AE702E"/>
    <w:rsid w:val="00AE7367"/>
    <w:rsid w:val="00AE752F"/>
    <w:rsid w:val="00AE79EC"/>
    <w:rsid w:val="00AF0081"/>
    <w:rsid w:val="00AF06AC"/>
    <w:rsid w:val="00AF328C"/>
    <w:rsid w:val="00AF4D82"/>
    <w:rsid w:val="00AF5DA6"/>
    <w:rsid w:val="00B0157F"/>
    <w:rsid w:val="00B018CB"/>
    <w:rsid w:val="00B0193F"/>
    <w:rsid w:val="00B01CC2"/>
    <w:rsid w:val="00B047CB"/>
    <w:rsid w:val="00B072C6"/>
    <w:rsid w:val="00B1084B"/>
    <w:rsid w:val="00B10917"/>
    <w:rsid w:val="00B110B3"/>
    <w:rsid w:val="00B11359"/>
    <w:rsid w:val="00B133F8"/>
    <w:rsid w:val="00B15690"/>
    <w:rsid w:val="00B15F96"/>
    <w:rsid w:val="00B16562"/>
    <w:rsid w:val="00B1685F"/>
    <w:rsid w:val="00B169D0"/>
    <w:rsid w:val="00B20BC2"/>
    <w:rsid w:val="00B21E29"/>
    <w:rsid w:val="00B21F1B"/>
    <w:rsid w:val="00B2240B"/>
    <w:rsid w:val="00B24B0D"/>
    <w:rsid w:val="00B25490"/>
    <w:rsid w:val="00B262B7"/>
    <w:rsid w:val="00B26A87"/>
    <w:rsid w:val="00B27EB9"/>
    <w:rsid w:val="00B32047"/>
    <w:rsid w:val="00B32FC8"/>
    <w:rsid w:val="00B33375"/>
    <w:rsid w:val="00B336FE"/>
    <w:rsid w:val="00B33DF8"/>
    <w:rsid w:val="00B34240"/>
    <w:rsid w:val="00B356DE"/>
    <w:rsid w:val="00B35757"/>
    <w:rsid w:val="00B35BB6"/>
    <w:rsid w:val="00B3600C"/>
    <w:rsid w:val="00B36034"/>
    <w:rsid w:val="00B36DB6"/>
    <w:rsid w:val="00B376E5"/>
    <w:rsid w:val="00B37B6A"/>
    <w:rsid w:val="00B4015B"/>
    <w:rsid w:val="00B420C7"/>
    <w:rsid w:val="00B43F6D"/>
    <w:rsid w:val="00B450F5"/>
    <w:rsid w:val="00B45D20"/>
    <w:rsid w:val="00B469D3"/>
    <w:rsid w:val="00B472A5"/>
    <w:rsid w:val="00B522A7"/>
    <w:rsid w:val="00B54B1D"/>
    <w:rsid w:val="00B54B3D"/>
    <w:rsid w:val="00B55FEC"/>
    <w:rsid w:val="00B56260"/>
    <w:rsid w:val="00B57C52"/>
    <w:rsid w:val="00B6047E"/>
    <w:rsid w:val="00B60DE7"/>
    <w:rsid w:val="00B6150D"/>
    <w:rsid w:val="00B62D7D"/>
    <w:rsid w:val="00B631E1"/>
    <w:rsid w:val="00B6463C"/>
    <w:rsid w:val="00B65B7A"/>
    <w:rsid w:val="00B703FA"/>
    <w:rsid w:val="00B70BBC"/>
    <w:rsid w:val="00B71037"/>
    <w:rsid w:val="00B719B6"/>
    <w:rsid w:val="00B722EF"/>
    <w:rsid w:val="00B73AB8"/>
    <w:rsid w:val="00B75017"/>
    <w:rsid w:val="00B753F3"/>
    <w:rsid w:val="00B75449"/>
    <w:rsid w:val="00B7660A"/>
    <w:rsid w:val="00B776DB"/>
    <w:rsid w:val="00B825EE"/>
    <w:rsid w:val="00B82EB1"/>
    <w:rsid w:val="00B848B8"/>
    <w:rsid w:val="00B84C9B"/>
    <w:rsid w:val="00B85E09"/>
    <w:rsid w:val="00B86AD9"/>
    <w:rsid w:val="00B872FC"/>
    <w:rsid w:val="00B87380"/>
    <w:rsid w:val="00B91199"/>
    <w:rsid w:val="00B9165C"/>
    <w:rsid w:val="00B91A08"/>
    <w:rsid w:val="00B940AE"/>
    <w:rsid w:val="00B95F48"/>
    <w:rsid w:val="00B96474"/>
    <w:rsid w:val="00B96710"/>
    <w:rsid w:val="00B96716"/>
    <w:rsid w:val="00B97317"/>
    <w:rsid w:val="00BA2015"/>
    <w:rsid w:val="00BA2530"/>
    <w:rsid w:val="00BA2FA1"/>
    <w:rsid w:val="00BA3013"/>
    <w:rsid w:val="00BA40CD"/>
    <w:rsid w:val="00BA51AC"/>
    <w:rsid w:val="00BA5801"/>
    <w:rsid w:val="00BA6833"/>
    <w:rsid w:val="00BA722E"/>
    <w:rsid w:val="00BB0B2B"/>
    <w:rsid w:val="00BB0D32"/>
    <w:rsid w:val="00BB1129"/>
    <w:rsid w:val="00BB29C4"/>
    <w:rsid w:val="00BB3343"/>
    <w:rsid w:val="00BB4676"/>
    <w:rsid w:val="00BC086A"/>
    <w:rsid w:val="00BC43F1"/>
    <w:rsid w:val="00BC78E9"/>
    <w:rsid w:val="00BC7BC9"/>
    <w:rsid w:val="00BD08EE"/>
    <w:rsid w:val="00BD17B1"/>
    <w:rsid w:val="00BD1CF7"/>
    <w:rsid w:val="00BD1EE7"/>
    <w:rsid w:val="00BD1FD6"/>
    <w:rsid w:val="00BD4507"/>
    <w:rsid w:val="00BD526E"/>
    <w:rsid w:val="00BD60B3"/>
    <w:rsid w:val="00BD6C65"/>
    <w:rsid w:val="00BE0D55"/>
    <w:rsid w:val="00BE2C68"/>
    <w:rsid w:val="00BE3CB6"/>
    <w:rsid w:val="00BE4149"/>
    <w:rsid w:val="00BE519A"/>
    <w:rsid w:val="00BF036E"/>
    <w:rsid w:val="00BF056E"/>
    <w:rsid w:val="00BF1BDC"/>
    <w:rsid w:val="00BF29DA"/>
    <w:rsid w:val="00BF4603"/>
    <w:rsid w:val="00BF6907"/>
    <w:rsid w:val="00C006EF"/>
    <w:rsid w:val="00C007E9"/>
    <w:rsid w:val="00C01219"/>
    <w:rsid w:val="00C0127D"/>
    <w:rsid w:val="00C01326"/>
    <w:rsid w:val="00C03D18"/>
    <w:rsid w:val="00C04631"/>
    <w:rsid w:val="00C04C50"/>
    <w:rsid w:val="00C07699"/>
    <w:rsid w:val="00C109C7"/>
    <w:rsid w:val="00C12297"/>
    <w:rsid w:val="00C1615B"/>
    <w:rsid w:val="00C175CF"/>
    <w:rsid w:val="00C176C7"/>
    <w:rsid w:val="00C17992"/>
    <w:rsid w:val="00C204CD"/>
    <w:rsid w:val="00C24B59"/>
    <w:rsid w:val="00C26EAE"/>
    <w:rsid w:val="00C26EE6"/>
    <w:rsid w:val="00C272AE"/>
    <w:rsid w:val="00C3051F"/>
    <w:rsid w:val="00C30BBC"/>
    <w:rsid w:val="00C34976"/>
    <w:rsid w:val="00C35308"/>
    <w:rsid w:val="00C353CC"/>
    <w:rsid w:val="00C35EDC"/>
    <w:rsid w:val="00C3650B"/>
    <w:rsid w:val="00C36ECC"/>
    <w:rsid w:val="00C3791E"/>
    <w:rsid w:val="00C40EF8"/>
    <w:rsid w:val="00C41E3D"/>
    <w:rsid w:val="00C4205E"/>
    <w:rsid w:val="00C42084"/>
    <w:rsid w:val="00C433AA"/>
    <w:rsid w:val="00C4471B"/>
    <w:rsid w:val="00C4636B"/>
    <w:rsid w:val="00C46C25"/>
    <w:rsid w:val="00C47000"/>
    <w:rsid w:val="00C47810"/>
    <w:rsid w:val="00C47B14"/>
    <w:rsid w:val="00C50296"/>
    <w:rsid w:val="00C50AA6"/>
    <w:rsid w:val="00C515F6"/>
    <w:rsid w:val="00C5197D"/>
    <w:rsid w:val="00C51EC3"/>
    <w:rsid w:val="00C537F9"/>
    <w:rsid w:val="00C53FFE"/>
    <w:rsid w:val="00C54F4C"/>
    <w:rsid w:val="00C55D0C"/>
    <w:rsid w:val="00C62AAC"/>
    <w:rsid w:val="00C648EE"/>
    <w:rsid w:val="00C65BD0"/>
    <w:rsid w:val="00C65E7D"/>
    <w:rsid w:val="00C66A19"/>
    <w:rsid w:val="00C70C5A"/>
    <w:rsid w:val="00C70D74"/>
    <w:rsid w:val="00C742E7"/>
    <w:rsid w:val="00C756F3"/>
    <w:rsid w:val="00C763AC"/>
    <w:rsid w:val="00C76538"/>
    <w:rsid w:val="00C774E6"/>
    <w:rsid w:val="00C77A5B"/>
    <w:rsid w:val="00C77A72"/>
    <w:rsid w:val="00C77D3B"/>
    <w:rsid w:val="00C8071C"/>
    <w:rsid w:val="00C8463B"/>
    <w:rsid w:val="00C85033"/>
    <w:rsid w:val="00C8680D"/>
    <w:rsid w:val="00C86FEF"/>
    <w:rsid w:val="00C9167D"/>
    <w:rsid w:val="00C94FF8"/>
    <w:rsid w:val="00C97821"/>
    <w:rsid w:val="00CA09F5"/>
    <w:rsid w:val="00CA1E03"/>
    <w:rsid w:val="00CA24C8"/>
    <w:rsid w:val="00CA502F"/>
    <w:rsid w:val="00CA6B19"/>
    <w:rsid w:val="00CA733A"/>
    <w:rsid w:val="00CA7648"/>
    <w:rsid w:val="00CA7CC3"/>
    <w:rsid w:val="00CB0939"/>
    <w:rsid w:val="00CB12CF"/>
    <w:rsid w:val="00CB1787"/>
    <w:rsid w:val="00CB2836"/>
    <w:rsid w:val="00CB2A9B"/>
    <w:rsid w:val="00CB4C12"/>
    <w:rsid w:val="00CC018D"/>
    <w:rsid w:val="00CC05FA"/>
    <w:rsid w:val="00CC099C"/>
    <w:rsid w:val="00CC1479"/>
    <w:rsid w:val="00CC3EBE"/>
    <w:rsid w:val="00CC47C6"/>
    <w:rsid w:val="00CC5F0E"/>
    <w:rsid w:val="00CC6864"/>
    <w:rsid w:val="00CC6AD1"/>
    <w:rsid w:val="00CC6BC1"/>
    <w:rsid w:val="00CC79C1"/>
    <w:rsid w:val="00CD065E"/>
    <w:rsid w:val="00CD0E92"/>
    <w:rsid w:val="00CD23A3"/>
    <w:rsid w:val="00CD2F90"/>
    <w:rsid w:val="00CD38E1"/>
    <w:rsid w:val="00CD47BF"/>
    <w:rsid w:val="00CD5172"/>
    <w:rsid w:val="00CD579E"/>
    <w:rsid w:val="00CE0A86"/>
    <w:rsid w:val="00CE223C"/>
    <w:rsid w:val="00CE529D"/>
    <w:rsid w:val="00CE6072"/>
    <w:rsid w:val="00CE677C"/>
    <w:rsid w:val="00CE695A"/>
    <w:rsid w:val="00CE6971"/>
    <w:rsid w:val="00CF1454"/>
    <w:rsid w:val="00CF279B"/>
    <w:rsid w:val="00CF3D31"/>
    <w:rsid w:val="00CF4A2F"/>
    <w:rsid w:val="00CF4BED"/>
    <w:rsid w:val="00CF55A8"/>
    <w:rsid w:val="00D003F6"/>
    <w:rsid w:val="00D00FCF"/>
    <w:rsid w:val="00D027C7"/>
    <w:rsid w:val="00D04913"/>
    <w:rsid w:val="00D063C0"/>
    <w:rsid w:val="00D0640C"/>
    <w:rsid w:val="00D06A28"/>
    <w:rsid w:val="00D0754B"/>
    <w:rsid w:val="00D10748"/>
    <w:rsid w:val="00D10A23"/>
    <w:rsid w:val="00D11431"/>
    <w:rsid w:val="00D119D8"/>
    <w:rsid w:val="00D121BC"/>
    <w:rsid w:val="00D12B99"/>
    <w:rsid w:val="00D137E7"/>
    <w:rsid w:val="00D13D4C"/>
    <w:rsid w:val="00D1533C"/>
    <w:rsid w:val="00D160BF"/>
    <w:rsid w:val="00D201F1"/>
    <w:rsid w:val="00D21290"/>
    <w:rsid w:val="00D21FEE"/>
    <w:rsid w:val="00D2355C"/>
    <w:rsid w:val="00D2376E"/>
    <w:rsid w:val="00D25276"/>
    <w:rsid w:val="00D272FE"/>
    <w:rsid w:val="00D27AD5"/>
    <w:rsid w:val="00D27C84"/>
    <w:rsid w:val="00D31E45"/>
    <w:rsid w:val="00D31FB8"/>
    <w:rsid w:val="00D31FE5"/>
    <w:rsid w:val="00D325D1"/>
    <w:rsid w:val="00D33274"/>
    <w:rsid w:val="00D33CE9"/>
    <w:rsid w:val="00D33DED"/>
    <w:rsid w:val="00D3440B"/>
    <w:rsid w:val="00D35C4A"/>
    <w:rsid w:val="00D35C68"/>
    <w:rsid w:val="00D36A1A"/>
    <w:rsid w:val="00D3702B"/>
    <w:rsid w:val="00D37DCA"/>
    <w:rsid w:val="00D4026C"/>
    <w:rsid w:val="00D40343"/>
    <w:rsid w:val="00D41AB1"/>
    <w:rsid w:val="00D42A57"/>
    <w:rsid w:val="00D44266"/>
    <w:rsid w:val="00D4459F"/>
    <w:rsid w:val="00D45936"/>
    <w:rsid w:val="00D47113"/>
    <w:rsid w:val="00D473FE"/>
    <w:rsid w:val="00D47915"/>
    <w:rsid w:val="00D47AEC"/>
    <w:rsid w:val="00D5157D"/>
    <w:rsid w:val="00D5195E"/>
    <w:rsid w:val="00D54F37"/>
    <w:rsid w:val="00D553CB"/>
    <w:rsid w:val="00D56A24"/>
    <w:rsid w:val="00D610BD"/>
    <w:rsid w:val="00D6143C"/>
    <w:rsid w:val="00D616B9"/>
    <w:rsid w:val="00D61BC0"/>
    <w:rsid w:val="00D62694"/>
    <w:rsid w:val="00D63A0B"/>
    <w:rsid w:val="00D65AC0"/>
    <w:rsid w:val="00D66AE7"/>
    <w:rsid w:val="00D676AB"/>
    <w:rsid w:val="00D67DEC"/>
    <w:rsid w:val="00D70491"/>
    <w:rsid w:val="00D7109D"/>
    <w:rsid w:val="00D71A8E"/>
    <w:rsid w:val="00D72CB8"/>
    <w:rsid w:val="00D738D2"/>
    <w:rsid w:val="00D7462D"/>
    <w:rsid w:val="00D7511D"/>
    <w:rsid w:val="00D75627"/>
    <w:rsid w:val="00D7593D"/>
    <w:rsid w:val="00D76373"/>
    <w:rsid w:val="00D768EA"/>
    <w:rsid w:val="00D817EE"/>
    <w:rsid w:val="00D81AA2"/>
    <w:rsid w:val="00D81DC5"/>
    <w:rsid w:val="00D845C8"/>
    <w:rsid w:val="00D85FD7"/>
    <w:rsid w:val="00D86600"/>
    <w:rsid w:val="00D872F1"/>
    <w:rsid w:val="00D878E1"/>
    <w:rsid w:val="00D91B8F"/>
    <w:rsid w:val="00D91F27"/>
    <w:rsid w:val="00D937BD"/>
    <w:rsid w:val="00D93B09"/>
    <w:rsid w:val="00D94D28"/>
    <w:rsid w:val="00D95286"/>
    <w:rsid w:val="00D963A8"/>
    <w:rsid w:val="00D9784A"/>
    <w:rsid w:val="00DA07E8"/>
    <w:rsid w:val="00DA1354"/>
    <w:rsid w:val="00DA1B49"/>
    <w:rsid w:val="00DA21BF"/>
    <w:rsid w:val="00DA2E9A"/>
    <w:rsid w:val="00DA4D01"/>
    <w:rsid w:val="00DA73EA"/>
    <w:rsid w:val="00DA785C"/>
    <w:rsid w:val="00DB06A2"/>
    <w:rsid w:val="00DB0E3C"/>
    <w:rsid w:val="00DB1CD6"/>
    <w:rsid w:val="00DB2256"/>
    <w:rsid w:val="00DB25A2"/>
    <w:rsid w:val="00DB30C4"/>
    <w:rsid w:val="00DB420D"/>
    <w:rsid w:val="00DB477B"/>
    <w:rsid w:val="00DB5CC7"/>
    <w:rsid w:val="00DB66AD"/>
    <w:rsid w:val="00DB7949"/>
    <w:rsid w:val="00DC037D"/>
    <w:rsid w:val="00DC0CE3"/>
    <w:rsid w:val="00DC1273"/>
    <w:rsid w:val="00DC15FA"/>
    <w:rsid w:val="00DC2ECA"/>
    <w:rsid w:val="00DC3869"/>
    <w:rsid w:val="00DC60D8"/>
    <w:rsid w:val="00DC6DE0"/>
    <w:rsid w:val="00DD170F"/>
    <w:rsid w:val="00DD2C6B"/>
    <w:rsid w:val="00DD3AB9"/>
    <w:rsid w:val="00DD510C"/>
    <w:rsid w:val="00DD625A"/>
    <w:rsid w:val="00DE0407"/>
    <w:rsid w:val="00DE7213"/>
    <w:rsid w:val="00DE78E4"/>
    <w:rsid w:val="00DF0768"/>
    <w:rsid w:val="00DF321C"/>
    <w:rsid w:val="00DF3D2A"/>
    <w:rsid w:val="00DF44AA"/>
    <w:rsid w:val="00DF55C2"/>
    <w:rsid w:val="00DF5C83"/>
    <w:rsid w:val="00DF769A"/>
    <w:rsid w:val="00DF7C89"/>
    <w:rsid w:val="00E0080B"/>
    <w:rsid w:val="00E00C16"/>
    <w:rsid w:val="00E00FFA"/>
    <w:rsid w:val="00E01C1C"/>
    <w:rsid w:val="00E02ABB"/>
    <w:rsid w:val="00E02B20"/>
    <w:rsid w:val="00E03C8E"/>
    <w:rsid w:val="00E04A52"/>
    <w:rsid w:val="00E0663E"/>
    <w:rsid w:val="00E07855"/>
    <w:rsid w:val="00E07CD8"/>
    <w:rsid w:val="00E10D0C"/>
    <w:rsid w:val="00E1202F"/>
    <w:rsid w:val="00E123F3"/>
    <w:rsid w:val="00E134FE"/>
    <w:rsid w:val="00E13BB0"/>
    <w:rsid w:val="00E14C0B"/>
    <w:rsid w:val="00E21BF1"/>
    <w:rsid w:val="00E2220C"/>
    <w:rsid w:val="00E236A0"/>
    <w:rsid w:val="00E236AE"/>
    <w:rsid w:val="00E23C97"/>
    <w:rsid w:val="00E25ABA"/>
    <w:rsid w:val="00E25BB8"/>
    <w:rsid w:val="00E26777"/>
    <w:rsid w:val="00E27252"/>
    <w:rsid w:val="00E2750F"/>
    <w:rsid w:val="00E27DC7"/>
    <w:rsid w:val="00E32FF4"/>
    <w:rsid w:val="00E33B91"/>
    <w:rsid w:val="00E340BA"/>
    <w:rsid w:val="00E36BEF"/>
    <w:rsid w:val="00E36E98"/>
    <w:rsid w:val="00E37230"/>
    <w:rsid w:val="00E410C3"/>
    <w:rsid w:val="00E42FF4"/>
    <w:rsid w:val="00E437EC"/>
    <w:rsid w:val="00E43F4F"/>
    <w:rsid w:val="00E44584"/>
    <w:rsid w:val="00E45661"/>
    <w:rsid w:val="00E46943"/>
    <w:rsid w:val="00E50B6A"/>
    <w:rsid w:val="00E536BF"/>
    <w:rsid w:val="00E5488A"/>
    <w:rsid w:val="00E56DC4"/>
    <w:rsid w:val="00E60339"/>
    <w:rsid w:val="00E60629"/>
    <w:rsid w:val="00E61430"/>
    <w:rsid w:val="00E63BEE"/>
    <w:rsid w:val="00E64006"/>
    <w:rsid w:val="00E6687D"/>
    <w:rsid w:val="00E6702E"/>
    <w:rsid w:val="00E7299A"/>
    <w:rsid w:val="00E73D41"/>
    <w:rsid w:val="00E74707"/>
    <w:rsid w:val="00E757BF"/>
    <w:rsid w:val="00E75EB9"/>
    <w:rsid w:val="00E76606"/>
    <w:rsid w:val="00E77994"/>
    <w:rsid w:val="00E81805"/>
    <w:rsid w:val="00E81D62"/>
    <w:rsid w:val="00E81DA0"/>
    <w:rsid w:val="00E82FA6"/>
    <w:rsid w:val="00E83050"/>
    <w:rsid w:val="00E83274"/>
    <w:rsid w:val="00E83F97"/>
    <w:rsid w:val="00E84C6C"/>
    <w:rsid w:val="00E85EE2"/>
    <w:rsid w:val="00E87AB7"/>
    <w:rsid w:val="00E92AFE"/>
    <w:rsid w:val="00E944A8"/>
    <w:rsid w:val="00E950C1"/>
    <w:rsid w:val="00E95D9A"/>
    <w:rsid w:val="00E96147"/>
    <w:rsid w:val="00E9744F"/>
    <w:rsid w:val="00EA0CE3"/>
    <w:rsid w:val="00EA130F"/>
    <w:rsid w:val="00EA4F43"/>
    <w:rsid w:val="00EA5BCB"/>
    <w:rsid w:val="00EA6D83"/>
    <w:rsid w:val="00EB12AB"/>
    <w:rsid w:val="00EB2288"/>
    <w:rsid w:val="00EB2322"/>
    <w:rsid w:val="00EB370F"/>
    <w:rsid w:val="00EB7D62"/>
    <w:rsid w:val="00EB7DC1"/>
    <w:rsid w:val="00EC0B90"/>
    <w:rsid w:val="00EC0E31"/>
    <w:rsid w:val="00EC245F"/>
    <w:rsid w:val="00EC5B62"/>
    <w:rsid w:val="00EC69A4"/>
    <w:rsid w:val="00EC6F09"/>
    <w:rsid w:val="00EC7387"/>
    <w:rsid w:val="00EC759F"/>
    <w:rsid w:val="00ED0996"/>
    <w:rsid w:val="00ED0A83"/>
    <w:rsid w:val="00ED1508"/>
    <w:rsid w:val="00ED2277"/>
    <w:rsid w:val="00ED309D"/>
    <w:rsid w:val="00ED3124"/>
    <w:rsid w:val="00ED3AAE"/>
    <w:rsid w:val="00ED4A35"/>
    <w:rsid w:val="00ED6883"/>
    <w:rsid w:val="00ED6D44"/>
    <w:rsid w:val="00ED6F3F"/>
    <w:rsid w:val="00EE4932"/>
    <w:rsid w:val="00EE4E06"/>
    <w:rsid w:val="00EE5A4C"/>
    <w:rsid w:val="00EE5DD5"/>
    <w:rsid w:val="00EE6678"/>
    <w:rsid w:val="00EE7FD0"/>
    <w:rsid w:val="00EF0147"/>
    <w:rsid w:val="00EF0BE0"/>
    <w:rsid w:val="00EF1A62"/>
    <w:rsid w:val="00EF20DE"/>
    <w:rsid w:val="00EF22CF"/>
    <w:rsid w:val="00EF2BA9"/>
    <w:rsid w:val="00EF3AF2"/>
    <w:rsid w:val="00EF3E34"/>
    <w:rsid w:val="00EF4437"/>
    <w:rsid w:val="00EF5986"/>
    <w:rsid w:val="00EF5D0C"/>
    <w:rsid w:val="00EF686A"/>
    <w:rsid w:val="00F005D3"/>
    <w:rsid w:val="00F0301C"/>
    <w:rsid w:val="00F04EE5"/>
    <w:rsid w:val="00F05625"/>
    <w:rsid w:val="00F079D2"/>
    <w:rsid w:val="00F11533"/>
    <w:rsid w:val="00F126F3"/>
    <w:rsid w:val="00F169CE"/>
    <w:rsid w:val="00F17330"/>
    <w:rsid w:val="00F206F3"/>
    <w:rsid w:val="00F21844"/>
    <w:rsid w:val="00F21E42"/>
    <w:rsid w:val="00F2229A"/>
    <w:rsid w:val="00F22560"/>
    <w:rsid w:val="00F229C8"/>
    <w:rsid w:val="00F231DD"/>
    <w:rsid w:val="00F2335A"/>
    <w:rsid w:val="00F23676"/>
    <w:rsid w:val="00F23A02"/>
    <w:rsid w:val="00F23CD0"/>
    <w:rsid w:val="00F23E4C"/>
    <w:rsid w:val="00F256FC"/>
    <w:rsid w:val="00F25D20"/>
    <w:rsid w:val="00F275AF"/>
    <w:rsid w:val="00F30CC2"/>
    <w:rsid w:val="00F32574"/>
    <w:rsid w:val="00F348E6"/>
    <w:rsid w:val="00F36460"/>
    <w:rsid w:val="00F36A56"/>
    <w:rsid w:val="00F37E2A"/>
    <w:rsid w:val="00F37E5D"/>
    <w:rsid w:val="00F41085"/>
    <w:rsid w:val="00F41AFD"/>
    <w:rsid w:val="00F41F1F"/>
    <w:rsid w:val="00F4290D"/>
    <w:rsid w:val="00F42B4F"/>
    <w:rsid w:val="00F439CF"/>
    <w:rsid w:val="00F43E14"/>
    <w:rsid w:val="00F44EE3"/>
    <w:rsid w:val="00F45962"/>
    <w:rsid w:val="00F45C0D"/>
    <w:rsid w:val="00F46F80"/>
    <w:rsid w:val="00F47982"/>
    <w:rsid w:val="00F50172"/>
    <w:rsid w:val="00F5061F"/>
    <w:rsid w:val="00F50C05"/>
    <w:rsid w:val="00F5127E"/>
    <w:rsid w:val="00F52631"/>
    <w:rsid w:val="00F547F9"/>
    <w:rsid w:val="00F569A3"/>
    <w:rsid w:val="00F57248"/>
    <w:rsid w:val="00F579E7"/>
    <w:rsid w:val="00F60A8D"/>
    <w:rsid w:val="00F61E27"/>
    <w:rsid w:val="00F61F28"/>
    <w:rsid w:val="00F62144"/>
    <w:rsid w:val="00F6301C"/>
    <w:rsid w:val="00F643BA"/>
    <w:rsid w:val="00F64A97"/>
    <w:rsid w:val="00F65CCA"/>
    <w:rsid w:val="00F66270"/>
    <w:rsid w:val="00F67475"/>
    <w:rsid w:val="00F67950"/>
    <w:rsid w:val="00F713E5"/>
    <w:rsid w:val="00F72074"/>
    <w:rsid w:val="00F72C25"/>
    <w:rsid w:val="00F7316B"/>
    <w:rsid w:val="00F73F17"/>
    <w:rsid w:val="00F751E8"/>
    <w:rsid w:val="00F7752D"/>
    <w:rsid w:val="00F808C5"/>
    <w:rsid w:val="00F80DAF"/>
    <w:rsid w:val="00F80E9B"/>
    <w:rsid w:val="00F8100B"/>
    <w:rsid w:val="00F81653"/>
    <w:rsid w:val="00F816AB"/>
    <w:rsid w:val="00F81FB3"/>
    <w:rsid w:val="00F82501"/>
    <w:rsid w:val="00F83D68"/>
    <w:rsid w:val="00F8448D"/>
    <w:rsid w:val="00F84D83"/>
    <w:rsid w:val="00F85F4D"/>
    <w:rsid w:val="00F85FF4"/>
    <w:rsid w:val="00F8739C"/>
    <w:rsid w:val="00F87775"/>
    <w:rsid w:val="00F91033"/>
    <w:rsid w:val="00F917D7"/>
    <w:rsid w:val="00F936AE"/>
    <w:rsid w:val="00F94F62"/>
    <w:rsid w:val="00F95304"/>
    <w:rsid w:val="00F95984"/>
    <w:rsid w:val="00F9664D"/>
    <w:rsid w:val="00F97DEE"/>
    <w:rsid w:val="00FA3240"/>
    <w:rsid w:val="00FA644D"/>
    <w:rsid w:val="00FA656F"/>
    <w:rsid w:val="00FA6D9B"/>
    <w:rsid w:val="00FB08A3"/>
    <w:rsid w:val="00FB1632"/>
    <w:rsid w:val="00FB35DC"/>
    <w:rsid w:val="00FC0792"/>
    <w:rsid w:val="00FC121E"/>
    <w:rsid w:val="00FC159F"/>
    <w:rsid w:val="00FC2E92"/>
    <w:rsid w:val="00FC308A"/>
    <w:rsid w:val="00FC4D7F"/>
    <w:rsid w:val="00FD0947"/>
    <w:rsid w:val="00FD120A"/>
    <w:rsid w:val="00FD15E1"/>
    <w:rsid w:val="00FD181B"/>
    <w:rsid w:val="00FD1975"/>
    <w:rsid w:val="00FD357A"/>
    <w:rsid w:val="00FD35B0"/>
    <w:rsid w:val="00FD5010"/>
    <w:rsid w:val="00FD5A36"/>
    <w:rsid w:val="00FD6165"/>
    <w:rsid w:val="00FE0012"/>
    <w:rsid w:val="00FE0AC4"/>
    <w:rsid w:val="00FE3FBC"/>
    <w:rsid w:val="00FE50E5"/>
    <w:rsid w:val="00FE63A6"/>
    <w:rsid w:val="00FE660D"/>
    <w:rsid w:val="00FE6EF9"/>
    <w:rsid w:val="00FE73EF"/>
    <w:rsid w:val="00FE7A8A"/>
    <w:rsid w:val="00FF0165"/>
    <w:rsid w:val="00FF38CF"/>
    <w:rsid w:val="00FF49BF"/>
    <w:rsid w:val="00FF4FBC"/>
    <w:rsid w:val="00FF50A3"/>
    <w:rsid w:val="00FF583F"/>
    <w:rsid w:val="00FF59A2"/>
    <w:rsid w:val="00FF7815"/>
    <w:rsid w:val="00FF797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65"/>
  </w:style>
  <w:style w:type="paragraph" w:styleId="Ttulo1">
    <w:name w:val="heading 1"/>
    <w:basedOn w:val="Normal"/>
    <w:next w:val="Normal"/>
    <w:qFormat/>
    <w:rsid w:val="00FD6165"/>
    <w:pPr>
      <w:keepNext/>
      <w:jc w:val="center"/>
      <w:outlineLvl w:val="0"/>
    </w:pPr>
    <w:rPr>
      <w:sz w:val="32"/>
      <w:lang w:val="es-MX"/>
    </w:rPr>
  </w:style>
  <w:style w:type="paragraph" w:styleId="Ttulo2">
    <w:name w:val="heading 2"/>
    <w:basedOn w:val="Normal"/>
    <w:next w:val="Normal"/>
    <w:qFormat/>
    <w:rsid w:val="00FD6165"/>
    <w:pPr>
      <w:keepNext/>
      <w:jc w:val="center"/>
      <w:outlineLvl w:val="1"/>
    </w:pPr>
    <w:rPr>
      <w:sz w:val="28"/>
    </w:rPr>
  </w:style>
  <w:style w:type="paragraph" w:styleId="Ttulo3">
    <w:name w:val="heading 3"/>
    <w:basedOn w:val="Normal"/>
    <w:next w:val="Normal"/>
    <w:qFormat/>
    <w:rsid w:val="00FD6165"/>
    <w:pPr>
      <w:keepNext/>
      <w:jc w:val="center"/>
      <w:outlineLvl w:val="2"/>
    </w:pPr>
    <w:rPr>
      <w:noProof/>
      <w:sz w:val="24"/>
    </w:rPr>
  </w:style>
  <w:style w:type="paragraph" w:styleId="Ttulo4">
    <w:name w:val="heading 4"/>
    <w:basedOn w:val="Normal"/>
    <w:next w:val="Normal"/>
    <w:qFormat/>
    <w:rsid w:val="00FD6165"/>
    <w:pPr>
      <w:keepNext/>
      <w:jc w:val="center"/>
      <w:outlineLvl w:val="3"/>
    </w:pPr>
    <w:rPr>
      <w:b/>
      <w:noProof/>
    </w:rPr>
  </w:style>
  <w:style w:type="paragraph" w:styleId="Ttulo5">
    <w:name w:val="heading 5"/>
    <w:basedOn w:val="Normal"/>
    <w:next w:val="Normal"/>
    <w:qFormat/>
    <w:rsid w:val="00FD6165"/>
    <w:pPr>
      <w:keepNext/>
      <w:spacing w:before="60" w:after="60"/>
      <w:jc w:val="center"/>
      <w:outlineLvl w:val="4"/>
    </w:pPr>
    <w:rPr>
      <w:noProof/>
      <w:sz w:val="16"/>
      <w:u w:val="single"/>
    </w:rPr>
  </w:style>
  <w:style w:type="paragraph" w:styleId="Ttulo6">
    <w:name w:val="heading 6"/>
    <w:basedOn w:val="Normal"/>
    <w:next w:val="Normal"/>
    <w:qFormat/>
    <w:rsid w:val="00FD6165"/>
    <w:pPr>
      <w:keepNext/>
      <w:outlineLvl w:val="5"/>
    </w:pPr>
    <w:rPr>
      <w:rFonts w:ascii="Arial" w:hAnsi="Arial" w:cs="Arial"/>
      <w:b/>
      <w:bCs/>
      <w:sz w:val="24"/>
    </w:rPr>
  </w:style>
  <w:style w:type="paragraph" w:styleId="Ttulo7">
    <w:name w:val="heading 7"/>
    <w:basedOn w:val="Normal"/>
    <w:next w:val="Normal"/>
    <w:qFormat/>
    <w:rsid w:val="00F85FF4"/>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foindependiente">
    <w:name w:val="Parráfo independiente"/>
    <w:basedOn w:val="Textoindependiente"/>
    <w:rsid w:val="00FD6165"/>
    <w:rPr>
      <w:sz w:val="24"/>
    </w:rPr>
  </w:style>
  <w:style w:type="paragraph" w:styleId="Textoindependiente">
    <w:name w:val="Body Text"/>
    <w:basedOn w:val="Normal"/>
    <w:rsid w:val="00FD6165"/>
    <w:pPr>
      <w:spacing w:after="120"/>
    </w:pPr>
  </w:style>
  <w:style w:type="paragraph" w:styleId="Encabezado">
    <w:name w:val="header"/>
    <w:basedOn w:val="Normal"/>
    <w:rsid w:val="00FD6165"/>
    <w:pPr>
      <w:tabs>
        <w:tab w:val="center" w:pos="4419"/>
        <w:tab w:val="right" w:pos="8838"/>
      </w:tabs>
    </w:pPr>
  </w:style>
  <w:style w:type="paragraph" w:styleId="Piedepgina">
    <w:name w:val="footer"/>
    <w:basedOn w:val="Normal"/>
    <w:rsid w:val="00FD6165"/>
    <w:pPr>
      <w:tabs>
        <w:tab w:val="center" w:pos="4419"/>
        <w:tab w:val="right" w:pos="8838"/>
      </w:tabs>
    </w:pPr>
  </w:style>
  <w:style w:type="paragraph" w:styleId="Textoindependiente2">
    <w:name w:val="Body Text 2"/>
    <w:basedOn w:val="Normal"/>
    <w:rsid w:val="00FD6165"/>
    <w:pPr>
      <w:jc w:val="center"/>
    </w:pPr>
    <w:rPr>
      <w:sz w:val="28"/>
      <w:lang w:val="es-MX"/>
    </w:rPr>
  </w:style>
  <w:style w:type="paragraph" w:styleId="Sangradetextonormal">
    <w:name w:val="Body Text Indent"/>
    <w:basedOn w:val="Normal"/>
    <w:rsid w:val="00FD6165"/>
    <w:pPr>
      <w:spacing w:after="240" w:line="360" w:lineRule="auto"/>
      <w:ind w:left="1219" w:hanging="510"/>
      <w:jc w:val="both"/>
    </w:pPr>
    <w:rPr>
      <w:rFonts w:ascii="Arial" w:hAnsi="Arial" w:cs="Arial"/>
      <w:sz w:val="24"/>
      <w:szCs w:val="24"/>
    </w:rPr>
  </w:style>
  <w:style w:type="paragraph" w:styleId="Textoindependiente3">
    <w:name w:val="Body Text 3"/>
    <w:basedOn w:val="Normal"/>
    <w:link w:val="Textoindependiente3Car"/>
    <w:rsid w:val="00FD6165"/>
    <w:pPr>
      <w:jc w:val="both"/>
    </w:pPr>
    <w:rPr>
      <w:rFonts w:ascii="Arial" w:hAnsi="Arial" w:cs="Arial"/>
      <w:sz w:val="24"/>
      <w:szCs w:val="24"/>
    </w:rPr>
  </w:style>
  <w:style w:type="paragraph" w:styleId="Textodeglobo">
    <w:name w:val="Balloon Text"/>
    <w:basedOn w:val="Normal"/>
    <w:semiHidden/>
    <w:rsid w:val="00FD6165"/>
    <w:rPr>
      <w:rFonts w:ascii="Tahoma" w:hAnsi="Tahoma" w:cs="Tahoma"/>
      <w:sz w:val="16"/>
      <w:szCs w:val="16"/>
    </w:rPr>
  </w:style>
  <w:style w:type="character" w:styleId="Hipervnculovisitado">
    <w:name w:val="FollowedHyperlink"/>
    <w:basedOn w:val="Fuentedeprrafopredeter"/>
    <w:rsid w:val="00FD6165"/>
    <w:rPr>
      <w:color w:val="800080"/>
      <w:u w:val="single"/>
    </w:rPr>
  </w:style>
  <w:style w:type="character" w:styleId="Hipervnculo">
    <w:name w:val="Hyperlink"/>
    <w:basedOn w:val="Fuentedeprrafopredeter"/>
    <w:rsid w:val="00FD6165"/>
    <w:rPr>
      <w:color w:val="0000FF"/>
      <w:u w:val="single"/>
    </w:rPr>
  </w:style>
  <w:style w:type="character" w:customStyle="1" w:styleId="Textoindependiente3Car">
    <w:name w:val="Texto independiente 3 Car"/>
    <w:basedOn w:val="Fuentedeprrafopredeter"/>
    <w:link w:val="Textoindependiente3"/>
    <w:rsid w:val="00F84D83"/>
    <w:rPr>
      <w:rFonts w:ascii="Arial" w:hAnsi="Arial" w:cs="Arial"/>
      <w:sz w:val="24"/>
      <w:szCs w:val="24"/>
    </w:rPr>
  </w:style>
  <w:style w:type="paragraph" w:styleId="NormalWeb">
    <w:name w:val="Normal (Web)"/>
    <w:basedOn w:val="Normal"/>
    <w:uiPriority w:val="99"/>
    <w:unhideWhenUsed/>
    <w:rsid w:val="00B56260"/>
    <w:pPr>
      <w:spacing w:before="150" w:after="225"/>
    </w:pPr>
    <w:rPr>
      <w:sz w:val="24"/>
      <w:szCs w:val="24"/>
    </w:rPr>
  </w:style>
</w:styles>
</file>

<file path=word/webSettings.xml><?xml version="1.0" encoding="utf-8"?>
<w:webSettings xmlns:r="http://schemas.openxmlformats.org/officeDocument/2006/relationships" xmlns:w="http://schemas.openxmlformats.org/wordprocessingml/2006/main">
  <w:divs>
    <w:div w:id="54932504">
      <w:bodyDiv w:val="1"/>
      <w:marLeft w:val="0"/>
      <w:marRight w:val="0"/>
      <w:marTop w:val="0"/>
      <w:marBottom w:val="0"/>
      <w:divBdr>
        <w:top w:val="none" w:sz="0" w:space="0" w:color="auto"/>
        <w:left w:val="none" w:sz="0" w:space="0" w:color="auto"/>
        <w:bottom w:val="none" w:sz="0" w:space="0" w:color="auto"/>
        <w:right w:val="none" w:sz="0" w:space="0" w:color="auto"/>
      </w:divBdr>
    </w:div>
    <w:div w:id="258562042">
      <w:bodyDiv w:val="1"/>
      <w:marLeft w:val="0"/>
      <w:marRight w:val="0"/>
      <w:marTop w:val="0"/>
      <w:marBottom w:val="0"/>
      <w:divBdr>
        <w:top w:val="none" w:sz="0" w:space="0" w:color="auto"/>
        <w:left w:val="none" w:sz="0" w:space="0" w:color="auto"/>
        <w:bottom w:val="none" w:sz="0" w:space="0" w:color="auto"/>
        <w:right w:val="none" w:sz="0" w:space="0" w:color="auto"/>
      </w:divBdr>
    </w:div>
    <w:div w:id="426273618">
      <w:bodyDiv w:val="1"/>
      <w:marLeft w:val="0"/>
      <w:marRight w:val="0"/>
      <w:marTop w:val="0"/>
      <w:marBottom w:val="0"/>
      <w:divBdr>
        <w:top w:val="none" w:sz="0" w:space="0" w:color="auto"/>
        <w:left w:val="none" w:sz="0" w:space="0" w:color="auto"/>
        <w:bottom w:val="none" w:sz="0" w:space="0" w:color="auto"/>
        <w:right w:val="none" w:sz="0" w:space="0" w:color="auto"/>
      </w:divBdr>
    </w:div>
    <w:div w:id="849832174">
      <w:bodyDiv w:val="1"/>
      <w:marLeft w:val="0"/>
      <w:marRight w:val="0"/>
      <w:marTop w:val="0"/>
      <w:marBottom w:val="0"/>
      <w:divBdr>
        <w:top w:val="none" w:sz="0" w:space="0" w:color="auto"/>
        <w:left w:val="none" w:sz="0" w:space="0" w:color="auto"/>
        <w:bottom w:val="none" w:sz="0" w:space="0" w:color="auto"/>
        <w:right w:val="none" w:sz="0" w:space="0" w:color="auto"/>
      </w:divBdr>
    </w:div>
    <w:div w:id="1202397632">
      <w:bodyDiv w:val="1"/>
      <w:marLeft w:val="0"/>
      <w:marRight w:val="0"/>
      <w:marTop w:val="0"/>
      <w:marBottom w:val="0"/>
      <w:divBdr>
        <w:top w:val="none" w:sz="0" w:space="0" w:color="auto"/>
        <w:left w:val="none" w:sz="0" w:space="0" w:color="auto"/>
        <w:bottom w:val="none" w:sz="0" w:space="0" w:color="auto"/>
        <w:right w:val="none" w:sz="0" w:space="0" w:color="auto"/>
      </w:divBdr>
    </w:div>
    <w:div w:id="201700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transparenciasinaloa.gob.mx/avisos-de-privacidad-de-la-secretaria-de-administracion-y-finanz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63038-0046-4854-AB17-9915C67EF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0</TotalTime>
  <Pages>1</Pages>
  <Words>1965</Words>
  <Characters>10809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Gobierno del Edo. de Sinaloa</Company>
  <LinksUpToDate>false</LinksUpToDate>
  <CharactersWithSpaces>12749</CharactersWithSpaces>
  <SharedDoc>false</SharedDoc>
  <HLinks>
    <vt:vector size="6" baseType="variant">
      <vt:variant>
        <vt:i4>5046399</vt:i4>
      </vt:variant>
      <vt:variant>
        <vt:i4>0</vt:i4>
      </vt:variant>
      <vt:variant>
        <vt:i4>0</vt:i4>
      </vt:variant>
      <vt:variant>
        <vt:i4>5</vt:i4>
      </vt:variant>
      <vt:variant>
        <vt:lpwstr>mailto:Joseluis.moreno@sinaloa.gob.mx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 de Sistemas</dc:creator>
  <cp:lastModifiedBy>Centor</cp:lastModifiedBy>
  <cp:revision>3</cp:revision>
  <cp:lastPrinted>2017-10-24T15:21:00Z</cp:lastPrinted>
  <dcterms:created xsi:type="dcterms:W3CDTF">2021-01-15T16:16:00Z</dcterms:created>
  <dcterms:modified xsi:type="dcterms:W3CDTF">2021-01-15T16:34:00Z</dcterms:modified>
</cp:coreProperties>
</file>